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9"/>
        <w:bidiVisual/>
        <w:tblW w:w="5000" w:type="pct"/>
        <w:tblLayout w:type="fixed"/>
        <w:tblCellMar>
          <w:left w:w="0" w:type="dxa"/>
          <w:bottom w:w="432" w:type="dxa"/>
          <w:right w:w="0" w:type="dxa"/>
        </w:tblCellMar>
        <w:tblLook w:val="04A0" w:firstRow="1" w:lastRow="0" w:firstColumn="1" w:lastColumn="0" w:noHBand="0" w:noVBand="1"/>
        <w:tblDescription w:val="טבלת פריסה של כותרת עליונה"/>
      </w:tblPr>
      <w:tblGrid>
        <w:gridCol w:w="4829"/>
        <w:gridCol w:w="4197"/>
      </w:tblGrid>
      <w:tr w:rsidR="00D92B95" w:rsidRPr="00651190" w14:paraId="6FED98E4" w14:textId="77777777" w:rsidTr="006C08A0">
        <w:tc>
          <w:tcPr>
            <w:tcW w:w="5013" w:type="dxa"/>
            <w:vAlign w:val="bottom"/>
          </w:tcPr>
          <w:p w14:paraId="1F47AEB8" w14:textId="77777777" w:rsidR="00C84833" w:rsidRPr="00651190" w:rsidRDefault="00A34991" w:rsidP="00C84833">
            <w:pPr>
              <w:pStyle w:val="aa"/>
              <w:bidi/>
              <w:rPr>
                <w:rFonts w:ascii="Tahoma" w:hAnsi="Tahoma"/>
                <w:lang w:bidi="he-IL"/>
              </w:rPr>
            </w:pPr>
            <w:sdt>
              <w:sdtPr>
                <w:rPr>
                  <w:rFonts w:ascii="Tahoma" w:hAnsi="Tahoma"/>
                  <w:rtl/>
                  <w:lang w:bidi="he-IL"/>
                </w:rPr>
                <w:alias w:val="הזן שם פרטי:"/>
                <w:tag w:val="הזן שם פרטי:"/>
                <w:id w:val="1306818671"/>
                <w:placeholder>
                  <w:docPart w:val="469A251B66A24616804EA19D8EB8FE01"/>
                </w:placeholder>
                <w:showingPlcHdr/>
                <w:dataBinding w:prefixMappings="xmlns:ns0='http://schemas.microsoft.com/office/2006/coverPageProps' " w:xpath="/ns0:CoverPageProperties[1]/ns0:Abstract[1]" w:storeItemID="{55AF091B-3C7A-41E3-B477-F2FDAA23CFDA}"/>
                <w15:appearance w15:val="hidden"/>
                <w:text w:multiLine="1"/>
              </w:sdtPr>
              <w:sdtEndPr/>
              <w:sdtContent>
                <w:r w:rsidR="004E2970" w:rsidRPr="00651190">
                  <w:rPr>
                    <w:rFonts w:ascii="Tahoma" w:hAnsi="Tahoma"/>
                    <w:rtl/>
                    <w:lang w:eastAsia="he" w:bidi="he-IL"/>
                  </w:rPr>
                  <w:t xml:space="preserve">שם </w:t>
                </w:r>
                <w:r w:rsidR="00D92B95" w:rsidRPr="00651190">
                  <w:rPr>
                    <w:rFonts w:ascii="Tahoma" w:hAnsi="Tahoma"/>
                    <w:rtl/>
                    <w:lang w:eastAsia="he" w:bidi="he-IL"/>
                  </w:rPr>
                  <w:t>פרטי</w:t>
                </w:r>
              </w:sdtContent>
            </w:sdt>
            <w:r w:rsidR="00D92B95" w:rsidRPr="00651190">
              <w:rPr>
                <w:rFonts w:ascii="Tahoma" w:hAnsi="Tahoma"/>
                <w:rtl/>
                <w:lang w:eastAsia="he" w:bidi="he-IL"/>
              </w:rPr>
              <w:br/>
            </w:r>
            <w:sdt>
              <w:sdtPr>
                <w:rPr>
                  <w:rFonts w:ascii="Tahoma" w:hAnsi="Tahoma"/>
                  <w:rtl/>
                  <w:lang w:bidi="he-IL"/>
                </w:rPr>
                <w:alias w:val="הזן שם משפחה:"/>
                <w:tag w:val="הזן שם משפחה:"/>
                <w:id w:val="-1656595288"/>
                <w:placeholder>
                  <w:docPart w:val="E803D2A9304A4D769E8D5140F88CF10A"/>
                </w:placeholder>
                <w:showingPlcHdr/>
                <w:dataBinding w:prefixMappings="xmlns:ns0='http://purl.org/dc/elements/1.1/' xmlns:ns1='http://schemas.openxmlformats.org/package/2006/metadata/core-properties' " w:xpath="/ns1:coreProperties[1]/ns1:category[1]" w:storeItemID="{6C3C8BC8-F283-45AE-878A-BAB7291924A1}"/>
                <w15:appearance w15:val="hidden"/>
                <w:text w:multiLine="1"/>
              </w:sdtPr>
              <w:sdtEndPr/>
              <w:sdtContent>
                <w:r w:rsidR="00D92B95" w:rsidRPr="00651190">
                  <w:rPr>
                    <w:rFonts w:ascii="Tahoma" w:hAnsi="Tahoma"/>
                    <w:rtl/>
                    <w:lang w:eastAsia="he" w:bidi="he-IL"/>
                  </w:rPr>
                  <w:t>שם משפחה</w:t>
                </w:r>
              </w:sdtContent>
            </w:sdt>
          </w:p>
        </w:tc>
        <w:tc>
          <w:tcPr>
            <w:tcW w:w="4356" w:type="dxa"/>
            <w:vAlign w:val="bottom"/>
          </w:tcPr>
          <w:tbl>
            <w:tblPr>
              <w:tblStyle w:val="a9"/>
              <w:bidiVisual/>
              <w:tblW w:w="5000" w:type="pct"/>
              <w:tblLayout w:type="fixed"/>
              <w:tblCellMar>
                <w:left w:w="0" w:type="dxa"/>
                <w:right w:w="0" w:type="dxa"/>
              </w:tblCellMar>
              <w:tblLook w:val="04A0" w:firstRow="1" w:lastRow="0" w:firstColumn="1" w:lastColumn="0" w:noHBand="0" w:noVBand="1"/>
              <w:tblDescription w:val="טבלת פרטי קשר"/>
            </w:tblPr>
            <w:tblGrid>
              <w:gridCol w:w="3791"/>
              <w:gridCol w:w="406"/>
            </w:tblGrid>
            <w:tr w:rsidR="00932D92" w:rsidRPr="00651190" w14:paraId="1A8F2E7F" w14:textId="77777777" w:rsidTr="00972024">
              <w:tc>
                <w:tcPr>
                  <w:tcW w:w="3899" w:type="dxa"/>
                  <w:tcMar>
                    <w:top w:w="0" w:type="dxa"/>
                    <w:left w:w="720" w:type="dxa"/>
                    <w:right w:w="29" w:type="dxa"/>
                  </w:tcMar>
                </w:tcPr>
                <w:p w14:paraId="1C069DBD" w14:textId="77777777" w:rsidR="004E2970" w:rsidRPr="00651190" w:rsidRDefault="00A34991" w:rsidP="009971E0">
                  <w:pPr>
                    <w:pStyle w:val="ac"/>
                    <w:bidi/>
                    <w:ind w:right="-709"/>
                    <w:rPr>
                      <w:rFonts w:ascii="Tahoma" w:hAnsi="Tahoma"/>
                      <w:lang w:bidi="he-IL"/>
                    </w:rPr>
                  </w:pPr>
                  <w:sdt>
                    <w:sdtPr>
                      <w:rPr>
                        <w:rFonts w:ascii="Tahoma" w:hAnsi="Tahoma"/>
                        <w:rtl/>
                        <w:lang w:bidi="he-IL"/>
                      </w:rPr>
                      <w:alias w:val="הזן כתובת:"/>
                      <w:tag w:val="הזן כתובת:"/>
                      <w:id w:val="966779368"/>
                      <w:placeholder>
                        <w:docPart w:val="FBFCE900433E412DA02BDDB82F1AA288"/>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932D92" w:rsidRPr="00651190">
                        <w:rPr>
                          <w:rFonts w:ascii="Tahoma" w:hAnsi="Tahoma"/>
                          <w:rtl/>
                          <w:lang w:eastAsia="he" w:bidi="he-IL"/>
                        </w:rPr>
                        <w:t>כתובת</w:t>
                      </w:r>
                    </w:sdtContent>
                  </w:sdt>
                </w:p>
              </w:tc>
              <w:tc>
                <w:tcPr>
                  <w:tcW w:w="420" w:type="dxa"/>
                  <w:tcMar>
                    <w:top w:w="0" w:type="dxa"/>
                    <w:left w:w="0" w:type="dxa"/>
                    <w:right w:w="0" w:type="dxa"/>
                  </w:tcMar>
                </w:tcPr>
                <w:p w14:paraId="44DE2DC8" w14:textId="77777777" w:rsidR="00932D92" w:rsidRPr="00651190" w:rsidRDefault="00932D92" w:rsidP="00932D92">
                  <w:pPr>
                    <w:pStyle w:val="affffff"/>
                    <w:bidi/>
                    <w:rPr>
                      <w:rFonts w:ascii="Tahoma" w:hAnsi="Tahoma"/>
                      <w:lang w:bidi="he-IL"/>
                    </w:rPr>
                  </w:pPr>
                  <w:r w:rsidRPr="00651190">
                    <w:rPr>
                      <w:rFonts w:ascii="Tahoma" w:hAnsi="Tahoma"/>
                      <w:noProof/>
                      <w:rtl/>
                      <w:lang w:eastAsia="he" w:bidi="he-IL"/>
                    </w:rPr>
                    <mc:AlternateContent>
                      <mc:Choice Requires="wps">
                        <w:drawing>
                          <wp:inline distT="0" distB="0" distL="0" distR="0" wp14:anchorId="066A6E6C" wp14:editId="3C1ADDA8">
                            <wp:extent cx="118872" cy="118872"/>
                            <wp:effectExtent l="0" t="0" r="0" b="0"/>
                            <wp:docPr id="8" name="סמל כתובת" descr="סמל כתובת"/>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 cy="118872"/>
                                    </a:xfrm>
                                    <a:custGeom>
                                      <a:avLst/>
                                      <a:gdLst>
                                        <a:gd name="T0" fmla="*/ 1493 w 2846"/>
                                        <a:gd name="T1" fmla="*/ 23 h 2833"/>
                                        <a:gd name="T2" fmla="*/ 1607 w 2846"/>
                                        <a:gd name="T3" fmla="*/ 115 h 2833"/>
                                        <a:gd name="T4" fmla="*/ 1757 w 2846"/>
                                        <a:gd name="T5" fmla="*/ 256 h 2833"/>
                                        <a:gd name="T6" fmla="*/ 1931 w 2846"/>
                                        <a:gd name="T7" fmla="*/ 422 h 2833"/>
                                        <a:gd name="T8" fmla="*/ 2118 w 2846"/>
                                        <a:gd name="T9" fmla="*/ 603 h 2833"/>
                                        <a:gd name="T10" fmla="*/ 2306 w 2846"/>
                                        <a:gd name="T11" fmla="*/ 787 h 2833"/>
                                        <a:gd name="T12" fmla="*/ 2482 w 2846"/>
                                        <a:gd name="T13" fmla="*/ 960 h 2833"/>
                                        <a:gd name="T14" fmla="*/ 2637 w 2846"/>
                                        <a:gd name="T15" fmla="*/ 1113 h 2833"/>
                                        <a:gd name="T16" fmla="*/ 2757 w 2846"/>
                                        <a:gd name="T17" fmla="*/ 1234 h 2833"/>
                                        <a:gd name="T18" fmla="*/ 2829 w 2846"/>
                                        <a:gd name="T19" fmla="*/ 1310 h 2833"/>
                                        <a:gd name="T20" fmla="*/ 2757 w 2846"/>
                                        <a:gd name="T21" fmla="*/ 1334 h 2833"/>
                                        <a:gd name="T22" fmla="*/ 2584 w 2846"/>
                                        <a:gd name="T23" fmla="*/ 1340 h 2833"/>
                                        <a:gd name="T24" fmla="*/ 2467 w 2846"/>
                                        <a:gd name="T25" fmla="*/ 1345 h 2833"/>
                                        <a:gd name="T26" fmla="*/ 2467 w 2846"/>
                                        <a:gd name="T27" fmla="*/ 2566 h 2833"/>
                                        <a:gd name="T28" fmla="*/ 2448 w 2846"/>
                                        <a:gd name="T29" fmla="*/ 2716 h 2833"/>
                                        <a:gd name="T30" fmla="*/ 2383 w 2846"/>
                                        <a:gd name="T31" fmla="*/ 2796 h 2833"/>
                                        <a:gd name="T32" fmla="*/ 2256 w 2846"/>
                                        <a:gd name="T33" fmla="*/ 2830 h 2833"/>
                                        <a:gd name="T34" fmla="*/ 2157 w 2846"/>
                                        <a:gd name="T35" fmla="*/ 2833 h 2833"/>
                                        <a:gd name="T36" fmla="*/ 2039 w 2846"/>
                                        <a:gd name="T37" fmla="*/ 2830 h 2833"/>
                                        <a:gd name="T38" fmla="*/ 1925 w 2846"/>
                                        <a:gd name="T39" fmla="*/ 2822 h 2833"/>
                                        <a:gd name="T40" fmla="*/ 1858 w 2846"/>
                                        <a:gd name="T41" fmla="*/ 2769 h 2833"/>
                                        <a:gd name="T42" fmla="*/ 1831 w 2846"/>
                                        <a:gd name="T43" fmla="*/ 2639 h 2833"/>
                                        <a:gd name="T44" fmla="*/ 1825 w 2846"/>
                                        <a:gd name="T45" fmla="*/ 2460 h 2833"/>
                                        <a:gd name="T46" fmla="*/ 1822 w 2846"/>
                                        <a:gd name="T47" fmla="*/ 2273 h 2833"/>
                                        <a:gd name="T48" fmla="*/ 1821 w 2846"/>
                                        <a:gd name="T49" fmla="*/ 2076 h 2833"/>
                                        <a:gd name="T50" fmla="*/ 1821 w 2846"/>
                                        <a:gd name="T51" fmla="*/ 1908 h 2833"/>
                                        <a:gd name="T52" fmla="*/ 1822 w 2846"/>
                                        <a:gd name="T53" fmla="*/ 1807 h 2833"/>
                                        <a:gd name="T54" fmla="*/ 1811 w 2846"/>
                                        <a:gd name="T55" fmla="*/ 1707 h 2833"/>
                                        <a:gd name="T56" fmla="*/ 1750 w 2846"/>
                                        <a:gd name="T57" fmla="*/ 1631 h 2833"/>
                                        <a:gd name="T58" fmla="*/ 1651 w 2846"/>
                                        <a:gd name="T59" fmla="*/ 1592 h 2833"/>
                                        <a:gd name="T60" fmla="*/ 1529 w 2846"/>
                                        <a:gd name="T61" fmla="*/ 1579 h 2833"/>
                                        <a:gd name="T62" fmla="*/ 1398 w 2846"/>
                                        <a:gd name="T63" fmla="*/ 1577 h 2833"/>
                                        <a:gd name="T64" fmla="*/ 1253 w 2846"/>
                                        <a:gd name="T65" fmla="*/ 1586 h 2833"/>
                                        <a:gd name="T66" fmla="*/ 1129 w 2846"/>
                                        <a:gd name="T67" fmla="*/ 1617 h 2833"/>
                                        <a:gd name="T68" fmla="*/ 1041 w 2846"/>
                                        <a:gd name="T69" fmla="*/ 1678 h 2833"/>
                                        <a:gd name="T70" fmla="*/ 1010 w 2846"/>
                                        <a:gd name="T71" fmla="*/ 1778 h 2833"/>
                                        <a:gd name="T72" fmla="*/ 1011 w 2846"/>
                                        <a:gd name="T73" fmla="*/ 2427 h 2833"/>
                                        <a:gd name="T74" fmla="*/ 1009 w 2846"/>
                                        <a:gd name="T75" fmla="*/ 2697 h 2833"/>
                                        <a:gd name="T76" fmla="*/ 959 w 2846"/>
                                        <a:gd name="T77" fmla="*/ 2783 h 2833"/>
                                        <a:gd name="T78" fmla="*/ 845 w 2846"/>
                                        <a:gd name="T79" fmla="*/ 2822 h 2833"/>
                                        <a:gd name="T80" fmla="*/ 562 w 2846"/>
                                        <a:gd name="T81" fmla="*/ 2828 h 2833"/>
                                        <a:gd name="T82" fmla="*/ 444 w 2846"/>
                                        <a:gd name="T83" fmla="*/ 2793 h 2833"/>
                                        <a:gd name="T84" fmla="*/ 380 w 2846"/>
                                        <a:gd name="T85" fmla="*/ 2703 h 2833"/>
                                        <a:gd name="T86" fmla="*/ 372 w 2846"/>
                                        <a:gd name="T87" fmla="*/ 2285 h 2833"/>
                                        <a:gd name="T88" fmla="*/ 370 w 2846"/>
                                        <a:gd name="T89" fmla="*/ 1351 h 2833"/>
                                        <a:gd name="T90" fmla="*/ 308 w 2846"/>
                                        <a:gd name="T91" fmla="*/ 1352 h 2833"/>
                                        <a:gd name="T92" fmla="*/ 191 w 2846"/>
                                        <a:gd name="T93" fmla="*/ 1353 h 2833"/>
                                        <a:gd name="T94" fmla="*/ 73 w 2846"/>
                                        <a:gd name="T95" fmla="*/ 1352 h 2833"/>
                                        <a:gd name="T96" fmla="*/ 4 w 2846"/>
                                        <a:gd name="T97" fmla="*/ 1352 h 2833"/>
                                        <a:gd name="T98" fmla="*/ 26 w 2846"/>
                                        <a:gd name="T99" fmla="*/ 1319 h 2833"/>
                                        <a:gd name="T100" fmla="*/ 109 w 2846"/>
                                        <a:gd name="T101" fmla="*/ 1230 h 2833"/>
                                        <a:gd name="T102" fmla="*/ 236 w 2846"/>
                                        <a:gd name="T103" fmla="*/ 1097 h 2833"/>
                                        <a:gd name="T104" fmla="*/ 394 w 2846"/>
                                        <a:gd name="T105" fmla="*/ 934 h 2833"/>
                                        <a:gd name="T106" fmla="*/ 574 w 2846"/>
                                        <a:gd name="T107" fmla="*/ 753 h 2833"/>
                                        <a:gd name="T108" fmla="*/ 762 w 2846"/>
                                        <a:gd name="T109" fmla="*/ 566 h 2833"/>
                                        <a:gd name="T110" fmla="*/ 946 w 2846"/>
                                        <a:gd name="T111" fmla="*/ 383 h 2833"/>
                                        <a:gd name="T112" fmla="*/ 1116 w 2846"/>
                                        <a:gd name="T113" fmla="*/ 218 h 2833"/>
                                        <a:gd name="T114" fmla="*/ 1257 w 2846"/>
                                        <a:gd name="T115" fmla="*/ 81 h 2833"/>
                                        <a:gd name="T116" fmla="*/ 1367 w 2846"/>
                                        <a:gd name="T117" fmla="*/ 7 h 2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846" h="2833">
                                          <a:moveTo>
                                            <a:pt x="1418" y="0"/>
                                          </a:moveTo>
                                          <a:lnTo>
                                            <a:pt x="1443" y="3"/>
                                          </a:lnTo>
                                          <a:lnTo>
                                            <a:pt x="1468" y="11"/>
                                          </a:lnTo>
                                          <a:lnTo>
                                            <a:pt x="1493" y="23"/>
                                          </a:lnTo>
                                          <a:lnTo>
                                            <a:pt x="1520" y="39"/>
                                          </a:lnTo>
                                          <a:lnTo>
                                            <a:pt x="1547" y="60"/>
                                          </a:lnTo>
                                          <a:lnTo>
                                            <a:pt x="1575" y="85"/>
                                          </a:lnTo>
                                          <a:lnTo>
                                            <a:pt x="1607" y="115"/>
                                          </a:lnTo>
                                          <a:lnTo>
                                            <a:pt x="1642" y="147"/>
                                          </a:lnTo>
                                          <a:lnTo>
                                            <a:pt x="1678" y="181"/>
                                          </a:lnTo>
                                          <a:lnTo>
                                            <a:pt x="1717" y="218"/>
                                          </a:lnTo>
                                          <a:lnTo>
                                            <a:pt x="1757" y="256"/>
                                          </a:lnTo>
                                          <a:lnTo>
                                            <a:pt x="1799" y="295"/>
                                          </a:lnTo>
                                          <a:lnTo>
                                            <a:pt x="1842" y="337"/>
                                          </a:lnTo>
                                          <a:lnTo>
                                            <a:pt x="1886" y="379"/>
                                          </a:lnTo>
                                          <a:lnTo>
                                            <a:pt x="1931" y="422"/>
                                          </a:lnTo>
                                          <a:lnTo>
                                            <a:pt x="1977" y="467"/>
                                          </a:lnTo>
                                          <a:lnTo>
                                            <a:pt x="2024" y="512"/>
                                          </a:lnTo>
                                          <a:lnTo>
                                            <a:pt x="2071" y="558"/>
                                          </a:lnTo>
                                          <a:lnTo>
                                            <a:pt x="2118" y="603"/>
                                          </a:lnTo>
                                          <a:lnTo>
                                            <a:pt x="2165" y="649"/>
                                          </a:lnTo>
                                          <a:lnTo>
                                            <a:pt x="2213" y="695"/>
                                          </a:lnTo>
                                          <a:lnTo>
                                            <a:pt x="2259" y="741"/>
                                          </a:lnTo>
                                          <a:lnTo>
                                            <a:pt x="2306" y="787"/>
                                          </a:lnTo>
                                          <a:lnTo>
                                            <a:pt x="2351" y="831"/>
                                          </a:lnTo>
                                          <a:lnTo>
                                            <a:pt x="2397" y="875"/>
                                          </a:lnTo>
                                          <a:lnTo>
                                            <a:pt x="2440" y="918"/>
                                          </a:lnTo>
                                          <a:lnTo>
                                            <a:pt x="2482" y="960"/>
                                          </a:lnTo>
                                          <a:lnTo>
                                            <a:pt x="2524" y="1001"/>
                                          </a:lnTo>
                                          <a:lnTo>
                                            <a:pt x="2563" y="1040"/>
                                          </a:lnTo>
                                          <a:lnTo>
                                            <a:pt x="2601" y="1077"/>
                                          </a:lnTo>
                                          <a:lnTo>
                                            <a:pt x="2637" y="1113"/>
                                          </a:lnTo>
                                          <a:lnTo>
                                            <a:pt x="2671" y="1147"/>
                                          </a:lnTo>
                                          <a:lnTo>
                                            <a:pt x="2702" y="1178"/>
                                          </a:lnTo>
                                          <a:lnTo>
                                            <a:pt x="2731" y="1207"/>
                                          </a:lnTo>
                                          <a:lnTo>
                                            <a:pt x="2757" y="1234"/>
                                          </a:lnTo>
                                          <a:lnTo>
                                            <a:pt x="2780" y="1257"/>
                                          </a:lnTo>
                                          <a:lnTo>
                                            <a:pt x="2800" y="1278"/>
                                          </a:lnTo>
                                          <a:lnTo>
                                            <a:pt x="2816" y="1296"/>
                                          </a:lnTo>
                                          <a:lnTo>
                                            <a:pt x="2829" y="1310"/>
                                          </a:lnTo>
                                          <a:lnTo>
                                            <a:pt x="2839" y="1321"/>
                                          </a:lnTo>
                                          <a:lnTo>
                                            <a:pt x="2846" y="1329"/>
                                          </a:lnTo>
                                          <a:lnTo>
                                            <a:pt x="2801" y="1332"/>
                                          </a:lnTo>
                                          <a:lnTo>
                                            <a:pt x="2757" y="1334"/>
                                          </a:lnTo>
                                          <a:lnTo>
                                            <a:pt x="2711" y="1336"/>
                                          </a:lnTo>
                                          <a:lnTo>
                                            <a:pt x="2667" y="1338"/>
                                          </a:lnTo>
                                          <a:lnTo>
                                            <a:pt x="2625" y="1339"/>
                                          </a:lnTo>
                                          <a:lnTo>
                                            <a:pt x="2584" y="1340"/>
                                          </a:lnTo>
                                          <a:lnTo>
                                            <a:pt x="2548" y="1341"/>
                                          </a:lnTo>
                                          <a:lnTo>
                                            <a:pt x="2515" y="1342"/>
                                          </a:lnTo>
                                          <a:lnTo>
                                            <a:pt x="2488" y="1343"/>
                                          </a:lnTo>
                                          <a:lnTo>
                                            <a:pt x="2467" y="1345"/>
                                          </a:lnTo>
                                          <a:lnTo>
                                            <a:pt x="2467" y="1478"/>
                                          </a:lnTo>
                                          <a:lnTo>
                                            <a:pt x="2467" y="1613"/>
                                          </a:lnTo>
                                          <a:lnTo>
                                            <a:pt x="2467" y="2513"/>
                                          </a:lnTo>
                                          <a:lnTo>
                                            <a:pt x="2467" y="2566"/>
                                          </a:lnTo>
                                          <a:lnTo>
                                            <a:pt x="2465" y="2611"/>
                                          </a:lnTo>
                                          <a:lnTo>
                                            <a:pt x="2462" y="2651"/>
                                          </a:lnTo>
                                          <a:lnTo>
                                            <a:pt x="2456" y="2686"/>
                                          </a:lnTo>
                                          <a:lnTo>
                                            <a:pt x="2448" y="2716"/>
                                          </a:lnTo>
                                          <a:lnTo>
                                            <a:pt x="2437" y="2741"/>
                                          </a:lnTo>
                                          <a:lnTo>
                                            <a:pt x="2422" y="2763"/>
                                          </a:lnTo>
                                          <a:lnTo>
                                            <a:pt x="2405" y="2781"/>
                                          </a:lnTo>
                                          <a:lnTo>
                                            <a:pt x="2383" y="2796"/>
                                          </a:lnTo>
                                          <a:lnTo>
                                            <a:pt x="2358" y="2808"/>
                                          </a:lnTo>
                                          <a:lnTo>
                                            <a:pt x="2328" y="2817"/>
                                          </a:lnTo>
                                          <a:lnTo>
                                            <a:pt x="2295" y="2824"/>
                                          </a:lnTo>
                                          <a:lnTo>
                                            <a:pt x="2256" y="2830"/>
                                          </a:lnTo>
                                          <a:lnTo>
                                            <a:pt x="2238" y="2832"/>
                                          </a:lnTo>
                                          <a:lnTo>
                                            <a:pt x="2215" y="2833"/>
                                          </a:lnTo>
                                          <a:lnTo>
                                            <a:pt x="2188" y="2833"/>
                                          </a:lnTo>
                                          <a:lnTo>
                                            <a:pt x="2157" y="2833"/>
                                          </a:lnTo>
                                          <a:lnTo>
                                            <a:pt x="2126" y="2832"/>
                                          </a:lnTo>
                                          <a:lnTo>
                                            <a:pt x="2095" y="2831"/>
                                          </a:lnTo>
                                          <a:lnTo>
                                            <a:pt x="2066" y="2831"/>
                                          </a:lnTo>
                                          <a:lnTo>
                                            <a:pt x="2039" y="2830"/>
                                          </a:lnTo>
                                          <a:lnTo>
                                            <a:pt x="2018" y="2830"/>
                                          </a:lnTo>
                                          <a:lnTo>
                                            <a:pt x="1983" y="2829"/>
                                          </a:lnTo>
                                          <a:lnTo>
                                            <a:pt x="1951" y="2827"/>
                                          </a:lnTo>
                                          <a:lnTo>
                                            <a:pt x="1925" y="2822"/>
                                          </a:lnTo>
                                          <a:lnTo>
                                            <a:pt x="1903" y="2814"/>
                                          </a:lnTo>
                                          <a:lnTo>
                                            <a:pt x="1885" y="2803"/>
                                          </a:lnTo>
                                          <a:lnTo>
                                            <a:pt x="1870" y="2788"/>
                                          </a:lnTo>
                                          <a:lnTo>
                                            <a:pt x="1858" y="2769"/>
                                          </a:lnTo>
                                          <a:lnTo>
                                            <a:pt x="1848" y="2744"/>
                                          </a:lnTo>
                                          <a:lnTo>
                                            <a:pt x="1840" y="2715"/>
                                          </a:lnTo>
                                          <a:lnTo>
                                            <a:pt x="1835" y="2680"/>
                                          </a:lnTo>
                                          <a:lnTo>
                                            <a:pt x="1831" y="2639"/>
                                          </a:lnTo>
                                          <a:lnTo>
                                            <a:pt x="1828" y="2591"/>
                                          </a:lnTo>
                                          <a:lnTo>
                                            <a:pt x="1826" y="2536"/>
                                          </a:lnTo>
                                          <a:lnTo>
                                            <a:pt x="1825" y="2500"/>
                                          </a:lnTo>
                                          <a:lnTo>
                                            <a:pt x="1825" y="2460"/>
                                          </a:lnTo>
                                          <a:lnTo>
                                            <a:pt x="1824" y="2416"/>
                                          </a:lnTo>
                                          <a:lnTo>
                                            <a:pt x="1823" y="2370"/>
                                          </a:lnTo>
                                          <a:lnTo>
                                            <a:pt x="1823" y="2323"/>
                                          </a:lnTo>
                                          <a:lnTo>
                                            <a:pt x="1822" y="2273"/>
                                          </a:lnTo>
                                          <a:lnTo>
                                            <a:pt x="1822" y="2224"/>
                                          </a:lnTo>
                                          <a:lnTo>
                                            <a:pt x="1821" y="2173"/>
                                          </a:lnTo>
                                          <a:lnTo>
                                            <a:pt x="1821" y="2124"/>
                                          </a:lnTo>
                                          <a:lnTo>
                                            <a:pt x="1821" y="2076"/>
                                          </a:lnTo>
                                          <a:lnTo>
                                            <a:pt x="1821" y="2030"/>
                                          </a:lnTo>
                                          <a:lnTo>
                                            <a:pt x="1821" y="1985"/>
                                          </a:lnTo>
                                          <a:lnTo>
                                            <a:pt x="1821" y="1945"/>
                                          </a:lnTo>
                                          <a:lnTo>
                                            <a:pt x="1821" y="1908"/>
                                          </a:lnTo>
                                          <a:lnTo>
                                            <a:pt x="1821" y="1874"/>
                                          </a:lnTo>
                                          <a:lnTo>
                                            <a:pt x="1821" y="1846"/>
                                          </a:lnTo>
                                          <a:lnTo>
                                            <a:pt x="1821" y="1823"/>
                                          </a:lnTo>
                                          <a:lnTo>
                                            <a:pt x="1822" y="1807"/>
                                          </a:lnTo>
                                          <a:lnTo>
                                            <a:pt x="1822" y="1797"/>
                                          </a:lnTo>
                                          <a:lnTo>
                                            <a:pt x="1822" y="1763"/>
                                          </a:lnTo>
                                          <a:lnTo>
                                            <a:pt x="1818" y="1733"/>
                                          </a:lnTo>
                                          <a:lnTo>
                                            <a:pt x="1811" y="1707"/>
                                          </a:lnTo>
                                          <a:lnTo>
                                            <a:pt x="1800" y="1684"/>
                                          </a:lnTo>
                                          <a:lnTo>
                                            <a:pt x="1786" y="1664"/>
                                          </a:lnTo>
                                          <a:lnTo>
                                            <a:pt x="1769" y="1646"/>
                                          </a:lnTo>
                                          <a:lnTo>
                                            <a:pt x="1750" y="1631"/>
                                          </a:lnTo>
                                          <a:lnTo>
                                            <a:pt x="1728" y="1618"/>
                                          </a:lnTo>
                                          <a:lnTo>
                                            <a:pt x="1704" y="1608"/>
                                          </a:lnTo>
                                          <a:lnTo>
                                            <a:pt x="1678" y="1599"/>
                                          </a:lnTo>
                                          <a:lnTo>
                                            <a:pt x="1651" y="1592"/>
                                          </a:lnTo>
                                          <a:lnTo>
                                            <a:pt x="1622" y="1587"/>
                                          </a:lnTo>
                                          <a:lnTo>
                                            <a:pt x="1591" y="1583"/>
                                          </a:lnTo>
                                          <a:lnTo>
                                            <a:pt x="1561" y="1581"/>
                                          </a:lnTo>
                                          <a:lnTo>
                                            <a:pt x="1529" y="1579"/>
                                          </a:lnTo>
                                          <a:lnTo>
                                            <a:pt x="1496" y="1578"/>
                                          </a:lnTo>
                                          <a:lnTo>
                                            <a:pt x="1463" y="1577"/>
                                          </a:lnTo>
                                          <a:lnTo>
                                            <a:pt x="1431" y="1577"/>
                                          </a:lnTo>
                                          <a:lnTo>
                                            <a:pt x="1398" y="1577"/>
                                          </a:lnTo>
                                          <a:lnTo>
                                            <a:pt x="1361" y="1578"/>
                                          </a:lnTo>
                                          <a:lnTo>
                                            <a:pt x="1324" y="1579"/>
                                          </a:lnTo>
                                          <a:lnTo>
                                            <a:pt x="1289" y="1582"/>
                                          </a:lnTo>
                                          <a:lnTo>
                                            <a:pt x="1253" y="1586"/>
                                          </a:lnTo>
                                          <a:lnTo>
                                            <a:pt x="1220" y="1591"/>
                                          </a:lnTo>
                                          <a:lnTo>
                                            <a:pt x="1188" y="1598"/>
                                          </a:lnTo>
                                          <a:lnTo>
                                            <a:pt x="1157" y="1606"/>
                                          </a:lnTo>
                                          <a:lnTo>
                                            <a:pt x="1129" y="1617"/>
                                          </a:lnTo>
                                          <a:lnTo>
                                            <a:pt x="1103" y="1629"/>
                                          </a:lnTo>
                                          <a:lnTo>
                                            <a:pt x="1080" y="1643"/>
                                          </a:lnTo>
                                          <a:lnTo>
                                            <a:pt x="1058" y="1660"/>
                                          </a:lnTo>
                                          <a:lnTo>
                                            <a:pt x="1041" y="1678"/>
                                          </a:lnTo>
                                          <a:lnTo>
                                            <a:pt x="1028" y="1699"/>
                                          </a:lnTo>
                                          <a:lnTo>
                                            <a:pt x="1018" y="1723"/>
                                          </a:lnTo>
                                          <a:lnTo>
                                            <a:pt x="1012" y="1748"/>
                                          </a:lnTo>
                                          <a:lnTo>
                                            <a:pt x="1010" y="1778"/>
                                          </a:lnTo>
                                          <a:lnTo>
                                            <a:pt x="1012" y="1940"/>
                                          </a:lnTo>
                                          <a:lnTo>
                                            <a:pt x="1011" y="2103"/>
                                          </a:lnTo>
                                          <a:lnTo>
                                            <a:pt x="1010" y="2265"/>
                                          </a:lnTo>
                                          <a:lnTo>
                                            <a:pt x="1011" y="2427"/>
                                          </a:lnTo>
                                          <a:lnTo>
                                            <a:pt x="1015" y="2590"/>
                                          </a:lnTo>
                                          <a:lnTo>
                                            <a:pt x="1015" y="2630"/>
                                          </a:lnTo>
                                          <a:lnTo>
                                            <a:pt x="1013" y="2666"/>
                                          </a:lnTo>
                                          <a:lnTo>
                                            <a:pt x="1009" y="2697"/>
                                          </a:lnTo>
                                          <a:lnTo>
                                            <a:pt x="1001" y="2723"/>
                                          </a:lnTo>
                                          <a:lnTo>
                                            <a:pt x="990" y="2746"/>
                                          </a:lnTo>
                                          <a:lnTo>
                                            <a:pt x="976" y="2767"/>
                                          </a:lnTo>
                                          <a:lnTo>
                                            <a:pt x="959" y="2783"/>
                                          </a:lnTo>
                                          <a:lnTo>
                                            <a:pt x="936" y="2796"/>
                                          </a:lnTo>
                                          <a:lnTo>
                                            <a:pt x="910" y="2807"/>
                                          </a:lnTo>
                                          <a:lnTo>
                                            <a:pt x="880" y="2815"/>
                                          </a:lnTo>
                                          <a:lnTo>
                                            <a:pt x="845" y="2822"/>
                                          </a:lnTo>
                                          <a:lnTo>
                                            <a:pt x="804" y="2826"/>
                                          </a:lnTo>
                                          <a:lnTo>
                                            <a:pt x="760" y="2829"/>
                                          </a:lnTo>
                                          <a:lnTo>
                                            <a:pt x="600" y="2829"/>
                                          </a:lnTo>
                                          <a:lnTo>
                                            <a:pt x="562" y="2828"/>
                                          </a:lnTo>
                                          <a:lnTo>
                                            <a:pt x="528" y="2824"/>
                                          </a:lnTo>
                                          <a:lnTo>
                                            <a:pt x="496" y="2817"/>
                                          </a:lnTo>
                                          <a:lnTo>
                                            <a:pt x="468" y="2806"/>
                                          </a:lnTo>
                                          <a:lnTo>
                                            <a:pt x="444" y="2793"/>
                                          </a:lnTo>
                                          <a:lnTo>
                                            <a:pt x="423" y="2776"/>
                                          </a:lnTo>
                                          <a:lnTo>
                                            <a:pt x="406" y="2755"/>
                                          </a:lnTo>
                                          <a:lnTo>
                                            <a:pt x="391" y="2731"/>
                                          </a:lnTo>
                                          <a:lnTo>
                                            <a:pt x="380" y="2703"/>
                                          </a:lnTo>
                                          <a:lnTo>
                                            <a:pt x="373" y="2672"/>
                                          </a:lnTo>
                                          <a:lnTo>
                                            <a:pt x="369" y="2636"/>
                                          </a:lnTo>
                                          <a:lnTo>
                                            <a:pt x="368" y="2596"/>
                                          </a:lnTo>
                                          <a:lnTo>
                                            <a:pt x="372" y="2285"/>
                                          </a:lnTo>
                                          <a:lnTo>
                                            <a:pt x="372" y="1973"/>
                                          </a:lnTo>
                                          <a:lnTo>
                                            <a:pt x="371" y="1662"/>
                                          </a:lnTo>
                                          <a:lnTo>
                                            <a:pt x="371" y="1350"/>
                                          </a:lnTo>
                                          <a:lnTo>
                                            <a:pt x="370" y="1351"/>
                                          </a:lnTo>
                                          <a:lnTo>
                                            <a:pt x="362" y="1351"/>
                                          </a:lnTo>
                                          <a:lnTo>
                                            <a:pt x="348" y="1352"/>
                                          </a:lnTo>
                                          <a:lnTo>
                                            <a:pt x="330" y="1352"/>
                                          </a:lnTo>
                                          <a:lnTo>
                                            <a:pt x="308" y="1352"/>
                                          </a:lnTo>
                                          <a:lnTo>
                                            <a:pt x="281" y="1353"/>
                                          </a:lnTo>
                                          <a:lnTo>
                                            <a:pt x="252" y="1353"/>
                                          </a:lnTo>
                                          <a:lnTo>
                                            <a:pt x="222" y="1353"/>
                                          </a:lnTo>
                                          <a:lnTo>
                                            <a:pt x="191" y="1353"/>
                                          </a:lnTo>
                                          <a:lnTo>
                                            <a:pt x="159" y="1353"/>
                                          </a:lnTo>
                                          <a:lnTo>
                                            <a:pt x="129" y="1352"/>
                                          </a:lnTo>
                                          <a:lnTo>
                                            <a:pt x="100" y="1352"/>
                                          </a:lnTo>
                                          <a:lnTo>
                                            <a:pt x="73" y="1352"/>
                                          </a:lnTo>
                                          <a:lnTo>
                                            <a:pt x="48" y="1352"/>
                                          </a:lnTo>
                                          <a:lnTo>
                                            <a:pt x="29" y="1352"/>
                                          </a:lnTo>
                                          <a:lnTo>
                                            <a:pt x="13" y="1352"/>
                                          </a:lnTo>
                                          <a:lnTo>
                                            <a:pt x="4" y="1352"/>
                                          </a:lnTo>
                                          <a:lnTo>
                                            <a:pt x="0" y="1352"/>
                                          </a:lnTo>
                                          <a:lnTo>
                                            <a:pt x="5" y="1345"/>
                                          </a:lnTo>
                                          <a:lnTo>
                                            <a:pt x="14" y="1334"/>
                                          </a:lnTo>
                                          <a:lnTo>
                                            <a:pt x="26" y="1319"/>
                                          </a:lnTo>
                                          <a:lnTo>
                                            <a:pt x="42" y="1301"/>
                                          </a:lnTo>
                                          <a:lnTo>
                                            <a:pt x="61" y="1280"/>
                                          </a:lnTo>
                                          <a:lnTo>
                                            <a:pt x="84" y="1256"/>
                                          </a:lnTo>
                                          <a:lnTo>
                                            <a:pt x="109" y="1230"/>
                                          </a:lnTo>
                                          <a:lnTo>
                                            <a:pt x="137" y="1199"/>
                                          </a:lnTo>
                                          <a:lnTo>
                                            <a:pt x="167" y="1168"/>
                                          </a:lnTo>
                                          <a:lnTo>
                                            <a:pt x="201" y="1134"/>
                                          </a:lnTo>
                                          <a:lnTo>
                                            <a:pt x="236" y="1097"/>
                                          </a:lnTo>
                                          <a:lnTo>
                                            <a:pt x="272" y="1059"/>
                                          </a:lnTo>
                                          <a:lnTo>
                                            <a:pt x="312" y="1019"/>
                                          </a:lnTo>
                                          <a:lnTo>
                                            <a:pt x="352" y="977"/>
                                          </a:lnTo>
                                          <a:lnTo>
                                            <a:pt x="394" y="934"/>
                                          </a:lnTo>
                                          <a:lnTo>
                                            <a:pt x="438" y="891"/>
                                          </a:lnTo>
                                          <a:lnTo>
                                            <a:pt x="482" y="845"/>
                                          </a:lnTo>
                                          <a:lnTo>
                                            <a:pt x="528" y="800"/>
                                          </a:lnTo>
                                          <a:lnTo>
                                            <a:pt x="574" y="753"/>
                                          </a:lnTo>
                                          <a:lnTo>
                                            <a:pt x="621" y="706"/>
                                          </a:lnTo>
                                          <a:lnTo>
                                            <a:pt x="668" y="660"/>
                                          </a:lnTo>
                                          <a:lnTo>
                                            <a:pt x="714" y="612"/>
                                          </a:lnTo>
                                          <a:lnTo>
                                            <a:pt x="762" y="566"/>
                                          </a:lnTo>
                                          <a:lnTo>
                                            <a:pt x="809" y="518"/>
                                          </a:lnTo>
                                          <a:lnTo>
                                            <a:pt x="856" y="473"/>
                                          </a:lnTo>
                                          <a:lnTo>
                                            <a:pt x="901" y="427"/>
                                          </a:lnTo>
                                          <a:lnTo>
                                            <a:pt x="946" y="383"/>
                                          </a:lnTo>
                                          <a:lnTo>
                                            <a:pt x="991" y="340"/>
                                          </a:lnTo>
                                          <a:lnTo>
                                            <a:pt x="1033" y="297"/>
                                          </a:lnTo>
                                          <a:lnTo>
                                            <a:pt x="1076" y="257"/>
                                          </a:lnTo>
                                          <a:lnTo>
                                            <a:pt x="1116" y="218"/>
                                          </a:lnTo>
                                          <a:lnTo>
                                            <a:pt x="1154" y="180"/>
                                          </a:lnTo>
                                          <a:lnTo>
                                            <a:pt x="1191" y="145"/>
                                          </a:lnTo>
                                          <a:lnTo>
                                            <a:pt x="1225" y="112"/>
                                          </a:lnTo>
                                          <a:lnTo>
                                            <a:pt x="1257" y="81"/>
                                          </a:lnTo>
                                          <a:lnTo>
                                            <a:pt x="1287" y="55"/>
                                          </a:lnTo>
                                          <a:lnTo>
                                            <a:pt x="1315" y="34"/>
                                          </a:lnTo>
                                          <a:lnTo>
                                            <a:pt x="1342" y="18"/>
                                          </a:lnTo>
                                          <a:lnTo>
                                            <a:pt x="1367" y="7"/>
                                          </a:lnTo>
                                          <a:lnTo>
                                            <a:pt x="1392" y="1"/>
                                          </a:lnTo>
                                          <a:lnTo>
                                            <a:pt x="1418"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02773D41" id="סמל כתובת" o:spid="_x0000_s1026" alt="סמל כתובת"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846,2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" path="m1418,r25,3l1468,11r25,12l1520,39r27,21l1575,85r32,30l1642,147r36,34l1717,218r40,38l1799,295r43,42l1886,379r45,43l1977,467r47,45l2071,558r47,45l2165,649r48,46l2259,741r47,46l2351,831r46,44l2440,918r42,42l2524,1001r39,39l2601,1077r36,36l2671,1147r31,31l2731,1207r26,27l2780,1257r20,21l2816,1296r13,14l2839,1321r7,8l2801,1332r-44,2l2711,1336r-44,2l2625,1339r-41,1l2548,1341r-33,1l2488,1343r-21,2l2467,1478r,135l2467,2513r,53l2465,2611r-3,40l2456,2686r-8,30l2437,2741r-15,22l2405,2781r-22,15l2358,2808r-30,9l2295,2824r-39,6l2238,2832r-23,1l2188,2833r-31,l2126,2832r-31,-1l2066,2831r-27,-1l2018,2830r-35,-1l1951,2827r-26,-5l1903,2814r-18,-11l1870,2788r-12,-19l1848,2744r-8,-29l1835,2680r-4,-41l1828,2591r-2,-55l1825,2500r,-40l1824,2416r-1,-46l1823,2323r-1,-50l1822,2224r-1,-51l1821,2124r,-48l1821,2030r,-45l1821,1945r,-37l1821,1874r,-28l1821,1823r1,-16l1822,1797r,-34l1818,1733r-7,-26l1800,1684r-14,-20l1769,1646r-19,-15l1728,1618r-24,-10l1678,1599r-27,-7l1622,1587r-31,-4l1561,1581r-32,-2l1496,1578r-33,-1l1431,1577r-33,l1361,1578r-37,1l1289,1582r-36,4l1220,1591r-32,7l1157,1606r-28,11l1103,1629r-23,14l1058,1660r-17,18l1028,1699r-10,24l1012,1748r-2,30l1012,1940r-1,163l1010,2265r1,162l1015,2590r,40l1013,2666r-4,31l1001,2723r-11,23l976,2767r-17,16l936,2796r-26,11l880,2815r-35,7l804,2826r-44,3l600,2829r-38,-1l528,2824r-32,-7l468,2806r-24,-13l423,2776r-17,-21l391,2731r-11,-28l373,2672r-4,-36l368,2596r4,-311l372,1973r-1,-311l371,1350r-1,1l362,1351r-14,1l330,1352r-22,l281,1353r-29,l222,1353r-31,l159,1353r-30,-1l100,1352r-27,l48,1352r-19,l13,1352r-9,l,1352r5,-7l14,1334r12,-15l42,1301r19,-21l84,1256r25,-26l137,1199r30,-31l201,1134r35,-37l272,1059r40,-40l352,977r42,-43l438,891r44,-46l528,800r46,-47l621,706r47,-46l714,612r48,-46l809,518r47,-45l901,427r45,-44l991,340r42,-43l1076,257r40,-39l1154,180r37,-35l1225,112r32,-31l1287,55r28,-21l1342,18,1367,7r25,-6l1418,xe" fillcolor="#007fab [3204]" stroked="f" strokeweight="0">
                            <v:path arrowok="t" o:connecttype="custom" o:connectlocs="62360,965;67121,4825;73387,10742;80654,17707;88465,25302;96317,33022;103668,40281;110142,46701;115155,51778;118162,54967;115155,55974;107929,56226;103042,56436;103042,107669;102248,113963;99533,117319;94229,118746;90094,118872;85165,118746;80404,118410;77605,116187;76477,110732;76227,103221;76101,95375;76060,87108;76060,80059;76101,75821;75642,71625;73094,68436;68959,66800;63863,66254;58392,66171;52335,66548;47156,67849;43481,70408;42186,74604;42228,101836;42144,113165;40056,116774;35294,118410;23474,118662;18545,117194;15872,113417;15538,95878;15454,56688;12865,56730;7978,56772;3049,56730;167,56730;1086,55345;4553,51611;9857,46030;16457,39190;23975,31596;31827,23749;39513,16071;46613,9147;52502,3399;57097,294" o:connectangles="0,0,0,0,0,0,0,0,0,0,0,0,0,0,0,0,0,0,0,0,0,0,0,0,0,0,0,0,0,0,0,0,0,0,0,0,0,0,0,0,0,0,0,0,0,0,0,0,0,0,0,0,0,0,0,0,0,0,0"/>
                            <w10:wrap anchorx="page"/>
                            <w10:anchorlock/>
                          </v:shape>
                        </w:pict>
                      </mc:Fallback>
                    </mc:AlternateContent>
                  </w:r>
                </w:p>
              </w:tc>
            </w:tr>
            <w:tr w:rsidR="00932D92" w:rsidRPr="00651190" w14:paraId="068DD533" w14:textId="77777777" w:rsidTr="00972024">
              <w:sdt>
                <w:sdtPr>
                  <w:rPr>
                    <w:rFonts w:ascii="Tahoma" w:hAnsi="Tahoma"/>
                    <w:rtl/>
                    <w:lang w:bidi="he-IL"/>
                  </w:rPr>
                  <w:alias w:val="הזן טלפון:"/>
                  <w:tag w:val="הזן טלפון:"/>
                  <w:id w:val="-1849400302"/>
                  <w:placeholder>
                    <w:docPart w:val="1A67AA5FA4B84B899DF14B4FF6646773"/>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tc>
                    <w:tcPr>
                      <w:tcW w:w="3899" w:type="dxa"/>
                      <w:tcMar>
                        <w:left w:w="720" w:type="dxa"/>
                        <w:right w:w="29" w:type="dxa"/>
                      </w:tcMar>
                    </w:tcPr>
                    <w:p w14:paraId="01F773A4" w14:textId="77777777" w:rsidR="00932D92" w:rsidRPr="00651190" w:rsidRDefault="00932D92" w:rsidP="009971E0">
                      <w:pPr>
                        <w:pStyle w:val="ac"/>
                        <w:bidi/>
                        <w:ind w:right="-709"/>
                        <w:rPr>
                          <w:rFonts w:ascii="Tahoma" w:hAnsi="Tahoma"/>
                          <w:lang w:bidi="he-IL"/>
                        </w:rPr>
                      </w:pPr>
                      <w:r w:rsidRPr="00651190">
                        <w:rPr>
                          <w:rFonts w:ascii="Tahoma" w:hAnsi="Tahoma"/>
                          <w:rtl/>
                          <w:lang w:eastAsia="he" w:bidi="he-IL"/>
                        </w:rPr>
                        <w:t>טלפון</w:t>
                      </w:r>
                    </w:p>
                  </w:tc>
                </w:sdtContent>
              </w:sdt>
              <w:tc>
                <w:tcPr>
                  <w:tcW w:w="420" w:type="dxa"/>
                  <w:tcMar>
                    <w:left w:w="0" w:type="dxa"/>
                    <w:right w:w="0" w:type="dxa"/>
                  </w:tcMar>
                </w:tcPr>
                <w:p w14:paraId="0D1C0238" w14:textId="77777777" w:rsidR="00932D92" w:rsidRPr="00651190" w:rsidRDefault="00932D92" w:rsidP="00932D92">
                  <w:pPr>
                    <w:pStyle w:val="affffff"/>
                    <w:bidi/>
                    <w:rPr>
                      <w:rFonts w:ascii="Tahoma" w:hAnsi="Tahoma"/>
                      <w:lang w:bidi="he-IL"/>
                    </w:rPr>
                  </w:pPr>
                  <w:r w:rsidRPr="00651190">
                    <w:rPr>
                      <w:rFonts w:ascii="Tahoma" w:hAnsi="Tahoma"/>
                      <w:noProof/>
                      <w:rtl/>
                      <w:lang w:eastAsia="he" w:bidi="he-IL"/>
                    </w:rPr>
                    <mc:AlternateContent>
                      <mc:Choice Requires="wps">
                        <w:drawing>
                          <wp:inline distT="0" distB="0" distL="0" distR="0" wp14:anchorId="6DB64740" wp14:editId="04D85E8F">
                            <wp:extent cx="109728" cy="109728"/>
                            <wp:effectExtent l="0" t="0" r="5080" b="5080"/>
                            <wp:docPr id="31" name="סמל טלפון" descr="סמל טלפון"/>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 cy="109728"/>
                                    </a:xfrm>
                                    <a:custGeom>
                                      <a:avLst/>
                                      <a:gdLst>
                                        <a:gd name="T0" fmla="*/ 477 w 2552"/>
                                        <a:gd name="T1" fmla="*/ 11 h 2616"/>
                                        <a:gd name="T2" fmla="*/ 580 w 2552"/>
                                        <a:gd name="T3" fmla="*/ 77 h 2616"/>
                                        <a:gd name="T4" fmla="*/ 742 w 2552"/>
                                        <a:gd name="T5" fmla="*/ 241 h 2616"/>
                                        <a:gd name="T6" fmla="*/ 854 w 2552"/>
                                        <a:gd name="T7" fmla="*/ 356 h 2616"/>
                                        <a:gd name="T8" fmla="*/ 900 w 2552"/>
                                        <a:gd name="T9" fmla="*/ 449 h 2616"/>
                                        <a:gd name="T10" fmla="*/ 892 w 2552"/>
                                        <a:gd name="T11" fmla="*/ 540 h 2616"/>
                                        <a:gd name="T12" fmla="*/ 830 w 2552"/>
                                        <a:gd name="T13" fmla="*/ 629 h 2616"/>
                                        <a:gd name="T14" fmla="*/ 727 w 2552"/>
                                        <a:gd name="T15" fmla="*/ 723 h 2616"/>
                                        <a:gd name="T16" fmla="*/ 669 w 2552"/>
                                        <a:gd name="T17" fmla="*/ 823 h 2616"/>
                                        <a:gd name="T18" fmla="*/ 663 w 2552"/>
                                        <a:gd name="T19" fmla="*/ 925 h 2616"/>
                                        <a:gd name="T20" fmla="*/ 707 w 2552"/>
                                        <a:gd name="T21" fmla="*/ 1027 h 2616"/>
                                        <a:gd name="T22" fmla="*/ 918 w 2552"/>
                                        <a:gd name="T23" fmla="*/ 1253 h 2616"/>
                                        <a:gd name="T24" fmla="*/ 1402 w 2552"/>
                                        <a:gd name="T25" fmla="*/ 1718 h 2616"/>
                                        <a:gd name="T26" fmla="*/ 1630 w 2552"/>
                                        <a:gd name="T27" fmla="*/ 1918 h 2616"/>
                                        <a:gd name="T28" fmla="*/ 1727 w 2552"/>
                                        <a:gd name="T29" fmla="*/ 1946 h 2616"/>
                                        <a:gd name="T30" fmla="*/ 1823 w 2552"/>
                                        <a:gd name="T31" fmla="*/ 1921 h 2616"/>
                                        <a:gd name="T32" fmla="*/ 1914 w 2552"/>
                                        <a:gd name="T33" fmla="*/ 1836 h 2616"/>
                                        <a:gd name="T34" fmla="*/ 2018 w 2552"/>
                                        <a:gd name="T35" fmla="*/ 1737 h 2616"/>
                                        <a:gd name="T36" fmla="*/ 2121 w 2552"/>
                                        <a:gd name="T37" fmla="*/ 1703 h 2616"/>
                                        <a:gd name="T38" fmla="*/ 2222 w 2552"/>
                                        <a:gd name="T39" fmla="*/ 1728 h 2616"/>
                                        <a:gd name="T40" fmla="*/ 2320 w 2552"/>
                                        <a:gd name="T41" fmla="*/ 1810 h 2616"/>
                                        <a:gd name="T42" fmla="*/ 2529 w 2552"/>
                                        <a:gd name="T43" fmla="*/ 2061 h 2616"/>
                                        <a:gd name="T44" fmla="*/ 2552 w 2552"/>
                                        <a:gd name="T45" fmla="*/ 2149 h 2616"/>
                                        <a:gd name="T46" fmla="*/ 2538 w 2552"/>
                                        <a:gd name="T47" fmla="*/ 2228 h 2616"/>
                                        <a:gd name="T48" fmla="*/ 2506 w 2552"/>
                                        <a:gd name="T49" fmla="*/ 2287 h 2616"/>
                                        <a:gd name="T50" fmla="*/ 2475 w 2552"/>
                                        <a:gd name="T51" fmla="*/ 2321 h 2616"/>
                                        <a:gd name="T52" fmla="*/ 2458 w 2552"/>
                                        <a:gd name="T53" fmla="*/ 2336 h 2616"/>
                                        <a:gd name="T54" fmla="*/ 2412 w 2552"/>
                                        <a:gd name="T55" fmla="*/ 2374 h 2616"/>
                                        <a:gd name="T56" fmla="*/ 2347 w 2552"/>
                                        <a:gd name="T57" fmla="*/ 2426 h 2616"/>
                                        <a:gd name="T58" fmla="*/ 2269 w 2552"/>
                                        <a:gd name="T59" fmla="*/ 2482 h 2616"/>
                                        <a:gd name="T60" fmla="*/ 2187 w 2552"/>
                                        <a:gd name="T61" fmla="*/ 2532 h 2616"/>
                                        <a:gd name="T62" fmla="*/ 2109 w 2552"/>
                                        <a:gd name="T63" fmla="*/ 2567 h 2616"/>
                                        <a:gd name="T64" fmla="*/ 1964 w 2552"/>
                                        <a:gd name="T65" fmla="*/ 2605 h 2616"/>
                                        <a:gd name="T66" fmla="*/ 1848 w 2552"/>
                                        <a:gd name="T67" fmla="*/ 2616 h 2616"/>
                                        <a:gd name="T68" fmla="*/ 1752 w 2552"/>
                                        <a:gd name="T69" fmla="*/ 2606 h 2616"/>
                                        <a:gd name="T70" fmla="*/ 1668 w 2552"/>
                                        <a:gd name="T71" fmla="*/ 2581 h 2616"/>
                                        <a:gd name="T72" fmla="*/ 1589 w 2552"/>
                                        <a:gd name="T73" fmla="*/ 2544 h 2616"/>
                                        <a:gd name="T74" fmla="*/ 1439 w 2552"/>
                                        <a:gd name="T75" fmla="*/ 2469 h 2616"/>
                                        <a:gd name="T76" fmla="*/ 1167 w 2552"/>
                                        <a:gd name="T77" fmla="*/ 2314 h 2616"/>
                                        <a:gd name="T78" fmla="*/ 916 w 2552"/>
                                        <a:gd name="T79" fmla="*/ 2146 h 2616"/>
                                        <a:gd name="T80" fmla="*/ 689 w 2552"/>
                                        <a:gd name="T81" fmla="*/ 1959 h 2616"/>
                                        <a:gd name="T82" fmla="*/ 488 w 2552"/>
                                        <a:gd name="T83" fmla="*/ 1751 h 2616"/>
                                        <a:gd name="T84" fmla="*/ 314 w 2552"/>
                                        <a:gd name="T85" fmla="*/ 1520 h 2616"/>
                                        <a:gd name="T86" fmla="*/ 170 w 2552"/>
                                        <a:gd name="T87" fmla="*/ 1261 h 2616"/>
                                        <a:gd name="T88" fmla="*/ 59 w 2552"/>
                                        <a:gd name="T89" fmla="*/ 972 h 2616"/>
                                        <a:gd name="T90" fmla="*/ 4 w 2552"/>
                                        <a:gd name="T91" fmla="*/ 734 h 2616"/>
                                        <a:gd name="T92" fmla="*/ 11 w 2552"/>
                                        <a:gd name="T93" fmla="*/ 543 h 2616"/>
                                        <a:gd name="T94" fmla="*/ 63 w 2552"/>
                                        <a:gd name="T95" fmla="*/ 365 h 2616"/>
                                        <a:gd name="T96" fmla="*/ 160 w 2552"/>
                                        <a:gd name="T97" fmla="*/ 197 h 2616"/>
                                        <a:gd name="T98" fmla="*/ 279 w 2552"/>
                                        <a:gd name="T99" fmla="*/ 61 h 2616"/>
                                        <a:gd name="T100" fmla="*/ 377 w 2552"/>
                                        <a:gd name="T101" fmla="*/ 6 h 2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552" h="2616">
                                          <a:moveTo>
                                            <a:pt x="410" y="0"/>
                                          </a:moveTo>
                                          <a:lnTo>
                                            <a:pt x="443" y="2"/>
                                          </a:lnTo>
                                          <a:lnTo>
                                            <a:pt x="477" y="11"/>
                                          </a:lnTo>
                                          <a:lnTo>
                                            <a:pt x="511" y="26"/>
                                          </a:lnTo>
                                          <a:lnTo>
                                            <a:pt x="545" y="48"/>
                                          </a:lnTo>
                                          <a:lnTo>
                                            <a:pt x="580" y="77"/>
                                          </a:lnTo>
                                          <a:lnTo>
                                            <a:pt x="634" y="132"/>
                                          </a:lnTo>
                                          <a:lnTo>
                                            <a:pt x="688" y="186"/>
                                          </a:lnTo>
                                          <a:lnTo>
                                            <a:pt x="742" y="241"/>
                                          </a:lnTo>
                                          <a:lnTo>
                                            <a:pt x="798" y="294"/>
                                          </a:lnTo>
                                          <a:lnTo>
                                            <a:pt x="829" y="324"/>
                                          </a:lnTo>
                                          <a:lnTo>
                                            <a:pt x="854" y="356"/>
                                          </a:lnTo>
                                          <a:lnTo>
                                            <a:pt x="875" y="387"/>
                                          </a:lnTo>
                                          <a:lnTo>
                                            <a:pt x="890" y="418"/>
                                          </a:lnTo>
                                          <a:lnTo>
                                            <a:pt x="900" y="449"/>
                                          </a:lnTo>
                                          <a:lnTo>
                                            <a:pt x="904" y="480"/>
                                          </a:lnTo>
                                          <a:lnTo>
                                            <a:pt x="901" y="510"/>
                                          </a:lnTo>
                                          <a:lnTo>
                                            <a:pt x="892" y="540"/>
                                          </a:lnTo>
                                          <a:lnTo>
                                            <a:pt x="878" y="571"/>
                                          </a:lnTo>
                                          <a:lnTo>
                                            <a:pt x="857" y="600"/>
                                          </a:lnTo>
                                          <a:lnTo>
                                            <a:pt x="830" y="629"/>
                                          </a:lnTo>
                                          <a:lnTo>
                                            <a:pt x="797" y="658"/>
                                          </a:lnTo>
                                          <a:lnTo>
                                            <a:pt x="758" y="690"/>
                                          </a:lnTo>
                                          <a:lnTo>
                                            <a:pt x="727" y="723"/>
                                          </a:lnTo>
                                          <a:lnTo>
                                            <a:pt x="702" y="755"/>
                                          </a:lnTo>
                                          <a:lnTo>
                                            <a:pt x="683" y="789"/>
                                          </a:lnTo>
                                          <a:lnTo>
                                            <a:pt x="669" y="823"/>
                                          </a:lnTo>
                                          <a:lnTo>
                                            <a:pt x="661" y="856"/>
                                          </a:lnTo>
                                          <a:lnTo>
                                            <a:pt x="659" y="890"/>
                                          </a:lnTo>
                                          <a:lnTo>
                                            <a:pt x="663" y="925"/>
                                          </a:lnTo>
                                          <a:lnTo>
                                            <a:pt x="672" y="959"/>
                                          </a:lnTo>
                                          <a:lnTo>
                                            <a:pt x="687" y="992"/>
                                          </a:lnTo>
                                          <a:lnTo>
                                            <a:pt x="707" y="1027"/>
                                          </a:lnTo>
                                          <a:lnTo>
                                            <a:pt x="731" y="1060"/>
                                          </a:lnTo>
                                          <a:lnTo>
                                            <a:pt x="760" y="1093"/>
                                          </a:lnTo>
                                          <a:lnTo>
                                            <a:pt x="918" y="1253"/>
                                          </a:lnTo>
                                          <a:lnTo>
                                            <a:pt x="1077" y="1409"/>
                                          </a:lnTo>
                                          <a:lnTo>
                                            <a:pt x="1239" y="1565"/>
                                          </a:lnTo>
                                          <a:lnTo>
                                            <a:pt x="1402" y="1718"/>
                                          </a:lnTo>
                                          <a:lnTo>
                                            <a:pt x="1566" y="1870"/>
                                          </a:lnTo>
                                          <a:lnTo>
                                            <a:pt x="1598" y="1897"/>
                                          </a:lnTo>
                                          <a:lnTo>
                                            <a:pt x="1630" y="1918"/>
                                          </a:lnTo>
                                          <a:lnTo>
                                            <a:pt x="1662" y="1933"/>
                                          </a:lnTo>
                                          <a:lnTo>
                                            <a:pt x="1695" y="1943"/>
                                          </a:lnTo>
                                          <a:lnTo>
                                            <a:pt x="1727" y="1946"/>
                                          </a:lnTo>
                                          <a:lnTo>
                                            <a:pt x="1759" y="1944"/>
                                          </a:lnTo>
                                          <a:lnTo>
                                            <a:pt x="1792" y="1936"/>
                                          </a:lnTo>
                                          <a:lnTo>
                                            <a:pt x="1823" y="1921"/>
                                          </a:lnTo>
                                          <a:lnTo>
                                            <a:pt x="1854" y="1899"/>
                                          </a:lnTo>
                                          <a:lnTo>
                                            <a:pt x="1884" y="1871"/>
                                          </a:lnTo>
                                          <a:lnTo>
                                            <a:pt x="1914" y="1836"/>
                                          </a:lnTo>
                                          <a:lnTo>
                                            <a:pt x="1948" y="1796"/>
                                          </a:lnTo>
                                          <a:lnTo>
                                            <a:pt x="1982" y="1763"/>
                                          </a:lnTo>
                                          <a:lnTo>
                                            <a:pt x="2018" y="1737"/>
                                          </a:lnTo>
                                          <a:lnTo>
                                            <a:pt x="2052" y="1719"/>
                                          </a:lnTo>
                                          <a:lnTo>
                                            <a:pt x="2086" y="1708"/>
                                          </a:lnTo>
                                          <a:lnTo>
                                            <a:pt x="2121" y="1703"/>
                                          </a:lnTo>
                                          <a:lnTo>
                                            <a:pt x="2155" y="1705"/>
                                          </a:lnTo>
                                          <a:lnTo>
                                            <a:pt x="2189" y="1714"/>
                                          </a:lnTo>
                                          <a:lnTo>
                                            <a:pt x="2222" y="1728"/>
                                          </a:lnTo>
                                          <a:lnTo>
                                            <a:pt x="2256" y="1749"/>
                                          </a:lnTo>
                                          <a:lnTo>
                                            <a:pt x="2288" y="1776"/>
                                          </a:lnTo>
                                          <a:lnTo>
                                            <a:pt x="2320" y="1810"/>
                                          </a:lnTo>
                                          <a:lnTo>
                                            <a:pt x="2353" y="1848"/>
                                          </a:lnTo>
                                          <a:lnTo>
                                            <a:pt x="2509" y="2031"/>
                                          </a:lnTo>
                                          <a:lnTo>
                                            <a:pt x="2529" y="2061"/>
                                          </a:lnTo>
                                          <a:lnTo>
                                            <a:pt x="2542" y="2090"/>
                                          </a:lnTo>
                                          <a:lnTo>
                                            <a:pt x="2550" y="2121"/>
                                          </a:lnTo>
                                          <a:lnTo>
                                            <a:pt x="2552" y="2149"/>
                                          </a:lnTo>
                                          <a:lnTo>
                                            <a:pt x="2551" y="2176"/>
                                          </a:lnTo>
                                          <a:lnTo>
                                            <a:pt x="2546" y="2202"/>
                                          </a:lnTo>
                                          <a:lnTo>
                                            <a:pt x="2538" y="2228"/>
                                          </a:lnTo>
                                          <a:lnTo>
                                            <a:pt x="2528" y="2250"/>
                                          </a:lnTo>
                                          <a:lnTo>
                                            <a:pt x="2517" y="2270"/>
                                          </a:lnTo>
                                          <a:lnTo>
                                            <a:pt x="2506" y="2287"/>
                                          </a:lnTo>
                                          <a:lnTo>
                                            <a:pt x="2494" y="2302"/>
                                          </a:lnTo>
                                          <a:lnTo>
                                            <a:pt x="2484" y="2313"/>
                                          </a:lnTo>
                                          <a:lnTo>
                                            <a:pt x="2475" y="2321"/>
                                          </a:lnTo>
                                          <a:lnTo>
                                            <a:pt x="2473" y="2322"/>
                                          </a:lnTo>
                                          <a:lnTo>
                                            <a:pt x="2467" y="2327"/>
                                          </a:lnTo>
                                          <a:lnTo>
                                            <a:pt x="2458" y="2336"/>
                                          </a:lnTo>
                                          <a:lnTo>
                                            <a:pt x="2445" y="2347"/>
                                          </a:lnTo>
                                          <a:lnTo>
                                            <a:pt x="2430" y="2360"/>
                                          </a:lnTo>
                                          <a:lnTo>
                                            <a:pt x="2412" y="2374"/>
                                          </a:lnTo>
                                          <a:lnTo>
                                            <a:pt x="2392" y="2390"/>
                                          </a:lnTo>
                                          <a:lnTo>
                                            <a:pt x="2371" y="2408"/>
                                          </a:lnTo>
                                          <a:lnTo>
                                            <a:pt x="2347" y="2426"/>
                                          </a:lnTo>
                                          <a:lnTo>
                                            <a:pt x="2322" y="2444"/>
                                          </a:lnTo>
                                          <a:lnTo>
                                            <a:pt x="2296" y="2464"/>
                                          </a:lnTo>
                                          <a:lnTo>
                                            <a:pt x="2269" y="2482"/>
                                          </a:lnTo>
                                          <a:lnTo>
                                            <a:pt x="2243" y="2500"/>
                                          </a:lnTo>
                                          <a:lnTo>
                                            <a:pt x="2214" y="2517"/>
                                          </a:lnTo>
                                          <a:lnTo>
                                            <a:pt x="2187" y="2532"/>
                                          </a:lnTo>
                                          <a:lnTo>
                                            <a:pt x="2161" y="2546"/>
                                          </a:lnTo>
                                          <a:lnTo>
                                            <a:pt x="2135" y="2558"/>
                                          </a:lnTo>
                                          <a:lnTo>
                                            <a:pt x="2109" y="2567"/>
                                          </a:lnTo>
                                          <a:lnTo>
                                            <a:pt x="2058" y="2583"/>
                                          </a:lnTo>
                                          <a:lnTo>
                                            <a:pt x="2010" y="2595"/>
                                          </a:lnTo>
                                          <a:lnTo>
                                            <a:pt x="1964" y="2605"/>
                                          </a:lnTo>
                                          <a:lnTo>
                                            <a:pt x="1923" y="2611"/>
                                          </a:lnTo>
                                          <a:lnTo>
                                            <a:pt x="1884" y="2615"/>
                                          </a:lnTo>
                                          <a:lnTo>
                                            <a:pt x="1848" y="2616"/>
                                          </a:lnTo>
                                          <a:lnTo>
                                            <a:pt x="1814" y="2615"/>
                                          </a:lnTo>
                                          <a:lnTo>
                                            <a:pt x="1782" y="2611"/>
                                          </a:lnTo>
                                          <a:lnTo>
                                            <a:pt x="1752" y="2606"/>
                                          </a:lnTo>
                                          <a:lnTo>
                                            <a:pt x="1723" y="2599"/>
                                          </a:lnTo>
                                          <a:lnTo>
                                            <a:pt x="1695" y="2591"/>
                                          </a:lnTo>
                                          <a:lnTo>
                                            <a:pt x="1668" y="2581"/>
                                          </a:lnTo>
                                          <a:lnTo>
                                            <a:pt x="1641" y="2570"/>
                                          </a:lnTo>
                                          <a:lnTo>
                                            <a:pt x="1615" y="2558"/>
                                          </a:lnTo>
                                          <a:lnTo>
                                            <a:pt x="1589" y="2544"/>
                                          </a:lnTo>
                                          <a:lnTo>
                                            <a:pt x="1561" y="2531"/>
                                          </a:lnTo>
                                          <a:lnTo>
                                            <a:pt x="1534" y="2517"/>
                                          </a:lnTo>
                                          <a:lnTo>
                                            <a:pt x="1439" y="2469"/>
                                          </a:lnTo>
                                          <a:lnTo>
                                            <a:pt x="1347" y="2418"/>
                                          </a:lnTo>
                                          <a:lnTo>
                                            <a:pt x="1256" y="2367"/>
                                          </a:lnTo>
                                          <a:lnTo>
                                            <a:pt x="1167" y="2314"/>
                                          </a:lnTo>
                                          <a:lnTo>
                                            <a:pt x="1081" y="2260"/>
                                          </a:lnTo>
                                          <a:lnTo>
                                            <a:pt x="997" y="2203"/>
                                          </a:lnTo>
                                          <a:lnTo>
                                            <a:pt x="916" y="2146"/>
                                          </a:lnTo>
                                          <a:lnTo>
                                            <a:pt x="838" y="2085"/>
                                          </a:lnTo>
                                          <a:lnTo>
                                            <a:pt x="762" y="2024"/>
                                          </a:lnTo>
                                          <a:lnTo>
                                            <a:pt x="689" y="1959"/>
                                          </a:lnTo>
                                          <a:lnTo>
                                            <a:pt x="619" y="1893"/>
                                          </a:lnTo>
                                          <a:lnTo>
                                            <a:pt x="551" y="1823"/>
                                          </a:lnTo>
                                          <a:lnTo>
                                            <a:pt x="488" y="1751"/>
                                          </a:lnTo>
                                          <a:lnTo>
                                            <a:pt x="426" y="1677"/>
                                          </a:lnTo>
                                          <a:lnTo>
                                            <a:pt x="369" y="1600"/>
                                          </a:lnTo>
                                          <a:lnTo>
                                            <a:pt x="314" y="1520"/>
                                          </a:lnTo>
                                          <a:lnTo>
                                            <a:pt x="263" y="1436"/>
                                          </a:lnTo>
                                          <a:lnTo>
                                            <a:pt x="214" y="1351"/>
                                          </a:lnTo>
                                          <a:lnTo>
                                            <a:pt x="170" y="1261"/>
                                          </a:lnTo>
                                          <a:lnTo>
                                            <a:pt x="130" y="1168"/>
                                          </a:lnTo>
                                          <a:lnTo>
                                            <a:pt x="92" y="1072"/>
                                          </a:lnTo>
                                          <a:lnTo>
                                            <a:pt x="59" y="972"/>
                                          </a:lnTo>
                                          <a:lnTo>
                                            <a:pt x="29" y="868"/>
                                          </a:lnTo>
                                          <a:lnTo>
                                            <a:pt x="14" y="801"/>
                                          </a:lnTo>
                                          <a:lnTo>
                                            <a:pt x="4" y="734"/>
                                          </a:lnTo>
                                          <a:lnTo>
                                            <a:pt x="0" y="669"/>
                                          </a:lnTo>
                                          <a:lnTo>
                                            <a:pt x="2" y="606"/>
                                          </a:lnTo>
                                          <a:lnTo>
                                            <a:pt x="11" y="543"/>
                                          </a:lnTo>
                                          <a:lnTo>
                                            <a:pt x="23" y="483"/>
                                          </a:lnTo>
                                          <a:lnTo>
                                            <a:pt x="41" y="423"/>
                                          </a:lnTo>
                                          <a:lnTo>
                                            <a:pt x="63" y="365"/>
                                          </a:lnTo>
                                          <a:lnTo>
                                            <a:pt x="91" y="307"/>
                                          </a:lnTo>
                                          <a:lnTo>
                                            <a:pt x="124" y="252"/>
                                          </a:lnTo>
                                          <a:lnTo>
                                            <a:pt x="160" y="197"/>
                                          </a:lnTo>
                                          <a:lnTo>
                                            <a:pt x="201" y="144"/>
                                          </a:lnTo>
                                          <a:lnTo>
                                            <a:pt x="247" y="92"/>
                                          </a:lnTo>
                                          <a:lnTo>
                                            <a:pt x="279" y="61"/>
                                          </a:lnTo>
                                          <a:lnTo>
                                            <a:pt x="311" y="36"/>
                                          </a:lnTo>
                                          <a:lnTo>
                                            <a:pt x="345" y="18"/>
                                          </a:lnTo>
                                          <a:lnTo>
                                            <a:pt x="377" y="6"/>
                                          </a:lnTo>
                                          <a:lnTo>
                                            <a:pt x="410"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29D20103" id="סמל טלפון" o:spid="_x0000_s1026" alt="סמל טלפון"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552,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" path="m410,r33,2l477,11r34,15l545,48r35,29l634,132r54,54l742,241r56,53l829,324r25,32l875,387r15,31l900,449r4,31l901,510r-9,30l878,571r-21,29l830,629r-33,29l758,690r-31,33l702,755r-19,34l669,823r-8,33l659,890r4,35l672,959r15,33l707,1027r24,33l760,1093r158,160l1077,1409r162,156l1402,1718r164,152l1598,1897r32,21l1662,1933r33,10l1727,1946r32,-2l1792,1936r31,-15l1854,1899r30,-28l1914,1836r34,-40l1982,1763r36,-26l2052,1719r34,-11l2121,1703r34,2l2189,1714r33,14l2256,1749r32,27l2320,1810r33,38l2509,2031r20,30l2542,2090r8,31l2552,2149r-1,27l2546,2202r-8,26l2528,2250r-11,20l2506,2287r-12,15l2484,2313r-9,8l2473,2322r-6,5l2458,2336r-13,11l2430,2360r-18,14l2392,2390r-21,18l2347,2426r-25,18l2296,2464r-27,18l2243,2500r-29,17l2187,2532r-26,14l2135,2558r-26,9l2058,2583r-48,12l1964,2605r-41,6l1884,2615r-36,1l1814,2615r-32,-4l1752,2606r-29,-7l1695,2591r-27,-10l1641,2570r-26,-12l1589,2544r-28,-13l1534,2517r-95,-48l1347,2418r-91,-51l1167,2314r-86,-54l997,2203r-81,-57l838,2085r-76,-61l689,1959r-70,-66l551,1823r-63,-72l426,1677r-57,-77l314,1520r-51,-84l214,1351r-44,-90l130,1168,92,1072,59,972,29,868,14,801,4,734,,669,2,606r9,-63l23,483,41,423,63,365,91,307r33,-55l160,197r41,-53l247,92,279,61,311,36,345,18,377,6,410,xe" fillcolor="#007fab [3204]" stroked="f" strokeweight="0">
                            <v:path arrowok="t" o:connecttype="custom" o:connectlocs="20510,461;24938,3230;31904,10109;36719,14932;38697,18833;38353,22650;35687,26383;31259,30326;28765,34521;28507,38799;30399,43077;39471,52557;60282,72061;70085,80450;74256,81625;78383,80576;82296,77011;86768,72858;91196,71432;95539,72481;99753,75920;108739,86449;109728,90140;109126,93453;107750,95928;106417,97354;105686,97983;103708,99577;100914,101758;97560,104107;94034,106205;90680,107673;84446,109267;79458,109728;75331,109309;71719,108260;68322,106708;61872,103562;50177,97061;39385,90014;29625,82170;20982,73446;13501,63756;7309,52893;2537,40770;172,30788;473,22776;2709,15310;6879,8263;11996,2559;16210,252" o:connectangles="0,0,0,0,0,0,0,0,0,0,0,0,0,0,0,0,0,0,0,0,0,0,0,0,0,0,0,0,0,0,0,0,0,0,0,0,0,0,0,0,0,0,0,0,0,0,0,0,0,0,0"/>
                            <w10:wrap anchorx="page"/>
                            <w10:anchorlock/>
                          </v:shape>
                        </w:pict>
                      </mc:Fallback>
                    </mc:AlternateContent>
                  </w:r>
                </w:p>
              </w:tc>
            </w:tr>
            <w:tr w:rsidR="00932D92" w:rsidRPr="00651190" w14:paraId="5006AD06" w14:textId="77777777" w:rsidTr="00972024">
              <w:sdt>
                <w:sdtPr>
                  <w:rPr>
                    <w:rFonts w:ascii="Tahoma" w:hAnsi="Tahoma"/>
                    <w:rtl/>
                    <w:lang w:bidi="he-IL"/>
                  </w:rPr>
                  <w:alias w:val="הזן כתובת דואר אלקטרוני:"/>
                  <w:tag w:val="הזן כתובת דואר אלקטרוני:"/>
                  <w:id w:val="-675184368"/>
                  <w:placeholder>
                    <w:docPart w:val="E922B4924AD84708AC399C581477FA5F"/>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tc>
                    <w:tcPr>
                      <w:tcW w:w="3899" w:type="dxa"/>
                      <w:tcMar>
                        <w:left w:w="720" w:type="dxa"/>
                        <w:right w:w="29" w:type="dxa"/>
                      </w:tcMar>
                    </w:tcPr>
                    <w:p w14:paraId="0A38A823" w14:textId="77777777" w:rsidR="00932D92" w:rsidRPr="00651190" w:rsidRDefault="00932D92" w:rsidP="009971E0">
                      <w:pPr>
                        <w:pStyle w:val="ac"/>
                        <w:bidi/>
                        <w:ind w:right="-709"/>
                        <w:rPr>
                          <w:rFonts w:ascii="Tahoma" w:hAnsi="Tahoma"/>
                          <w:lang w:bidi="he-IL"/>
                        </w:rPr>
                      </w:pPr>
                      <w:r w:rsidRPr="00651190">
                        <w:rPr>
                          <w:rFonts w:ascii="Tahoma" w:hAnsi="Tahoma"/>
                          <w:rtl/>
                          <w:lang w:eastAsia="he" w:bidi="he-IL"/>
                        </w:rPr>
                        <w:t>דואר אלקטרוני</w:t>
                      </w:r>
                    </w:p>
                  </w:tc>
                </w:sdtContent>
              </w:sdt>
              <w:tc>
                <w:tcPr>
                  <w:tcW w:w="420" w:type="dxa"/>
                  <w:tcMar>
                    <w:left w:w="0" w:type="dxa"/>
                    <w:right w:w="0" w:type="dxa"/>
                  </w:tcMar>
                </w:tcPr>
                <w:p w14:paraId="3A970E26" w14:textId="77777777" w:rsidR="00932D92" w:rsidRPr="00651190" w:rsidRDefault="007307A3" w:rsidP="00932D92">
                  <w:pPr>
                    <w:pStyle w:val="affffff"/>
                    <w:bidi/>
                    <w:rPr>
                      <w:rFonts w:ascii="Tahoma" w:hAnsi="Tahoma"/>
                      <w:lang w:bidi="he-IL"/>
                    </w:rPr>
                  </w:pPr>
                  <w:r w:rsidRPr="00651190">
                    <w:rPr>
                      <w:rFonts w:ascii="Tahoma" w:hAnsi="Tahoma"/>
                      <w:noProof/>
                      <w:rtl/>
                      <w:lang w:eastAsia="he" w:bidi="he-IL"/>
                    </w:rPr>
                    <mc:AlternateContent>
                      <mc:Choice Requires="wps">
                        <w:drawing>
                          <wp:inline distT="0" distB="0" distL="0" distR="0" wp14:anchorId="7BB0549C" wp14:editId="36AADB82">
                            <wp:extent cx="137160" cy="91440"/>
                            <wp:effectExtent l="0" t="0" r="0" b="3810"/>
                            <wp:docPr id="5" name="צורה חופשית 5" descr="סמל דואר אלקטרוני"/>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37160" cy="91440"/>
                                    </a:xfrm>
                                    <a:custGeom>
                                      <a:avLst/>
                                      <a:gdLst>
                                        <a:gd name="T0" fmla="*/ 108 w 120"/>
                                        <a:gd name="T1" fmla="*/ 21 h 80"/>
                                        <a:gd name="T2" fmla="*/ 108 w 120"/>
                                        <a:gd name="T3" fmla="*/ 21 h 80"/>
                                        <a:gd name="T4" fmla="*/ 60 w 120"/>
                                        <a:gd name="T5" fmla="*/ 58 h 80"/>
                                        <a:gd name="T6" fmla="*/ 12 w 120"/>
                                        <a:gd name="T7" fmla="*/ 21 h 80"/>
                                        <a:gd name="T8" fmla="*/ 12 w 120"/>
                                        <a:gd name="T9" fmla="*/ 18 h 80"/>
                                        <a:gd name="T10" fmla="*/ 16 w 120"/>
                                        <a:gd name="T11" fmla="*/ 17 h 80"/>
                                        <a:gd name="T12" fmla="*/ 60 w 120"/>
                                        <a:gd name="T13" fmla="*/ 51 h 80"/>
                                        <a:gd name="T14" fmla="*/ 104 w 120"/>
                                        <a:gd name="T15" fmla="*/ 17 h 80"/>
                                        <a:gd name="T16" fmla="*/ 108 w 120"/>
                                        <a:gd name="T17" fmla="*/ 18 h 80"/>
                                        <a:gd name="T18" fmla="*/ 108 w 120"/>
                                        <a:gd name="T19" fmla="*/ 21 h 80"/>
                                        <a:gd name="T20" fmla="*/ 108 w 120"/>
                                        <a:gd name="T21" fmla="*/ 21 h 80"/>
                                        <a:gd name="T22" fmla="*/ 114 w 120"/>
                                        <a:gd name="T23" fmla="*/ 0 h 80"/>
                                        <a:gd name="T24" fmla="*/ 114 w 120"/>
                                        <a:gd name="T25" fmla="*/ 0 h 80"/>
                                        <a:gd name="T26" fmla="*/ 6 w 120"/>
                                        <a:gd name="T27" fmla="*/ 0 h 80"/>
                                        <a:gd name="T28" fmla="*/ 0 w 120"/>
                                        <a:gd name="T29" fmla="*/ 6 h 80"/>
                                        <a:gd name="T30" fmla="*/ 0 w 120"/>
                                        <a:gd name="T31" fmla="*/ 74 h 80"/>
                                        <a:gd name="T32" fmla="*/ 6 w 120"/>
                                        <a:gd name="T33" fmla="*/ 80 h 80"/>
                                        <a:gd name="T34" fmla="*/ 114 w 120"/>
                                        <a:gd name="T35" fmla="*/ 80 h 80"/>
                                        <a:gd name="T36" fmla="*/ 120 w 120"/>
                                        <a:gd name="T37" fmla="*/ 74 h 80"/>
                                        <a:gd name="T38" fmla="*/ 120 w 120"/>
                                        <a:gd name="T39" fmla="*/ 6 h 80"/>
                                        <a:gd name="T40" fmla="*/ 114 w 120"/>
                                        <a:gd name="T4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80">
                                          <a:moveTo>
                                            <a:pt x="108" y="21"/>
                                          </a:moveTo>
                                          <a:lnTo>
                                            <a:pt x="108" y="21"/>
                                          </a:lnTo>
                                          <a:lnTo>
                                            <a:pt x="60" y="58"/>
                                          </a:lnTo>
                                          <a:lnTo>
                                            <a:pt x="12" y="21"/>
                                          </a:lnTo>
                                          <a:cubicBezTo>
                                            <a:pt x="11" y="20"/>
                                            <a:pt x="11" y="19"/>
                                            <a:pt x="12" y="18"/>
                                          </a:cubicBezTo>
                                          <a:cubicBezTo>
                                            <a:pt x="13" y="16"/>
                                            <a:pt x="14" y="16"/>
                                            <a:pt x="16" y="17"/>
                                          </a:cubicBezTo>
                                          <a:lnTo>
                                            <a:pt x="60" y="51"/>
                                          </a:lnTo>
                                          <a:lnTo>
                                            <a:pt x="104" y="17"/>
                                          </a:lnTo>
                                          <a:cubicBezTo>
                                            <a:pt x="105" y="16"/>
                                            <a:pt x="107" y="16"/>
                                            <a:pt x="108" y="18"/>
                                          </a:cubicBezTo>
                                          <a:cubicBezTo>
                                            <a:pt x="109" y="19"/>
                                            <a:pt x="109" y="20"/>
                                            <a:pt x="108" y="21"/>
                                          </a:cubicBezTo>
                                          <a:lnTo>
                                            <a:pt x="108" y="21"/>
                                          </a:lnTo>
                                          <a:close/>
                                          <a:moveTo>
                                            <a:pt x="114" y="0"/>
                                          </a:moveTo>
                                          <a:lnTo>
                                            <a:pt x="114" y="0"/>
                                          </a:lnTo>
                                          <a:lnTo>
                                            <a:pt x="6" y="0"/>
                                          </a:lnTo>
                                          <a:cubicBezTo>
                                            <a:pt x="3" y="0"/>
                                            <a:pt x="0" y="3"/>
                                            <a:pt x="0" y="6"/>
                                          </a:cubicBezTo>
                                          <a:lnTo>
                                            <a:pt x="0" y="74"/>
                                          </a:lnTo>
                                          <a:cubicBezTo>
                                            <a:pt x="0" y="77"/>
                                            <a:pt x="3" y="80"/>
                                            <a:pt x="6" y="80"/>
                                          </a:cubicBezTo>
                                          <a:lnTo>
                                            <a:pt x="114" y="80"/>
                                          </a:lnTo>
                                          <a:cubicBezTo>
                                            <a:pt x="117" y="80"/>
                                            <a:pt x="120" y="77"/>
                                            <a:pt x="120" y="74"/>
                                          </a:cubicBezTo>
                                          <a:lnTo>
                                            <a:pt x="120" y="6"/>
                                          </a:lnTo>
                                          <a:cubicBezTo>
                                            <a:pt x="120" y="3"/>
                                            <a:pt x="117" y="0"/>
                                            <a:pt x="114" y="0"/>
                                          </a:cubicBez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63F7668B" id="צורה חופשית 5" o:spid="_x0000_s1026" alt="סמל דואר אלקטרוני" style="width:10.8pt;height:7.2pt;visibility:visible;mso-wrap-style:square;mso-left-percent:-10001;mso-top-percent:-10001;mso-position-horizontal:absolute;mso-position-horizontal-relative:char;mso-position-vertical:absolute;mso-position-vertical-relative:line;mso-left-percent:-10001;mso-top-percent:-10001;v-text-anchor:top" coordsize="1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" path="m108,21r,l60,58,12,21v-1,-1,-1,-2,,-3c13,16,14,16,16,17l60,51,104,17v1,-1,3,-1,4,1c109,19,109,20,108,21r,xm114,r,l6,c3,,,3,,6l,74v,3,3,6,6,6l114,80v3,,6,-3,6,-6l120,6c120,3,117,,114,xe" fillcolor="#007fab [3204]" stroked="f" strokeweight="0">
                            <v:path arrowok="t" o:connecttype="custom" o:connectlocs="123444,24003;123444,24003;68580,66294;13716,24003;13716,20574;18288,19431;68580,58293;118872,19431;123444,20574;123444,24003;123444,24003;130302,0;130302,0;6858,0;0,6858;0,84582;6858,91440;130302,91440;137160,84582;137160,6858;130302,0" o:connectangles="0,0,0,0,0,0,0,0,0,0,0,0,0,0,0,0,0,0,0,0,0"/>
                            <o:lock v:ext="edit" aspectratio="t" verticies="t"/>
                            <w10:wrap anchorx="page"/>
                            <w10:anchorlock/>
                          </v:shape>
                        </w:pict>
                      </mc:Fallback>
                    </mc:AlternateContent>
                  </w:r>
                </w:p>
              </w:tc>
            </w:tr>
            <w:tr w:rsidR="00932D92" w:rsidRPr="00651190" w14:paraId="0721F8EA" w14:textId="77777777" w:rsidTr="00972024">
              <w:sdt>
                <w:sdtPr>
                  <w:rPr>
                    <w:rFonts w:ascii="Tahoma" w:hAnsi="Tahoma"/>
                    <w:rtl/>
                    <w:lang w:bidi="he-IL"/>
                  </w:rPr>
                  <w:alias w:val="הזן פרופיל LinkedIn:"/>
                  <w:tag w:val="הזן פרופיל LinkedIn:"/>
                  <w:id w:val="1102843699"/>
                  <w:placeholder>
                    <w:docPart w:val="BCF16FF5D3714EECB95818D87A66E3A9"/>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tc>
                    <w:tcPr>
                      <w:tcW w:w="3899" w:type="dxa"/>
                      <w:tcMar>
                        <w:left w:w="720" w:type="dxa"/>
                        <w:right w:w="29" w:type="dxa"/>
                      </w:tcMar>
                    </w:tcPr>
                    <w:p w14:paraId="2B2898F2" w14:textId="77777777" w:rsidR="00932D92" w:rsidRPr="00651190" w:rsidRDefault="00932D92" w:rsidP="009971E0">
                      <w:pPr>
                        <w:pStyle w:val="ac"/>
                        <w:bidi/>
                        <w:ind w:right="-709"/>
                        <w:rPr>
                          <w:rFonts w:ascii="Tahoma" w:hAnsi="Tahoma"/>
                          <w:lang w:bidi="he-IL"/>
                        </w:rPr>
                      </w:pPr>
                      <w:r w:rsidRPr="00651190">
                        <w:rPr>
                          <w:rFonts w:ascii="Tahoma" w:hAnsi="Tahoma"/>
                          <w:rtl/>
                          <w:lang w:eastAsia="he" w:bidi="he-IL"/>
                        </w:rPr>
                        <w:t xml:space="preserve">פרופיל </w:t>
                      </w:r>
                      <w:r w:rsidRPr="00651190">
                        <w:rPr>
                          <w:rFonts w:ascii="Tahoma" w:hAnsi="Tahoma"/>
                          <w:lang w:eastAsia="he" w:bidi="he-IL"/>
                        </w:rPr>
                        <w:t>LinkedIn</w:t>
                      </w:r>
                    </w:p>
                  </w:tc>
                </w:sdtContent>
              </w:sdt>
              <w:tc>
                <w:tcPr>
                  <w:tcW w:w="420" w:type="dxa"/>
                  <w:tcMar>
                    <w:left w:w="0" w:type="dxa"/>
                    <w:right w:w="0" w:type="dxa"/>
                  </w:tcMar>
                </w:tcPr>
                <w:p w14:paraId="4F80469E" w14:textId="77777777" w:rsidR="00932D92" w:rsidRPr="00651190" w:rsidRDefault="00932D92" w:rsidP="00932D92">
                  <w:pPr>
                    <w:pStyle w:val="affffff"/>
                    <w:bidi/>
                    <w:rPr>
                      <w:rFonts w:ascii="Tahoma" w:hAnsi="Tahoma"/>
                      <w:lang w:bidi="he-IL"/>
                    </w:rPr>
                  </w:pPr>
                  <w:r w:rsidRPr="00651190">
                    <w:rPr>
                      <w:rFonts w:ascii="Tahoma" w:hAnsi="Tahoma"/>
                      <w:noProof/>
                      <w:rtl/>
                      <w:lang w:eastAsia="he" w:bidi="he-IL"/>
                    </w:rPr>
                    <mc:AlternateContent>
                      <mc:Choice Requires="wps">
                        <w:drawing>
                          <wp:inline distT="0" distB="0" distL="0" distR="0" wp14:anchorId="53B3E75D" wp14:editId="37BFAC28">
                            <wp:extent cx="109728" cy="109728"/>
                            <wp:effectExtent l="0" t="0" r="5080" b="5080"/>
                            <wp:docPr id="56" name="סמל LinkedIn" descr="סמל LinkedIn"/>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9728" cy="109728"/>
                                    </a:xfrm>
                                    <a:custGeom>
                                      <a:avLst/>
                                      <a:gdLst>
                                        <a:gd name="T0" fmla="*/ 390 w 2616"/>
                                        <a:gd name="T1" fmla="*/ 985 h 2610"/>
                                        <a:gd name="T2" fmla="*/ 387 w 2616"/>
                                        <a:gd name="T3" fmla="*/ 2196 h 2610"/>
                                        <a:gd name="T4" fmla="*/ 402 w 2616"/>
                                        <a:gd name="T5" fmla="*/ 2225 h 2610"/>
                                        <a:gd name="T6" fmla="*/ 769 w 2616"/>
                                        <a:gd name="T7" fmla="*/ 2223 h 2610"/>
                                        <a:gd name="T8" fmla="*/ 775 w 2616"/>
                                        <a:gd name="T9" fmla="*/ 1006 h 2610"/>
                                        <a:gd name="T10" fmla="*/ 761 w 2616"/>
                                        <a:gd name="T11" fmla="*/ 978 h 2610"/>
                                        <a:gd name="T12" fmla="*/ 1720 w 2616"/>
                                        <a:gd name="T13" fmla="*/ 949 h 2610"/>
                                        <a:gd name="T14" fmla="*/ 1558 w 2616"/>
                                        <a:gd name="T15" fmla="*/ 994 h 2610"/>
                                        <a:gd name="T16" fmla="*/ 1431 w 2616"/>
                                        <a:gd name="T17" fmla="*/ 1097 h 2610"/>
                                        <a:gd name="T18" fmla="*/ 1392 w 2616"/>
                                        <a:gd name="T19" fmla="*/ 1142 h 2610"/>
                                        <a:gd name="T20" fmla="*/ 1390 w 2616"/>
                                        <a:gd name="T21" fmla="*/ 985 h 2610"/>
                                        <a:gd name="T22" fmla="*/ 1048 w 2616"/>
                                        <a:gd name="T23" fmla="*/ 978 h 2610"/>
                                        <a:gd name="T24" fmla="*/ 1019 w 2616"/>
                                        <a:gd name="T25" fmla="*/ 993 h 2610"/>
                                        <a:gd name="T26" fmla="*/ 1020 w 2616"/>
                                        <a:gd name="T27" fmla="*/ 2219 h 2610"/>
                                        <a:gd name="T28" fmla="*/ 1377 w 2616"/>
                                        <a:gd name="T29" fmla="*/ 2225 h 2610"/>
                                        <a:gd name="T30" fmla="*/ 1406 w 2616"/>
                                        <a:gd name="T31" fmla="*/ 2210 h 2610"/>
                                        <a:gd name="T32" fmla="*/ 1409 w 2616"/>
                                        <a:gd name="T33" fmla="*/ 1533 h 2610"/>
                                        <a:gd name="T34" fmla="*/ 1447 w 2616"/>
                                        <a:gd name="T35" fmla="*/ 1387 h 2610"/>
                                        <a:gd name="T36" fmla="*/ 1525 w 2616"/>
                                        <a:gd name="T37" fmla="*/ 1311 h 2610"/>
                                        <a:gd name="T38" fmla="*/ 1647 w 2616"/>
                                        <a:gd name="T39" fmla="*/ 1290 h 2610"/>
                                        <a:gd name="T40" fmla="*/ 1758 w 2616"/>
                                        <a:gd name="T41" fmla="*/ 1322 h 2610"/>
                                        <a:gd name="T42" fmla="*/ 1821 w 2616"/>
                                        <a:gd name="T43" fmla="*/ 1418 h 2610"/>
                                        <a:gd name="T44" fmla="*/ 1839 w 2616"/>
                                        <a:gd name="T45" fmla="*/ 1578 h 2610"/>
                                        <a:gd name="T46" fmla="*/ 1842 w 2616"/>
                                        <a:gd name="T47" fmla="*/ 2215 h 2610"/>
                                        <a:gd name="T48" fmla="*/ 2207 w 2616"/>
                                        <a:gd name="T49" fmla="*/ 2225 h 2610"/>
                                        <a:gd name="T50" fmla="*/ 2228 w 2616"/>
                                        <a:gd name="T51" fmla="*/ 2203 h 2610"/>
                                        <a:gd name="T52" fmla="*/ 2216 w 2616"/>
                                        <a:gd name="T53" fmla="*/ 1331 h 2610"/>
                                        <a:gd name="T54" fmla="*/ 2148 w 2616"/>
                                        <a:gd name="T55" fmla="*/ 1128 h 2610"/>
                                        <a:gd name="T56" fmla="*/ 2035 w 2616"/>
                                        <a:gd name="T57" fmla="*/ 1011 h 2610"/>
                                        <a:gd name="T58" fmla="*/ 1850 w 2616"/>
                                        <a:gd name="T59" fmla="*/ 951 h 2610"/>
                                        <a:gd name="T60" fmla="*/ 511 w 2616"/>
                                        <a:gd name="T61" fmla="*/ 370 h 2610"/>
                                        <a:gd name="T62" fmla="*/ 401 w 2616"/>
                                        <a:gd name="T63" fmla="*/ 450 h 2610"/>
                                        <a:gd name="T64" fmla="*/ 357 w 2616"/>
                                        <a:gd name="T65" fmla="*/ 582 h 2610"/>
                                        <a:gd name="T66" fmla="*/ 399 w 2616"/>
                                        <a:gd name="T67" fmla="*/ 715 h 2610"/>
                                        <a:gd name="T68" fmla="*/ 508 w 2616"/>
                                        <a:gd name="T69" fmla="*/ 797 h 2610"/>
                                        <a:gd name="T70" fmla="*/ 651 w 2616"/>
                                        <a:gd name="T71" fmla="*/ 797 h 2610"/>
                                        <a:gd name="T72" fmla="*/ 763 w 2616"/>
                                        <a:gd name="T73" fmla="*/ 717 h 2610"/>
                                        <a:gd name="T74" fmla="*/ 806 w 2616"/>
                                        <a:gd name="T75" fmla="*/ 583 h 2610"/>
                                        <a:gd name="T76" fmla="*/ 763 w 2616"/>
                                        <a:gd name="T77" fmla="*/ 452 h 2610"/>
                                        <a:gd name="T78" fmla="*/ 653 w 2616"/>
                                        <a:gd name="T79" fmla="*/ 370 h 2610"/>
                                        <a:gd name="T80" fmla="*/ 2451 w 2616"/>
                                        <a:gd name="T81" fmla="*/ 0 h 2610"/>
                                        <a:gd name="T82" fmla="*/ 2527 w 2616"/>
                                        <a:gd name="T83" fmla="*/ 30 h 2610"/>
                                        <a:gd name="T84" fmla="*/ 2605 w 2616"/>
                                        <a:gd name="T85" fmla="*/ 128 h 2610"/>
                                        <a:gd name="T86" fmla="*/ 2616 w 2616"/>
                                        <a:gd name="T87" fmla="*/ 2425 h 2610"/>
                                        <a:gd name="T88" fmla="*/ 2568 w 2616"/>
                                        <a:gd name="T89" fmla="*/ 2545 h 2610"/>
                                        <a:gd name="T90" fmla="*/ 2458 w 2616"/>
                                        <a:gd name="T91" fmla="*/ 2607 h 2610"/>
                                        <a:gd name="T92" fmla="*/ 132 w 2616"/>
                                        <a:gd name="T93" fmla="*/ 2602 h 2610"/>
                                        <a:gd name="T94" fmla="*/ 41 w 2616"/>
                                        <a:gd name="T95" fmla="*/ 2540 h 2610"/>
                                        <a:gd name="T96" fmla="*/ 0 w 2616"/>
                                        <a:gd name="T97" fmla="*/ 2452 h 2610"/>
                                        <a:gd name="T98" fmla="*/ 30 w 2616"/>
                                        <a:gd name="T99" fmla="*/ 85 h 2610"/>
                                        <a:gd name="T100" fmla="*/ 111 w 2616"/>
                                        <a:gd name="T101" fmla="*/ 17 h 2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616" h="2610">
                                          <a:moveTo>
                                            <a:pt x="419" y="978"/>
                                          </a:moveTo>
                                          <a:lnTo>
                                            <a:pt x="404" y="978"/>
                                          </a:lnTo>
                                          <a:lnTo>
                                            <a:pt x="394" y="981"/>
                                          </a:lnTo>
                                          <a:lnTo>
                                            <a:pt x="390" y="985"/>
                                          </a:lnTo>
                                          <a:lnTo>
                                            <a:pt x="388" y="995"/>
                                          </a:lnTo>
                                          <a:lnTo>
                                            <a:pt x="387" y="1010"/>
                                          </a:lnTo>
                                          <a:lnTo>
                                            <a:pt x="387" y="1600"/>
                                          </a:lnTo>
                                          <a:lnTo>
                                            <a:pt x="387" y="2196"/>
                                          </a:lnTo>
                                          <a:lnTo>
                                            <a:pt x="388" y="2210"/>
                                          </a:lnTo>
                                          <a:lnTo>
                                            <a:pt x="389" y="2219"/>
                                          </a:lnTo>
                                          <a:lnTo>
                                            <a:pt x="394" y="2223"/>
                                          </a:lnTo>
                                          <a:lnTo>
                                            <a:pt x="402" y="2225"/>
                                          </a:lnTo>
                                          <a:lnTo>
                                            <a:pt x="415" y="2225"/>
                                          </a:lnTo>
                                          <a:lnTo>
                                            <a:pt x="749" y="2225"/>
                                          </a:lnTo>
                                          <a:lnTo>
                                            <a:pt x="761" y="2225"/>
                                          </a:lnTo>
                                          <a:lnTo>
                                            <a:pt x="769" y="2223"/>
                                          </a:lnTo>
                                          <a:lnTo>
                                            <a:pt x="773" y="2219"/>
                                          </a:lnTo>
                                          <a:lnTo>
                                            <a:pt x="775" y="2211"/>
                                          </a:lnTo>
                                          <a:lnTo>
                                            <a:pt x="775" y="2197"/>
                                          </a:lnTo>
                                          <a:lnTo>
                                            <a:pt x="775" y="1006"/>
                                          </a:lnTo>
                                          <a:lnTo>
                                            <a:pt x="775" y="993"/>
                                          </a:lnTo>
                                          <a:lnTo>
                                            <a:pt x="773" y="985"/>
                                          </a:lnTo>
                                          <a:lnTo>
                                            <a:pt x="769" y="979"/>
                                          </a:lnTo>
                                          <a:lnTo>
                                            <a:pt x="761" y="978"/>
                                          </a:lnTo>
                                          <a:lnTo>
                                            <a:pt x="747" y="978"/>
                                          </a:lnTo>
                                          <a:lnTo>
                                            <a:pt x="419" y="978"/>
                                          </a:lnTo>
                                          <a:close/>
                                          <a:moveTo>
                                            <a:pt x="1785" y="947"/>
                                          </a:moveTo>
                                          <a:lnTo>
                                            <a:pt x="1720" y="949"/>
                                          </a:lnTo>
                                          <a:lnTo>
                                            <a:pt x="1677" y="955"/>
                                          </a:lnTo>
                                          <a:lnTo>
                                            <a:pt x="1635" y="964"/>
                                          </a:lnTo>
                                          <a:lnTo>
                                            <a:pt x="1595" y="977"/>
                                          </a:lnTo>
                                          <a:lnTo>
                                            <a:pt x="1558" y="994"/>
                                          </a:lnTo>
                                          <a:lnTo>
                                            <a:pt x="1523" y="1013"/>
                                          </a:lnTo>
                                          <a:lnTo>
                                            <a:pt x="1490" y="1037"/>
                                          </a:lnTo>
                                          <a:lnTo>
                                            <a:pt x="1459" y="1065"/>
                                          </a:lnTo>
                                          <a:lnTo>
                                            <a:pt x="1431" y="1097"/>
                                          </a:lnTo>
                                          <a:lnTo>
                                            <a:pt x="1405" y="1133"/>
                                          </a:lnTo>
                                          <a:lnTo>
                                            <a:pt x="1401" y="1138"/>
                                          </a:lnTo>
                                          <a:lnTo>
                                            <a:pt x="1396" y="1144"/>
                                          </a:lnTo>
                                          <a:lnTo>
                                            <a:pt x="1392" y="1142"/>
                                          </a:lnTo>
                                          <a:lnTo>
                                            <a:pt x="1392" y="1122"/>
                                          </a:lnTo>
                                          <a:lnTo>
                                            <a:pt x="1391" y="1004"/>
                                          </a:lnTo>
                                          <a:lnTo>
                                            <a:pt x="1391" y="992"/>
                                          </a:lnTo>
                                          <a:lnTo>
                                            <a:pt x="1390" y="985"/>
                                          </a:lnTo>
                                          <a:lnTo>
                                            <a:pt x="1386" y="981"/>
                                          </a:lnTo>
                                          <a:lnTo>
                                            <a:pt x="1378" y="978"/>
                                          </a:lnTo>
                                          <a:lnTo>
                                            <a:pt x="1365" y="978"/>
                                          </a:lnTo>
                                          <a:lnTo>
                                            <a:pt x="1048" y="978"/>
                                          </a:lnTo>
                                          <a:lnTo>
                                            <a:pt x="1033" y="978"/>
                                          </a:lnTo>
                                          <a:lnTo>
                                            <a:pt x="1025" y="979"/>
                                          </a:lnTo>
                                          <a:lnTo>
                                            <a:pt x="1020" y="985"/>
                                          </a:lnTo>
                                          <a:lnTo>
                                            <a:pt x="1019" y="993"/>
                                          </a:lnTo>
                                          <a:lnTo>
                                            <a:pt x="1019" y="1007"/>
                                          </a:lnTo>
                                          <a:lnTo>
                                            <a:pt x="1019" y="2195"/>
                                          </a:lnTo>
                                          <a:lnTo>
                                            <a:pt x="1019" y="2210"/>
                                          </a:lnTo>
                                          <a:lnTo>
                                            <a:pt x="1020" y="2219"/>
                                          </a:lnTo>
                                          <a:lnTo>
                                            <a:pt x="1025" y="2223"/>
                                          </a:lnTo>
                                          <a:lnTo>
                                            <a:pt x="1033" y="2225"/>
                                          </a:lnTo>
                                          <a:lnTo>
                                            <a:pt x="1048" y="2225"/>
                                          </a:lnTo>
                                          <a:lnTo>
                                            <a:pt x="1377" y="2225"/>
                                          </a:lnTo>
                                          <a:lnTo>
                                            <a:pt x="1391" y="2225"/>
                                          </a:lnTo>
                                          <a:lnTo>
                                            <a:pt x="1400" y="2223"/>
                                          </a:lnTo>
                                          <a:lnTo>
                                            <a:pt x="1404" y="2219"/>
                                          </a:lnTo>
                                          <a:lnTo>
                                            <a:pt x="1406" y="2210"/>
                                          </a:lnTo>
                                          <a:lnTo>
                                            <a:pt x="1406" y="2195"/>
                                          </a:lnTo>
                                          <a:lnTo>
                                            <a:pt x="1406" y="1626"/>
                                          </a:lnTo>
                                          <a:lnTo>
                                            <a:pt x="1407" y="1580"/>
                                          </a:lnTo>
                                          <a:lnTo>
                                            <a:pt x="1409" y="1533"/>
                                          </a:lnTo>
                                          <a:lnTo>
                                            <a:pt x="1415" y="1487"/>
                                          </a:lnTo>
                                          <a:lnTo>
                                            <a:pt x="1425" y="1442"/>
                                          </a:lnTo>
                                          <a:lnTo>
                                            <a:pt x="1435" y="1413"/>
                                          </a:lnTo>
                                          <a:lnTo>
                                            <a:pt x="1447" y="1387"/>
                                          </a:lnTo>
                                          <a:lnTo>
                                            <a:pt x="1462" y="1363"/>
                                          </a:lnTo>
                                          <a:lnTo>
                                            <a:pt x="1480" y="1343"/>
                                          </a:lnTo>
                                          <a:lnTo>
                                            <a:pt x="1501" y="1326"/>
                                          </a:lnTo>
                                          <a:lnTo>
                                            <a:pt x="1525" y="1311"/>
                                          </a:lnTo>
                                          <a:lnTo>
                                            <a:pt x="1552" y="1301"/>
                                          </a:lnTo>
                                          <a:lnTo>
                                            <a:pt x="1581" y="1294"/>
                                          </a:lnTo>
                                          <a:lnTo>
                                            <a:pt x="1614" y="1290"/>
                                          </a:lnTo>
                                          <a:lnTo>
                                            <a:pt x="1647" y="1290"/>
                                          </a:lnTo>
                                          <a:lnTo>
                                            <a:pt x="1679" y="1292"/>
                                          </a:lnTo>
                                          <a:lnTo>
                                            <a:pt x="1708" y="1297"/>
                                          </a:lnTo>
                                          <a:lnTo>
                                            <a:pt x="1735" y="1307"/>
                                          </a:lnTo>
                                          <a:lnTo>
                                            <a:pt x="1758" y="1322"/>
                                          </a:lnTo>
                                          <a:lnTo>
                                            <a:pt x="1778" y="1341"/>
                                          </a:lnTo>
                                          <a:lnTo>
                                            <a:pt x="1795" y="1363"/>
                                          </a:lnTo>
                                          <a:lnTo>
                                            <a:pt x="1809" y="1390"/>
                                          </a:lnTo>
                                          <a:lnTo>
                                            <a:pt x="1821" y="1418"/>
                                          </a:lnTo>
                                          <a:lnTo>
                                            <a:pt x="1828" y="1448"/>
                                          </a:lnTo>
                                          <a:lnTo>
                                            <a:pt x="1833" y="1491"/>
                                          </a:lnTo>
                                          <a:lnTo>
                                            <a:pt x="1838" y="1534"/>
                                          </a:lnTo>
                                          <a:lnTo>
                                            <a:pt x="1839" y="1578"/>
                                          </a:lnTo>
                                          <a:lnTo>
                                            <a:pt x="1840" y="1889"/>
                                          </a:lnTo>
                                          <a:lnTo>
                                            <a:pt x="1840" y="2198"/>
                                          </a:lnTo>
                                          <a:lnTo>
                                            <a:pt x="1840" y="2208"/>
                                          </a:lnTo>
                                          <a:lnTo>
                                            <a:pt x="1842" y="2215"/>
                                          </a:lnTo>
                                          <a:lnTo>
                                            <a:pt x="1845" y="2221"/>
                                          </a:lnTo>
                                          <a:lnTo>
                                            <a:pt x="1852" y="2224"/>
                                          </a:lnTo>
                                          <a:lnTo>
                                            <a:pt x="1862" y="2225"/>
                                          </a:lnTo>
                                          <a:lnTo>
                                            <a:pt x="2207" y="2225"/>
                                          </a:lnTo>
                                          <a:lnTo>
                                            <a:pt x="2217" y="2224"/>
                                          </a:lnTo>
                                          <a:lnTo>
                                            <a:pt x="2224" y="2220"/>
                                          </a:lnTo>
                                          <a:lnTo>
                                            <a:pt x="2227" y="2213"/>
                                          </a:lnTo>
                                          <a:lnTo>
                                            <a:pt x="2228" y="2203"/>
                                          </a:lnTo>
                                          <a:lnTo>
                                            <a:pt x="2227" y="1829"/>
                                          </a:lnTo>
                                          <a:lnTo>
                                            <a:pt x="2226" y="1455"/>
                                          </a:lnTo>
                                          <a:lnTo>
                                            <a:pt x="2223" y="1392"/>
                                          </a:lnTo>
                                          <a:lnTo>
                                            <a:pt x="2216" y="1331"/>
                                          </a:lnTo>
                                          <a:lnTo>
                                            <a:pt x="2203" y="1269"/>
                                          </a:lnTo>
                                          <a:lnTo>
                                            <a:pt x="2186" y="1209"/>
                                          </a:lnTo>
                                          <a:lnTo>
                                            <a:pt x="2169" y="1166"/>
                                          </a:lnTo>
                                          <a:lnTo>
                                            <a:pt x="2148" y="1128"/>
                                          </a:lnTo>
                                          <a:lnTo>
                                            <a:pt x="2125" y="1094"/>
                                          </a:lnTo>
                                          <a:lnTo>
                                            <a:pt x="2099" y="1062"/>
                                          </a:lnTo>
                                          <a:lnTo>
                                            <a:pt x="2069" y="1035"/>
                                          </a:lnTo>
                                          <a:lnTo>
                                            <a:pt x="2035" y="1011"/>
                                          </a:lnTo>
                                          <a:lnTo>
                                            <a:pt x="1998" y="992"/>
                                          </a:lnTo>
                                          <a:lnTo>
                                            <a:pt x="1958" y="975"/>
                                          </a:lnTo>
                                          <a:lnTo>
                                            <a:pt x="1914" y="963"/>
                                          </a:lnTo>
                                          <a:lnTo>
                                            <a:pt x="1850" y="951"/>
                                          </a:lnTo>
                                          <a:lnTo>
                                            <a:pt x="1785" y="947"/>
                                          </a:lnTo>
                                          <a:close/>
                                          <a:moveTo>
                                            <a:pt x="582" y="359"/>
                                          </a:moveTo>
                                          <a:lnTo>
                                            <a:pt x="546" y="362"/>
                                          </a:lnTo>
                                          <a:lnTo>
                                            <a:pt x="511" y="370"/>
                                          </a:lnTo>
                                          <a:lnTo>
                                            <a:pt x="478" y="383"/>
                                          </a:lnTo>
                                          <a:lnTo>
                                            <a:pt x="449" y="401"/>
                                          </a:lnTo>
                                          <a:lnTo>
                                            <a:pt x="423" y="423"/>
                                          </a:lnTo>
                                          <a:lnTo>
                                            <a:pt x="401" y="450"/>
                                          </a:lnTo>
                                          <a:lnTo>
                                            <a:pt x="383" y="479"/>
                                          </a:lnTo>
                                          <a:lnTo>
                                            <a:pt x="368" y="511"/>
                                          </a:lnTo>
                                          <a:lnTo>
                                            <a:pt x="360" y="546"/>
                                          </a:lnTo>
                                          <a:lnTo>
                                            <a:pt x="357" y="582"/>
                                          </a:lnTo>
                                          <a:lnTo>
                                            <a:pt x="359" y="618"/>
                                          </a:lnTo>
                                          <a:lnTo>
                                            <a:pt x="367" y="654"/>
                                          </a:lnTo>
                                          <a:lnTo>
                                            <a:pt x="382" y="686"/>
                                          </a:lnTo>
                                          <a:lnTo>
                                            <a:pt x="399" y="715"/>
                                          </a:lnTo>
                                          <a:lnTo>
                                            <a:pt x="421" y="741"/>
                                          </a:lnTo>
                                          <a:lnTo>
                                            <a:pt x="447" y="765"/>
                                          </a:lnTo>
                                          <a:lnTo>
                                            <a:pt x="476" y="783"/>
                                          </a:lnTo>
                                          <a:lnTo>
                                            <a:pt x="508" y="797"/>
                                          </a:lnTo>
                                          <a:lnTo>
                                            <a:pt x="542" y="805"/>
                                          </a:lnTo>
                                          <a:lnTo>
                                            <a:pt x="578" y="808"/>
                                          </a:lnTo>
                                          <a:lnTo>
                                            <a:pt x="616" y="805"/>
                                          </a:lnTo>
                                          <a:lnTo>
                                            <a:pt x="651" y="797"/>
                                          </a:lnTo>
                                          <a:lnTo>
                                            <a:pt x="683" y="784"/>
                                          </a:lnTo>
                                          <a:lnTo>
                                            <a:pt x="714" y="766"/>
                                          </a:lnTo>
                                          <a:lnTo>
                                            <a:pt x="740" y="742"/>
                                          </a:lnTo>
                                          <a:lnTo>
                                            <a:pt x="763" y="717"/>
                                          </a:lnTo>
                                          <a:lnTo>
                                            <a:pt x="781" y="687"/>
                                          </a:lnTo>
                                          <a:lnTo>
                                            <a:pt x="795" y="655"/>
                                          </a:lnTo>
                                          <a:lnTo>
                                            <a:pt x="803" y="620"/>
                                          </a:lnTo>
                                          <a:lnTo>
                                            <a:pt x="806" y="583"/>
                                          </a:lnTo>
                                          <a:lnTo>
                                            <a:pt x="803" y="548"/>
                                          </a:lnTo>
                                          <a:lnTo>
                                            <a:pt x="795" y="513"/>
                                          </a:lnTo>
                                          <a:lnTo>
                                            <a:pt x="781" y="481"/>
                                          </a:lnTo>
                                          <a:lnTo>
                                            <a:pt x="763" y="452"/>
                                          </a:lnTo>
                                          <a:lnTo>
                                            <a:pt x="741" y="426"/>
                                          </a:lnTo>
                                          <a:lnTo>
                                            <a:pt x="715" y="402"/>
                                          </a:lnTo>
                                          <a:lnTo>
                                            <a:pt x="685" y="384"/>
                                          </a:lnTo>
                                          <a:lnTo>
                                            <a:pt x="653" y="370"/>
                                          </a:lnTo>
                                          <a:lnTo>
                                            <a:pt x="619" y="362"/>
                                          </a:lnTo>
                                          <a:lnTo>
                                            <a:pt x="582" y="359"/>
                                          </a:lnTo>
                                          <a:close/>
                                          <a:moveTo>
                                            <a:pt x="163" y="0"/>
                                          </a:moveTo>
                                          <a:lnTo>
                                            <a:pt x="2451" y="0"/>
                                          </a:lnTo>
                                          <a:lnTo>
                                            <a:pt x="2457" y="2"/>
                                          </a:lnTo>
                                          <a:lnTo>
                                            <a:pt x="2463" y="4"/>
                                          </a:lnTo>
                                          <a:lnTo>
                                            <a:pt x="2498" y="15"/>
                                          </a:lnTo>
                                          <a:lnTo>
                                            <a:pt x="2527" y="30"/>
                                          </a:lnTo>
                                          <a:lnTo>
                                            <a:pt x="2553" y="49"/>
                                          </a:lnTo>
                                          <a:lnTo>
                                            <a:pt x="2575" y="72"/>
                                          </a:lnTo>
                                          <a:lnTo>
                                            <a:pt x="2592" y="99"/>
                                          </a:lnTo>
                                          <a:lnTo>
                                            <a:pt x="2605" y="128"/>
                                          </a:lnTo>
                                          <a:lnTo>
                                            <a:pt x="2613" y="160"/>
                                          </a:lnTo>
                                          <a:lnTo>
                                            <a:pt x="2616" y="195"/>
                                          </a:lnTo>
                                          <a:lnTo>
                                            <a:pt x="2616" y="2414"/>
                                          </a:lnTo>
                                          <a:lnTo>
                                            <a:pt x="2616" y="2425"/>
                                          </a:lnTo>
                                          <a:lnTo>
                                            <a:pt x="2612" y="2458"/>
                                          </a:lnTo>
                                          <a:lnTo>
                                            <a:pt x="2602" y="2490"/>
                                          </a:lnTo>
                                          <a:lnTo>
                                            <a:pt x="2587" y="2518"/>
                                          </a:lnTo>
                                          <a:lnTo>
                                            <a:pt x="2568" y="2545"/>
                                          </a:lnTo>
                                          <a:lnTo>
                                            <a:pt x="2546" y="2567"/>
                                          </a:lnTo>
                                          <a:lnTo>
                                            <a:pt x="2520" y="2585"/>
                                          </a:lnTo>
                                          <a:lnTo>
                                            <a:pt x="2491" y="2599"/>
                                          </a:lnTo>
                                          <a:lnTo>
                                            <a:pt x="2458" y="2607"/>
                                          </a:lnTo>
                                          <a:lnTo>
                                            <a:pt x="2425" y="2610"/>
                                          </a:lnTo>
                                          <a:lnTo>
                                            <a:pt x="189" y="2610"/>
                                          </a:lnTo>
                                          <a:lnTo>
                                            <a:pt x="160" y="2608"/>
                                          </a:lnTo>
                                          <a:lnTo>
                                            <a:pt x="132" y="2602"/>
                                          </a:lnTo>
                                          <a:lnTo>
                                            <a:pt x="106" y="2591"/>
                                          </a:lnTo>
                                          <a:lnTo>
                                            <a:pt x="82" y="2577"/>
                                          </a:lnTo>
                                          <a:lnTo>
                                            <a:pt x="59" y="2558"/>
                                          </a:lnTo>
                                          <a:lnTo>
                                            <a:pt x="41" y="2540"/>
                                          </a:lnTo>
                                          <a:lnTo>
                                            <a:pt x="27" y="2519"/>
                                          </a:lnTo>
                                          <a:lnTo>
                                            <a:pt x="15" y="2498"/>
                                          </a:lnTo>
                                          <a:lnTo>
                                            <a:pt x="7" y="2475"/>
                                          </a:lnTo>
                                          <a:lnTo>
                                            <a:pt x="0" y="2452"/>
                                          </a:lnTo>
                                          <a:lnTo>
                                            <a:pt x="0" y="158"/>
                                          </a:lnTo>
                                          <a:lnTo>
                                            <a:pt x="7" y="133"/>
                                          </a:lnTo>
                                          <a:lnTo>
                                            <a:pt x="17" y="109"/>
                                          </a:lnTo>
                                          <a:lnTo>
                                            <a:pt x="30" y="85"/>
                                          </a:lnTo>
                                          <a:lnTo>
                                            <a:pt x="47" y="64"/>
                                          </a:lnTo>
                                          <a:lnTo>
                                            <a:pt x="67" y="45"/>
                                          </a:lnTo>
                                          <a:lnTo>
                                            <a:pt x="88" y="29"/>
                                          </a:lnTo>
                                          <a:lnTo>
                                            <a:pt x="111" y="17"/>
                                          </a:lnTo>
                                          <a:lnTo>
                                            <a:pt x="136" y="7"/>
                                          </a:lnTo>
                                          <a:lnTo>
                                            <a:pt x="16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538106DB" id="סמל LinkedIn" o:spid="_x0000_s1026" alt="סמל LinkedI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616,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" path="m419,978r-15,l394,981r-4,4l388,995r-1,15l387,1600r,596l388,2210r1,9l394,2223r8,2l415,2225r334,l761,2225r8,-2l773,2219r2,-8l775,2197r,-1191l775,993r-2,-8l769,979r-8,-1l747,978r-328,xm1785,947r-65,2l1677,955r-42,9l1595,977r-37,17l1523,1013r-33,24l1459,1065r-28,32l1405,1133r-4,5l1396,1144r-4,-2l1392,1122r-1,-118l1391,992r-1,-7l1386,981r-8,-3l1365,978r-317,l1033,978r-8,1l1020,985r-1,8l1019,1007r,1188l1019,2210r1,9l1025,2223r8,2l1048,2225r329,l1391,2225r9,-2l1404,2219r2,-9l1406,2195r,-569l1407,1580r2,-47l1415,1487r10,-45l1435,1413r12,-26l1462,1363r18,-20l1501,1326r24,-15l1552,1301r29,-7l1614,1290r33,l1679,1292r29,5l1735,1307r23,15l1778,1341r17,22l1809,1390r12,28l1828,1448r5,43l1838,1534r1,44l1840,1889r,309l1840,2208r2,7l1845,2221r7,3l1862,2225r345,l2217,2224r7,-4l2227,2213r1,-10l2227,1829r-1,-374l2223,1392r-7,-61l2203,1269r-17,-60l2169,1166r-21,-38l2125,1094r-26,-32l2069,1035r-34,-24l1998,992r-40,-17l1914,963r-64,-12l1785,947xm582,359r-36,3l511,370r-33,13l449,401r-26,22l401,450r-18,29l368,511r-8,35l357,582r2,36l367,654r15,32l399,715r22,26l447,765r29,18l508,797r34,8l578,808r38,-3l651,797r32,-13l714,766r26,-24l763,717r18,-30l795,655r8,-35l806,583r-3,-35l795,513,781,481,763,452,741,426,715,402,685,384,653,370r-34,-8l582,359xm163,l2451,r6,2l2463,4r35,11l2527,30r26,19l2575,72r17,27l2605,128r8,32l2616,195r,2219l2616,2425r-4,33l2602,2490r-15,28l2568,2545r-22,22l2520,2585r-29,14l2458,2607r-33,3l189,2610r-29,-2l132,2602r-26,-11l82,2577,59,2558,41,2540,27,2519,15,2498,7,2475,,2452,,158,7,133,17,109,30,85,47,64,67,45,88,29,111,17,136,7,163,xe" fillcolor="#007fab [3204]" stroked="f" strokeweight="0">
                            <v:path arrowok="t" o:connecttype="custom" o:connectlocs="16359,41411;16233,92323;16862,93542;32256,93458;32507,42294;31920,41116;72145,39897;65350,41789;60023,46119;58387,48011;58303,41411;43958,41116;42742,41747;42784,93290;57758,93542;58975,92911;59100,64449;60694,58311;63966,55116;69083,54233;73739,55579;76382,59615;77137,66341;77263,93122;92573,93542;93453,92617;92950,55957;90098,47423;85358,42504;77598,39981;21434,15555;16820,18919;14974,24468;16736,30060;21308,33507;27306,33507;32004,30144;33808,24510;32004,19003;27390,15555;102807,0;105995,1261;109267,5381;109728,101950;107715,106995;103101,109602;5537,109392;1720,106785;0,103085;1258,3574;4656,715" o:connectangles="0,0,0,0,0,0,0,0,0,0,0,0,0,0,0,0,0,0,0,0,0,0,0,0,0,0,0,0,0,0,0,0,0,0,0,0,0,0,0,0,0,0,0,0,0,0,0,0,0,0,0"/>
                            <o:lock v:ext="edit" verticies="t"/>
                            <w10:wrap anchorx="page"/>
                            <w10:anchorlock/>
                          </v:shape>
                        </w:pict>
                      </mc:Fallback>
                    </mc:AlternateContent>
                  </w:r>
                </w:p>
              </w:tc>
            </w:tr>
            <w:tr w:rsidR="00932D92" w:rsidRPr="00651190" w14:paraId="205107BB" w14:textId="77777777" w:rsidTr="00972024">
              <w:sdt>
                <w:sdtPr>
                  <w:rPr>
                    <w:rFonts w:ascii="Tahoma" w:hAnsi="Tahoma"/>
                    <w:rtl/>
                    <w:lang w:bidi="he-IL"/>
                  </w:rPr>
                  <w:alias w:val="הזן Twitter/בלוג/תיק:"/>
                  <w:tag w:val="הזן Twitter/בלוג/תיק:"/>
                  <w:id w:val="182791170"/>
                  <w:placeholder>
                    <w:docPart w:val="375D980FEFC8476CABA21D4144D4CFA4"/>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tc>
                    <w:tcPr>
                      <w:tcW w:w="3899" w:type="dxa"/>
                      <w:tcMar>
                        <w:left w:w="720" w:type="dxa"/>
                        <w:right w:w="29" w:type="dxa"/>
                      </w:tcMar>
                    </w:tcPr>
                    <w:p w14:paraId="3D56D07F" w14:textId="77777777" w:rsidR="00932D92" w:rsidRPr="00651190" w:rsidRDefault="00932D92" w:rsidP="009971E0">
                      <w:pPr>
                        <w:pStyle w:val="ac"/>
                        <w:bidi/>
                        <w:ind w:right="-709"/>
                        <w:rPr>
                          <w:rFonts w:ascii="Tahoma" w:hAnsi="Tahoma"/>
                          <w:lang w:bidi="he-IL"/>
                        </w:rPr>
                      </w:pPr>
                      <w:r w:rsidRPr="00651190">
                        <w:rPr>
                          <w:rFonts w:ascii="Tahoma" w:hAnsi="Tahoma"/>
                          <w:lang w:eastAsia="he" w:bidi="he-IL"/>
                        </w:rPr>
                        <w:t>Twitter</w:t>
                      </w:r>
                      <w:r w:rsidRPr="00651190">
                        <w:rPr>
                          <w:rFonts w:ascii="Tahoma" w:hAnsi="Tahoma"/>
                          <w:rtl/>
                          <w:lang w:eastAsia="he" w:bidi="he-IL"/>
                        </w:rPr>
                        <w:t>/בלוג/תיק</w:t>
                      </w:r>
                    </w:p>
                  </w:tc>
                </w:sdtContent>
              </w:sdt>
              <w:tc>
                <w:tcPr>
                  <w:tcW w:w="420" w:type="dxa"/>
                  <w:tcMar>
                    <w:left w:w="0" w:type="dxa"/>
                    <w:right w:w="0" w:type="dxa"/>
                  </w:tcMar>
                </w:tcPr>
                <w:p w14:paraId="46896769" w14:textId="77777777" w:rsidR="00932D92" w:rsidRPr="00651190" w:rsidRDefault="00932D92" w:rsidP="00932D92">
                  <w:pPr>
                    <w:pStyle w:val="affffff"/>
                    <w:bidi/>
                    <w:rPr>
                      <w:rFonts w:ascii="Tahoma" w:hAnsi="Tahoma"/>
                      <w:lang w:bidi="he-IL"/>
                    </w:rPr>
                  </w:pPr>
                  <w:r w:rsidRPr="00651190">
                    <w:rPr>
                      <w:rFonts w:ascii="Tahoma" w:hAnsi="Tahoma"/>
                      <w:noProof/>
                      <w:rtl/>
                      <w:lang w:eastAsia="he" w:bidi="he-IL"/>
                    </w:rPr>
                    <mc:AlternateContent>
                      <mc:Choice Requires="wps">
                        <w:drawing>
                          <wp:inline distT="0" distB="0" distL="0" distR="0" wp14:anchorId="4F3C5E69" wp14:editId="59FEC0DA">
                            <wp:extent cx="118872" cy="118872"/>
                            <wp:effectExtent l="0" t="0" r="0" b="0"/>
                            <wp:docPr id="57" name="סמל אתר אינטרנט" descr="סמל Twitter/בלוג/תיק"/>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8872" cy="118872"/>
                                    </a:xfrm>
                                    <a:custGeom>
                                      <a:avLst/>
                                      <a:gdLst>
                                        <a:gd name="T0" fmla="*/ 1758 w 2691"/>
                                        <a:gd name="T1" fmla="*/ 2346 h 2691"/>
                                        <a:gd name="T2" fmla="*/ 1897 w 2691"/>
                                        <a:gd name="T3" fmla="*/ 2384 h 2691"/>
                                        <a:gd name="T4" fmla="*/ 2267 w 2691"/>
                                        <a:gd name="T5" fmla="*/ 2095 h 2691"/>
                                        <a:gd name="T6" fmla="*/ 691 w 2691"/>
                                        <a:gd name="T7" fmla="*/ 1994 h 2691"/>
                                        <a:gd name="T8" fmla="*/ 587 w 2691"/>
                                        <a:gd name="T9" fmla="*/ 2252 h 2691"/>
                                        <a:gd name="T10" fmla="*/ 1051 w 2691"/>
                                        <a:gd name="T11" fmla="*/ 2490 h 2691"/>
                                        <a:gd name="T12" fmla="*/ 813 w 2691"/>
                                        <a:gd name="T13" fmla="*/ 2108 h 2691"/>
                                        <a:gd name="T14" fmla="*/ 1189 w 2691"/>
                                        <a:gd name="T15" fmla="*/ 1908 h 2691"/>
                                        <a:gd name="T16" fmla="*/ 976 w 2691"/>
                                        <a:gd name="T17" fmla="*/ 1919 h 2691"/>
                                        <a:gd name="T18" fmla="*/ 963 w 2691"/>
                                        <a:gd name="T19" fmla="*/ 2093 h 2691"/>
                                        <a:gd name="T20" fmla="*/ 1116 w 2691"/>
                                        <a:gd name="T21" fmla="*/ 2342 h 2691"/>
                                        <a:gd name="T22" fmla="*/ 1243 w 2691"/>
                                        <a:gd name="T23" fmla="*/ 2495 h 2691"/>
                                        <a:gd name="T24" fmla="*/ 1418 w 2691"/>
                                        <a:gd name="T25" fmla="*/ 2520 h 2691"/>
                                        <a:gd name="T26" fmla="*/ 1497 w 2691"/>
                                        <a:gd name="T27" fmla="*/ 2436 h 2691"/>
                                        <a:gd name="T28" fmla="*/ 1669 w 2691"/>
                                        <a:gd name="T29" fmla="*/ 2224 h 2691"/>
                                        <a:gd name="T30" fmla="*/ 1808 w 2691"/>
                                        <a:gd name="T31" fmla="*/ 1935 h 2691"/>
                                        <a:gd name="T32" fmla="*/ 1579 w 2691"/>
                                        <a:gd name="T33" fmla="*/ 1913 h 2691"/>
                                        <a:gd name="T34" fmla="*/ 1436 w 2691"/>
                                        <a:gd name="T35" fmla="*/ 1905 h 2691"/>
                                        <a:gd name="T36" fmla="*/ 2111 w 2691"/>
                                        <a:gd name="T37" fmla="*/ 1866 h 2691"/>
                                        <a:gd name="T38" fmla="*/ 2465 w 2691"/>
                                        <a:gd name="T39" fmla="*/ 1749 h 2691"/>
                                        <a:gd name="T40" fmla="*/ 1428 w 2691"/>
                                        <a:gd name="T41" fmla="*/ 1754 h 2691"/>
                                        <a:gd name="T42" fmla="*/ 1861 w 2691"/>
                                        <a:gd name="T43" fmla="*/ 1519 h 2691"/>
                                        <a:gd name="T44" fmla="*/ 880 w 2691"/>
                                        <a:gd name="T45" fmla="*/ 1797 h 2691"/>
                                        <a:gd name="T46" fmla="*/ 156 w 2691"/>
                                        <a:gd name="T47" fmla="*/ 1420 h 2691"/>
                                        <a:gd name="T48" fmla="*/ 303 w 2691"/>
                                        <a:gd name="T49" fmla="*/ 1918 h 2691"/>
                                        <a:gd name="T50" fmla="*/ 736 w 2691"/>
                                        <a:gd name="T51" fmla="*/ 1825 h 2691"/>
                                        <a:gd name="T52" fmla="*/ 1722 w 2691"/>
                                        <a:gd name="T53" fmla="*/ 847 h 2691"/>
                                        <a:gd name="T54" fmla="*/ 1854 w 2691"/>
                                        <a:gd name="T55" fmla="*/ 1084 h 2691"/>
                                        <a:gd name="T56" fmla="*/ 855 w 2691"/>
                                        <a:gd name="T57" fmla="*/ 1083 h 2691"/>
                                        <a:gd name="T58" fmla="*/ 985 w 2691"/>
                                        <a:gd name="T59" fmla="*/ 846 h 2691"/>
                                        <a:gd name="T60" fmla="*/ 1961 w 2691"/>
                                        <a:gd name="T61" fmla="*/ 804 h 2691"/>
                                        <a:gd name="T62" fmla="*/ 2526 w 2691"/>
                                        <a:gd name="T63" fmla="*/ 1186 h 2691"/>
                                        <a:gd name="T64" fmla="*/ 2324 w 2691"/>
                                        <a:gd name="T65" fmla="*/ 669 h 2691"/>
                                        <a:gd name="T66" fmla="*/ 240 w 2691"/>
                                        <a:gd name="T67" fmla="*/ 876 h 2691"/>
                                        <a:gd name="T68" fmla="*/ 161 w 2691"/>
                                        <a:gd name="T69" fmla="*/ 1204 h 2691"/>
                                        <a:gd name="T70" fmla="*/ 702 w 2691"/>
                                        <a:gd name="T71" fmla="*/ 1044 h 2691"/>
                                        <a:gd name="T72" fmla="*/ 731 w 2691"/>
                                        <a:gd name="T73" fmla="*/ 878 h 2691"/>
                                        <a:gd name="T74" fmla="*/ 486 w 2691"/>
                                        <a:gd name="T75" fmla="*/ 716 h 2691"/>
                                        <a:gd name="T76" fmla="*/ 1849 w 2691"/>
                                        <a:gd name="T77" fmla="*/ 444 h 2691"/>
                                        <a:gd name="T78" fmla="*/ 2171 w 2691"/>
                                        <a:gd name="T79" fmla="*/ 573 h 2691"/>
                                        <a:gd name="T80" fmla="*/ 1861 w 2691"/>
                                        <a:gd name="T81" fmla="*/ 275 h 2691"/>
                                        <a:gd name="T82" fmla="*/ 710 w 2691"/>
                                        <a:gd name="T83" fmla="*/ 342 h 2691"/>
                                        <a:gd name="T84" fmla="*/ 648 w 2691"/>
                                        <a:gd name="T85" fmla="*/ 619 h 2691"/>
                                        <a:gd name="T86" fmla="*/ 925 w 2691"/>
                                        <a:gd name="T87" fmla="*/ 315 h 2691"/>
                                        <a:gd name="T88" fmla="*/ 1133 w 2691"/>
                                        <a:gd name="T89" fmla="*/ 279 h 2691"/>
                                        <a:gd name="T90" fmla="*/ 929 w 2691"/>
                                        <a:gd name="T91" fmla="*/ 684 h 2691"/>
                                        <a:gd name="T92" fmla="*/ 1428 w 2691"/>
                                        <a:gd name="T93" fmla="*/ 721 h 2691"/>
                                        <a:gd name="T94" fmla="*/ 1700 w 2691"/>
                                        <a:gd name="T95" fmla="*/ 477 h 2691"/>
                                        <a:gd name="T96" fmla="*/ 1464 w 2691"/>
                                        <a:gd name="T97" fmla="*/ 186 h 2691"/>
                                        <a:gd name="T98" fmla="*/ 1787 w 2691"/>
                                        <a:gd name="T99" fmla="*/ 75 h 2691"/>
                                        <a:gd name="T100" fmla="*/ 2297 w 2691"/>
                                        <a:gd name="T101" fmla="*/ 395 h 2691"/>
                                        <a:gd name="T102" fmla="*/ 2616 w 2691"/>
                                        <a:gd name="T103" fmla="*/ 904 h 2691"/>
                                        <a:gd name="T104" fmla="*/ 2679 w 2691"/>
                                        <a:gd name="T105" fmla="*/ 1528 h 2691"/>
                                        <a:gd name="T106" fmla="*/ 2461 w 2691"/>
                                        <a:gd name="T107" fmla="*/ 2098 h 2691"/>
                                        <a:gd name="T108" fmla="*/ 2024 w 2691"/>
                                        <a:gd name="T109" fmla="*/ 2508 h 2691"/>
                                        <a:gd name="T110" fmla="*/ 1437 w 2691"/>
                                        <a:gd name="T111" fmla="*/ 2688 h 2691"/>
                                        <a:gd name="T112" fmla="*/ 822 w 2691"/>
                                        <a:gd name="T113" fmla="*/ 2585 h 2691"/>
                                        <a:gd name="T114" fmla="*/ 335 w 2691"/>
                                        <a:gd name="T115" fmla="*/ 2234 h 2691"/>
                                        <a:gd name="T116" fmla="*/ 47 w 2691"/>
                                        <a:gd name="T117" fmla="*/ 1703 h 2691"/>
                                        <a:gd name="T118" fmla="*/ 27 w 2691"/>
                                        <a:gd name="T119" fmla="*/ 1075 h 2691"/>
                                        <a:gd name="T120" fmla="*/ 280 w 2691"/>
                                        <a:gd name="T121" fmla="*/ 524 h 2691"/>
                                        <a:gd name="T122" fmla="*/ 743 w 2691"/>
                                        <a:gd name="T123" fmla="*/ 142 h 2691"/>
                                        <a:gd name="T124" fmla="*/ 1345 w 2691"/>
                                        <a:gd name="T125" fmla="*/ 0 h 2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691" h="2691">
                                          <a:moveTo>
                                            <a:pt x="1942" y="1975"/>
                                          </a:moveTo>
                                          <a:lnTo>
                                            <a:pt x="1921" y="2043"/>
                                          </a:lnTo>
                                          <a:lnTo>
                                            <a:pt x="1895" y="2108"/>
                                          </a:lnTo>
                                          <a:lnTo>
                                            <a:pt x="1864" y="2172"/>
                                          </a:lnTo>
                                          <a:lnTo>
                                            <a:pt x="1830" y="2233"/>
                                          </a:lnTo>
                                          <a:lnTo>
                                            <a:pt x="1794" y="2292"/>
                                          </a:lnTo>
                                          <a:lnTo>
                                            <a:pt x="1758" y="2346"/>
                                          </a:lnTo>
                                          <a:lnTo>
                                            <a:pt x="1720" y="2399"/>
                                          </a:lnTo>
                                          <a:lnTo>
                                            <a:pt x="1684" y="2446"/>
                                          </a:lnTo>
                                          <a:lnTo>
                                            <a:pt x="1651" y="2490"/>
                                          </a:lnTo>
                                          <a:lnTo>
                                            <a:pt x="1711" y="2468"/>
                                          </a:lnTo>
                                          <a:lnTo>
                                            <a:pt x="1773" y="2443"/>
                                          </a:lnTo>
                                          <a:lnTo>
                                            <a:pt x="1835" y="2415"/>
                                          </a:lnTo>
                                          <a:lnTo>
                                            <a:pt x="1897" y="2384"/>
                                          </a:lnTo>
                                          <a:lnTo>
                                            <a:pt x="1957" y="2348"/>
                                          </a:lnTo>
                                          <a:lnTo>
                                            <a:pt x="2017" y="2312"/>
                                          </a:lnTo>
                                          <a:lnTo>
                                            <a:pt x="2075" y="2273"/>
                                          </a:lnTo>
                                          <a:lnTo>
                                            <a:pt x="2128" y="2230"/>
                                          </a:lnTo>
                                          <a:lnTo>
                                            <a:pt x="2179" y="2187"/>
                                          </a:lnTo>
                                          <a:lnTo>
                                            <a:pt x="2226" y="2141"/>
                                          </a:lnTo>
                                          <a:lnTo>
                                            <a:pt x="2267" y="2095"/>
                                          </a:lnTo>
                                          <a:lnTo>
                                            <a:pt x="2210" y="2067"/>
                                          </a:lnTo>
                                          <a:lnTo>
                                            <a:pt x="2147" y="2041"/>
                                          </a:lnTo>
                                          <a:lnTo>
                                            <a:pt x="2082" y="2016"/>
                                          </a:lnTo>
                                          <a:lnTo>
                                            <a:pt x="2013" y="1994"/>
                                          </a:lnTo>
                                          <a:lnTo>
                                            <a:pt x="1942" y="1975"/>
                                          </a:lnTo>
                                          <a:close/>
                                          <a:moveTo>
                                            <a:pt x="767" y="1973"/>
                                          </a:moveTo>
                                          <a:lnTo>
                                            <a:pt x="691" y="1994"/>
                                          </a:lnTo>
                                          <a:lnTo>
                                            <a:pt x="620" y="2018"/>
                                          </a:lnTo>
                                          <a:lnTo>
                                            <a:pt x="553" y="2045"/>
                                          </a:lnTo>
                                          <a:lnTo>
                                            <a:pt x="490" y="2073"/>
                                          </a:lnTo>
                                          <a:lnTo>
                                            <a:pt x="431" y="2104"/>
                                          </a:lnTo>
                                          <a:lnTo>
                                            <a:pt x="478" y="2156"/>
                                          </a:lnTo>
                                          <a:lnTo>
                                            <a:pt x="531" y="2205"/>
                                          </a:lnTo>
                                          <a:lnTo>
                                            <a:pt x="587" y="2252"/>
                                          </a:lnTo>
                                          <a:lnTo>
                                            <a:pt x="648" y="2296"/>
                                          </a:lnTo>
                                          <a:lnTo>
                                            <a:pt x="711" y="2337"/>
                                          </a:lnTo>
                                          <a:lnTo>
                                            <a:pt x="778" y="2375"/>
                                          </a:lnTo>
                                          <a:lnTo>
                                            <a:pt x="845" y="2409"/>
                                          </a:lnTo>
                                          <a:lnTo>
                                            <a:pt x="914" y="2440"/>
                                          </a:lnTo>
                                          <a:lnTo>
                                            <a:pt x="984" y="2466"/>
                                          </a:lnTo>
                                          <a:lnTo>
                                            <a:pt x="1051" y="2490"/>
                                          </a:lnTo>
                                          <a:lnTo>
                                            <a:pt x="1017" y="2446"/>
                                          </a:lnTo>
                                          <a:lnTo>
                                            <a:pt x="982" y="2399"/>
                                          </a:lnTo>
                                          <a:lnTo>
                                            <a:pt x="945" y="2347"/>
                                          </a:lnTo>
                                          <a:lnTo>
                                            <a:pt x="910" y="2292"/>
                                          </a:lnTo>
                                          <a:lnTo>
                                            <a:pt x="875" y="2234"/>
                                          </a:lnTo>
                                          <a:lnTo>
                                            <a:pt x="842" y="2173"/>
                                          </a:lnTo>
                                          <a:lnTo>
                                            <a:pt x="813" y="2108"/>
                                          </a:lnTo>
                                          <a:lnTo>
                                            <a:pt x="787" y="2042"/>
                                          </a:lnTo>
                                          <a:lnTo>
                                            <a:pt x="767" y="1973"/>
                                          </a:lnTo>
                                          <a:close/>
                                          <a:moveTo>
                                            <a:pt x="1260" y="1906"/>
                                          </a:moveTo>
                                          <a:lnTo>
                                            <a:pt x="1250" y="1906"/>
                                          </a:lnTo>
                                          <a:lnTo>
                                            <a:pt x="1234" y="1907"/>
                                          </a:lnTo>
                                          <a:lnTo>
                                            <a:pt x="1213" y="1907"/>
                                          </a:lnTo>
                                          <a:lnTo>
                                            <a:pt x="1189" y="1908"/>
                                          </a:lnTo>
                                          <a:lnTo>
                                            <a:pt x="1161" y="1909"/>
                                          </a:lnTo>
                                          <a:lnTo>
                                            <a:pt x="1132" y="1910"/>
                                          </a:lnTo>
                                          <a:lnTo>
                                            <a:pt x="1101" y="1911"/>
                                          </a:lnTo>
                                          <a:lnTo>
                                            <a:pt x="1069" y="1912"/>
                                          </a:lnTo>
                                          <a:lnTo>
                                            <a:pt x="1037" y="1914"/>
                                          </a:lnTo>
                                          <a:lnTo>
                                            <a:pt x="1006" y="1916"/>
                                          </a:lnTo>
                                          <a:lnTo>
                                            <a:pt x="976" y="1919"/>
                                          </a:lnTo>
                                          <a:lnTo>
                                            <a:pt x="948" y="1921"/>
                                          </a:lnTo>
                                          <a:lnTo>
                                            <a:pt x="922" y="1924"/>
                                          </a:lnTo>
                                          <a:lnTo>
                                            <a:pt x="900" y="1928"/>
                                          </a:lnTo>
                                          <a:lnTo>
                                            <a:pt x="912" y="1970"/>
                                          </a:lnTo>
                                          <a:lnTo>
                                            <a:pt x="927" y="2012"/>
                                          </a:lnTo>
                                          <a:lnTo>
                                            <a:pt x="944" y="2053"/>
                                          </a:lnTo>
                                          <a:lnTo>
                                            <a:pt x="963" y="2093"/>
                                          </a:lnTo>
                                          <a:lnTo>
                                            <a:pt x="982" y="2133"/>
                                          </a:lnTo>
                                          <a:lnTo>
                                            <a:pt x="1003" y="2172"/>
                                          </a:lnTo>
                                          <a:lnTo>
                                            <a:pt x="1025" y="2209"/>
                                          </a:lnTo>
                                          <a:lnTo>
                                            <a:pt x="1047" y="2244"/>
                                          </a:lnTo>
                                          <a:lnTo>
                                            <a:pt x="1071" y="2279"/>
                                          </a:lnTo>
                                          <a:lnTo>
                                            <a:pt x="1094" y="2312"/>
                                          </a:lnTo>
                                          <a:lnTo>
                                            <a:pt x="1116" y="2342"/>
                                          </a:lnTo>
                                          <a:lnTo>
                                            <a:pt x="1138" y="2371"/>
                                          </a:lnTo>
                                          <a:lnTo>
                                            <a:pt x="1159" y="2399"/>
                                          </a:lnTo>
                                          <a:lnTo>
                                            <a:pt x="1179" y="2423"/>
                                          </a:lnTo>
                                          <a:lnTo>
                                            <a:pt x="1198" y="2445"/>
                                          </a:lnTo>
                                          <a:lnTo>
                                            <a:pt x="1215" y="2464"/>
                                          </a:lnTo>
                                          <a:lnTo>
                                            <a:pt x="1230" y="2481"/>
                                          </a:lnTo>
                                          <a:lnTo>
                                            <a:pt x="1243" y="2495"/>
                                          </a:lnTo>
                                          <a:lnTo>
                                            <a:pt x="1253" y="2506"/>
                                          </a:lnTo>
                                          <a:lnTo>
                                            <a:pt x="1261" y="2513"/>
                                          </a:lnTo>
                                          <a:lnTo>
                                            <a:pt x="1265" y="2517"/>
                                          </a:lnTo>
                                          <a:lnTo>
                                            <a:pt x="1266" y="2518"/>
                                          </a:lnTo>
                                          <a:lnTo>
                                            <a:pt x="1260" y="1906"/>
                                          </a:lnTo>
                                          <a:close/>
                                          <a:moveTo>
                                            <a:pt x="1436" y="1905"/>
                                          </a:moveTo>
                                          <a:lnTo>
                                            <a:pt x="1418" y="2520"/>
                                          </a:lnTo>
                                          <a:lnTo>
                                            <a:pt x="1419" y="2518"/>
                                          </a:lnTo>
                                          <a:lnTo>
                                            <a:pt x="1424" y="2512"/>
                                          </a:lnTo>
                                          <a:lnTo>
                                            <a:pt x="1433" y="2503"/>
                                          </a:lnTo>
                                          <a:lnTo>
                                            <a:pt x="1445" y="2490"/>
                                          </a:lnTo>
                                          <a:lnTo>
                                            <a:pt x="1460" y="2474"/>
                                          </a:lnTo>
                                          <a:lnTo>
                                            <a:pt x="1478" y="2456"/>
                                          </a:lnTo>
                                          <a:lnTo>
                                            <a:pt x="1497" y="2436"/>
                                          </a:lnTo>
                                          <a:lnTo>
                                            <a:pt x="1520" y="2412"/>
                                          </a:lnTo>
                                          <a:lnTo>
                                            <a:pt x="1543" y="2387"/>
                                          </a:lnTo>
                                          <a:lnTo>
                                            <a:pt x="1567" y="2358"/>
                                          </a:lnTo>
                                          <a:lnTo>
                                            <a:pt x="1592" y="2327"/>
                                          </a:lnTo>
                                          <a:lnTo>
                                            <a:pt x="1618" y="2295"/>
                                          </a:lnTo>
                                          <a:lnTo>
                                            <a:pt x="1644" y="2260"/>
                                          </a:lnTo>
                                          <a:lnTo>
                                            <a:pt x="1669" y="2224"/>
                                          </a:lnTo>
                                          <a:lnTo>
                                            <a:pt x="1694" y="2187"/>
                                          </a:lnTo>
                                          <a:lnTo>
                                            <a:pt x="1717" y="2147"/>
                                          </a:lnTo>
                                          <a:lnTo>
                                            <a:pt x="1740" y="2107"/>
                                          </a:lnTo>
                                          <a:lnTo>
                                            <a:pt x="1761" y="2066"/>
                                          </a:lnTo>
                                          <a:lnTo>
                                            <a:pt x="1779" y="2022"/>
                                          </a:lnTo>
                                          <a:lnTo>
                                            <a:pt x="1795" y="1979"/>
                                          </a:lnTo>
                                          <a:lnTo>
                                            <a:pt x="1808" y="1935"/>
                                          </a:lnTo>
                                          <a:lnTo>
                                            <a:pt x="1782" y="1931"/>
                                          </a:lnTo>
                                          <a:lnTo>
                                            <a:pt x="1751" y="1926"/>
                                          </a:lnTo>
                                          <a:lnTo>
                                            <a:pt x="1718" y="1923"/>
                                          </a:lnTo>
                                          <a:lnTo>
                                            <a:pt x="1684" y="1920"/>
                                          </a:lnTo>
                                          <a:lnTo>
                                            <a:pt x="1649" y="1917"/>
                                          </a:lnTo>
                                          <a:lnTo>
                                            <a:pt x="1613" y="1915"/>
                                          </a:lnTo>
                                          <a:lnTo>
                                            <a:pt x="1579" y="1913"/>
                                          </a:lnTo>
                                          <a:lnTo>
                                            <a:pt x="1546" y="1912"/>
                                          </a:lnTo>
                                          <a:lnTo>
                                            <a:pt x="1517" y="1910"/>
                                          </a:lnTo>
                                          <a:lnTo>
                                            <a:pt x="1489" y="1909"/>
                                          </a:lnTo>
                                          <a:lnTo>
                                            <a:pt x="1468" y="1908"/>
                                          </a:lnTo>
                                          <a:lnTo>
                                            <a:pt x="1451" y="1907"/>
                                          </a:lnTo>
                                          <a:lnTo>
                                            <a:pt x="1440" y="1906"/>
                                          </a:lnTo>
                                          <a:lnTo>
                                            <a:pt x="1436" y="1905"/>
                                          </a:lnTo>
                                          <a:close/>
                                          <a:moveTo>
                                            <a:pt x="2016" y="1420"/>
                                          </a:moveTo>
                                          <a:lnTo>
                                            <a:pt x="2010" y="1526"/>
                                          </a:lnTo>
                                          <a:lnTo>
                                            <a:pt x="2001" y="1629"/>
                                          </a:lnTo>
                                          <a:lnTo>
                                            <a:pt x="1988" y="1729"/>
                                          </a:lnTo>
                                          <a:lnTo>
                                            <a:pt x="1972" y="1827"/>
                                          </a:lnTo>
                                          <a:lnTo>
                                            <a:pt x="2042" y="1845"/>
                                          </a:lnTo>
                                          <a:lnTo>
                                            <a:pt x="2111" y="1866"/>
                                          </a:lnTo>
                                          <a:lnTo>
                                            <a:pt x="2177" y="1889"/>
                                          </a:lnTo>
                                          <a:lnTo>
                                            <a:pt x="2240" y="1914"/>
                                          </a:lnTo>
                                          <a:lnTo>
                                            <a:pt x="2301" y="1941"/>
                                          </a:lnTo>
                                          <a:lnTo>
                                            <a:pt x="2357" y="1970"/>
                                          </a:lnTo>
                                          <a:lnTo>
                                            <a:pt x="2398" y="1899"/>
                                          </a:lnTo>
                                          <a:lnTo>
                                            <a:pt x="2434" y="1826"/>
                                          </a:lnTo>
                                          <a:lnTo>
                                            <a:pt x="2465" y="1749"/>
                                          </a:lnTo>
                                          <a:lnTo>
                                            <a:pt x="2491" y="1670"/>
                                          </a:lnTo>
                                          <a:lnTo>
                                            <a:pt x="2511" y="1588"/>
                                          </a:lnTo>
                                          <a:lnTo>
                                            <a:pt x="2526" y="1505"/>
                                          </a:lnTo>
                                          <a:lnTo>
                                            <a:pt x="2535" y="1420"/>
                                          </a:lnTo>
                                          <a:lnTo>
                                            <a:pt x="2016" y="1420"/>
                                          </a:lnTo>
                                          <a:close/>
                                          <a:moveTo>
                                            <a:pt x="1428" y="1420"/>
                                          </a:moveTo>
                                          <a:lnTo>
                                            <a:pt x="1428" y="1754"/>
                                          </a:lnTo>
                                          <a:lnTo>
                                            <a:pt x="1531" y="1759"/>
                                          </a:lnTo>
                                          <a:lnTo>
                                            <a:pt x="1632" y="1768"/>
                                          </a:lnTo>
                                          <a:lnTo>
                                            <a:pt x="1731" y="1780"/>
                                          </a:lnTo>
                                          <a:lnTo>
                                            <a:pt x="1828" y="1795"/>
                                          </a:lnTo>
                                          <a:lnTo>
                                            <a:pt x="1842" y="1708"/>
                                          </a:lnTo>
                                          <a:lnTo>
                                            <a:pt x="1854" y="1615"/>
                                          </a:lnTo>
                                          <a:lnTo>
                                            <a:pt x="1861" y="1519"/>
                                          </a:lnTo>
                                          <a:lnTo>
                                            <a:pt x="1866" y="1420"/>
                                          </a:lnTo>
                                          <a:lnTo>
                                            <a:pt x="1428" y="1420"/>
                                          </a:lnTo>
                                          <a:close/>
                                          <a:moveTo>
                                            <a:pt x="842" y="1420"/>
                                          </a:moveTo>
                                          <a:lnTo>
                                            <a:pt x="847" y="1520"/>
                                          </a:lnTo>
                                          <a:lnTo>
                                            <a:pt x="855" y="1616"/>
                                          </a:lnTo>
                                          <a:lnTo>
                                            <a:pt x="866" y="1709"/>
                                          </a:lnTo>
                                          <a:lnTo>
                                            <a:pt x="880" y="1797"/>
                                          </a:lnTo>
                                          <a:lnTo>
                                            <a:pt x="976" y="1781"/>
                                          </a:lnTo>
                                          <a:lnTo>
                                            <a:pt x="1074" y="1769"/>
                                          </a:lnTo>
                                          <a:lnTo>
                                            <a:pt x="1174" y="1760"/>
                                          </a:lnTo>
                                          <a:lnTo>
                                            <a:pt x="1276" y="1755"/>
                                          </a:lnTo>
                                          <a:lnTo>
                                            <a:pt x="1276" y="1420"/>
                                          </a:lnTo>
                                          <a:lnTo>
                                            <a:pt x="842" y="1420"/>
                                          </a:lnTo>
                                          <a:close/>
                                          <a:moveTo>
                                            <a:pt x="156" y="1420"/>
                                          </a:moveTo>
                                          <a:lnTo>
                                            <a:pt x="163" y="1496"/>
                                          </a:lnTo>
                                          <a:lnTo>
                                            <a:pt x="175" y="1571"/>
                                          </a:lnTo>
                                          <a:lnTo>
                                            <a:pt x="193" y="1644"/>
                                          </a:lnTo>
                                          <a:lnTo>
                                            <a:pt x="214" y="1716"/>
                                          </a:lnTo>
                                          <a:lnTo>
                                            <a:pt x="239" y="1785"/>
                                          </a:lnTo>
                                          <a:lnTo>
                                            <a:pt x="269" y="1853"/>
                                          </a:lnTo>
                                          <a:lnTo>
                                            <a:pt x="303" y="1918"/>
                                          </a:lnTo>
                                          <a:lnTo>
                                            <a:pt x="341" y="1981"/>
                                          </a:lnTo>
                                          <a:lnTo>
                                            <a:pt x="398" y="1950"/>
                                          </a:lnTo>
                                          <a:lnTo>
                                            <a:pt x="459" y="1920"/>
                                          </a:lnTo>
                                          <a:lnTo>
                                            <a:pt x="524" y="1893"/>
                                          </a:lnTo>
                                          <a:lnTo>
                                            <a:pt x="591" y="1868"/>
                                          </a:lnTo>
                                          <a:lnTo>
                                            <a:pt x="662" y="1845"/>
                                          </a:lnTo>
                                          <a:lnTo>
                                            <a:pt x="736" y="1825"/>
                                          </a:lnTo>
                                          <a:lnTo>
                                            <a:pt x="720" y="1728"/>
                                          </a:lnTo>
                                          <a:lnTo>
                                            <a:pt x="707" y="1628"/>
                                          </a:lnTo>
                                          <a:lnTo>
                                            <a:pt x="698" y="1525"/>
                                          </a:lnTo>
                                          <a:lnTo>
                                            <a:pt x="692" y="1420"/>
                                          </a:lnTo>
                                          <a:lnTo>
                                            <a:pt x="156" y="1420"/>
                                          </a:lnTo>
                                          <a:close/>
                                          <a:moveTo>
                                            <a:pt x="1816" y="832"/>
                                          </a:moveTo>
                                          <a:lnTo>
                                            <a:pt x="1722" y="847"/>
                                          </a:lnTo>
                                          <a:lnTo>
                                            <a:pt x="1626" y="858"/>
                                          </a:lnTo>
                                          <a:lnTo>
                                            <a:pt x="1528" y="867"/>
                                          </a:lnTo>
                                          <a:lnTo>
                                            <a:pt x="1428" y="872"/>
                                          </a:lnTo>
                                          <a:lnTo>
                                            <a:pt x="1428" y="1269"/>
                                          </a:lnTo>
                                          <a:lnTo>
                                            <a:pt x="1865" y="1269"/>
                                          </a:lnTo>
                                          <a:lnTo>
                                            <a:pt x="1861" y="1175"/>
                                          </a:lnTo>
                                          <a:lnTo>
                                            <a:pt x="1854" y="1084"/>
                                          </a:lnTo>
                                          <a:lnTo>
                                            <a:pt x="1844" y="996"/>
                                          </a:lnTo>
                                          <a:lnTo>
                                            <a:pt x="1831" y="912"/>
                                          </a:lnTo>
                                          <a:lnTo>
                                            <a:pt x="1816" y="832"/>
                                          </a:lnTo>
                                          <a:close/>
                                          <a:moveTo>
                                            <a:pt x="892" y="831"/>
                                          </a:moveTo>
                                          <a:lnTo>
                                            <a:pt x="877" y="911"/>
                                          </a:lnTo>
                                          <a:lnTo>
                                            <a:pt x="864" y="995"/>
                                          </a:lnTo>
                                          <a:lnTo>
                                            <a:pt x="855" y="1083"/>
                                          </a:lnTo>
                                          <a:lnTo>
                                            <a:pt x="847" y="1175"/>
                                          </a:lnTo>
                                          <a:lnTo>
                                            <a:pt x="843" y="1269"/>
                                          </a:lnTo>
                                          <a:lnTo>
                                            <a:pt x="1276" y="1269"/>
                                          </a:lnTo>
                                          <a:lnTo>
                                            <a:pt x="1276" y="871"/>
                                          </a:lnTo>
                                          <a:lnTo>
                                            <a:pt x="1177" y="866"/>
                                          </a:lnTo>
                                          <a:lnTo>
                                            <a:pt x="1081" y="858"/>
                                          </a:lnTo>
                                          <a:lnTo>
                                            <a:pt x="985" y="846"/>
                                          </a:lnTo>
                                          <a:lnTo>
                                            <a:pt x="892" y="831"/>
                                          </a:lnTo>
                                          <a:close/>
                                          <a:moveTo>
                                            <a:pt x="2324" y="669"/>
                                          </a:moveTo>
                                          <a:lnTo>
                                            <a:pt x="2258" y="701"/>
                                          </a:lnTo>
                                          <a:lnTo>
                                            <a:pt x="2190" y="731"/>
                                          </a:lnTo>
                                          <a:lnTo>
                                            <a:pt x="2116" y="758"/>
                                          </a:lnTo>
                                          <a:lnTo>
                                            <a:pt x="2040" y="782"/>
                                          </a:lnTo>
                                          <a:lnTo>
                                            <a:pt x="1961" y="804"/>
                                          </a:lnTo>
                                          <a:lnTo>
                                            <a:pt x="1978" y="891"/>
                                          </a:lnTo>
                                          <a:lnTo>
                                            <a:pt x="1992" y="982"/>
                                          </a:lnTo>
                                          <a:lnTo>
                                            <a:pt x="2003" y="1075"/>
                                          </a:lnTo>
                                          <a:lnTo>
                                            <a:pt x="2011" y="1171"/>
                                          </a:lnTo>
                                          <a:lnTo>
                                            <a:pt x="2016" y="1269"/>
                                          </a:lnTo>
                                          <a:lnTo>
                                            <a:pt x="2534" y="1269"/>
                                          </a:lnTo>
                                          <a:lnTo>
                                            <a:pt x="2526" y="1186"/>
                                          </a:lnTo>
                                          <a:lnTo>
                                            <a:pt x="2511" y="1105"/>
                                          </a:lnTo>
                                          <a:lnTo>
                                            <a:pt x="2492" y="1026"/>
                                          </a:lnTo>
                                          <a:lnTo>
                                            <a:pt x="2468" y="950"/>
                                          </a:lnTo>
                                          <a:lnTo>
                                            <a:pt x="2440" y="876"/>
                                          </a:lnTo>
                                          <a:lnTo>
                                            <a:pt x="2406" y="804"/>
                                          </a:lnTo>
                                          <a:lnTo>
                                            <a:pt x="2367" y="735"/>
                                          </a:lnTo>
                                          <a:lnTo>
                                            <a:pt x="2324" y="669"/>
                                          </a:lnTo>
                                          <a:close/>
                                          <a:moveTo>
                                            <a:pt x="372" y="660"/>
                                          </a:moveTo>
                                          <a:lnTo>
                                            <a:pt x="347" y="696"/>
                                          </a:lnTo>
                                          <a:lnTo>
                                            <a:pt x="322" y="732"/>
                                          </a:lnTo>
                                          <a:lnTo>
                                            <a:pt x="300" y="767"/>
                                          </a:lnTo>
                                          <a:lnTo>
                                            <a:pt x="278" y="802"/>
                                          </a:lnTo>
                                          <a:lnTo>
                                            <a:pt x="258" y="839"/>
                                          </a:lnTo>
                                          <a:lnTo>
                                            <a:pt x="240" y="876"/>
                                          </a:lnTo>
                                          <a:lnTo>
                                            <a:pt x="224" y="914"/>
                                          </a:lnTo>
                                          <a:lnTo>
                                            <a:pt x="209" y="955"/>
                                          </a:lnTo>
                                          <a:lnTo>
                                            <a:pt x="196" y="998"/>
                                          </a:lnTo>
                                          <a:lnTo>
                                            <a:pt x="185" y="1044"/>
                                          </a:lnTo>
                                          <a:lnTo>
                                            <a:pt x="175" y="1093"/>
                                          </a:lnTo>
                                          <a:lnTo>
                                            <a:pt x="167" y="1146"/>
                                          </a:lnTo>
                                          <a:lnTo>
                                            <a:pt x="161" y="1204"/>
                                          </a:lnTo>
                                          <a:lnTo>
                                            <a:pt x="157" y="1267"/>
                                          </a:lnTo>
                                          <a:lnTo>
                                            <a:pt x="692" y="1267"/>
                                          </a:lnTo>
                                          <a:lnTo>
                                            <a:pt x="694" y="1209"/>
                                          </a:lnTo>
                                          <a:lnTo>
                                            <a:pt x="695" y="1160"/>
                                          </a:lnTo>
                                          <a:lnTo>
                                            <a:pt x="697" y="1115"/>
                                          </a:lnTo>
                                          <a:lnTo>
                                            <a:pt x="700" y="1077"/>
                                          </a:lnTo>
                                          <a:lnTo>
                                            <a:pt x="702" y="1044"/>
                                          </a:lnTo>
                                          <a:lnTo>
                                            <a:pt x="705" y="1013"/>
                                          </a:lnTo>
                                          <a:lnTo>
                                            <a:pt x="709" y="987"/>
                                          </a:lnTo>
                                          <a:lnTo>
                                            <a:pt x="712" y="963"/>
                                          </a:lnTo>
                                          <a:lnTo>
                                            <a:pt x="716" y="941"/>
                                          </a:lnTo>
                                          <a:lnTo>
                                            <a:pt x="721" y="919"/>
                                          </a:lnTo>
                                          <a:lnTo>
                                            <a:pt x="726" y="899"/>
                                          </a:lnTo>
                                          <a:lnTo>
                                            <a:pt x="731" y="878"/>
                                          </a:lnTo>
                                          <a:lnTo>
                                            <a:pt x="736" y="855"/>
                                          </a:lnTo>
                                          <a:lnTo>
                                            <a:pt x="743" y="831"/>
                                          </a:lnTo>
                                          <a:lnTo>
                                            <a:pt x="749" y="803"/>
                                          </a:lnTo>
                                          <a:lnTo>
                                            <a:pt x="678" y="785"/>
                                          </a:lnTo>
                                          <a:lnTo>
                                            <a:pt x="611" y="764"/>
                                          </a:lnTo>
                                          <a:lnTo>
                                            <a:pt x="548" y="741"/>
                                          </a:lnTo>
                                          <a:lnTo>
                                            <a:pt x="486" y="716"/>
                                          </a:lnTo>
                                          <a:lnTo>
                                            <a:pt x="428" y="688"/>
                                          </a:lnTo>
                                          <a:lnTo>
                                            <a:pt x="372" y="660"/>
                                          </a:lnTo>
                                          <a:close/>
                                          <a:moveTo>
                                            <a:pt x="1717" y="217"/>
                                          </a:moveTo>
                                          <a:lnTo>
                                            <a:pt x="1754" y="267"/>
                                          </a:lnTo>
                                          <a:lnTo>
                                            <a:pt x="1787" y="321"/>
                                          </a:lnTo>
                                          <a:lnTo>
                                            <a:pt x="1819" y="381"/>
                                          </a:lnTo>
                                          <a:lnTo>
                                            <a:pt x="1849" y="444"/>
                                          </a:lnTo>
                                          <a:lnTo>
                                            <a:pt x="1877" y="511"/>
                                          </a:lnTo>
                                          <a:lnTo>
                                            <a:pt x="1902" y="581"/>
                                          </a:lnTo>
                                          <a:lnTo>
                                            <a:pt x="1925" y="656"/>
                                          </a:lnTo>
                                          <a:lnTo>
                                            <a:pt x="1991" y="638"/>
                                          </a:lnTo>
                                          <a:lnTo>
                                            <a:pt x="2054" y="619"/>
                                          </a:lnTo>
                                          <a:lnTo>
                                            <a:pt x="2114" y="596"/>
                                          </a:lnTo>
                                          <a:lnTo>
                                            <a:pt x="2171" y="573"/>
                                          </a:lnTo>
                                          <a:lnTo>
                                            <a:pt x="2226" y="549"/>
                                          </a:lnTo>
                                          <a:lnTo>
                                            <a:pt x="2172" y="495"/>
                                          </a:lnTo>
                                          <a:lnTo>
                                            <a:pt x="2116" y="443"/>
                                          </a:lnTo>
                                          <a:lnTo>
                                            <a:pt x="2056" y="395"/>
                                          </a:lnTo>
                                          <a:lnTo>
                                            <a:pt x="1994" y="351"/>
                                          </a:lnTo>
                                          <a:lnTo>
                                            <a:pt x="1929" y="311"/>
                                          </a:lnTo>
                                          <a:lnTo>
                                            <a:pt x="1861" y="275"/>
                                          </a:lnTo>
                                          <a:lnTo>
                                            <a:pt x="1791" y="243"/>
                                          </a:lnTo>
                                          <a:lnTo>
                                            <a:pt x="1717" y="217"/>
                                          </a:lnTo>
                                          <a:close/>
                                          <a:moveTo>
                                            <a:pt x="998" y="209"/>
                                          </a:moveTo>
                                          <a:lnTo>
                                            <a:pt x="922" y="235"/>
                                          </a:lnTo>
                                          <a:lnTo>
                                            <a:pt x="849" y="267"/>
                                          </a:lnTo>
                                          <a:lnTo>
                                            <a:pt x="778" y="302"/>
                                          </a:lnTo>
                                          <a:lnTo>
                                            <a:pt x="710" y="342"/>
                                          </a:lnTo>
                                          <a:lnTo>
                                            <a:pt x="646" y="387"/>
                                          </a:lnTo>
                                          <a:lnTo>
                                            <a:pt x="584" y="435"/>
                                          </a:lnTo>
                                          <a:lnTo>
                                            <a:pt x="526" y="488"/>
                                          </a:lnTo>
                                          <a:lnTo>
                                            <a:pt x="471" y="543"/>
                                          </a:lnTo>
                                          <a:lnTo>
                                            <a:pt x="527" y="569"/>
                                          </a:lnTo>
                                          <a:lnTo>
                                            <a:pt x="586" y="594"/>
                                          </a:lnTo>
                                          <a:lnTo>
                                            <a:pt x="648" y="619"/>
                                          </a:lnTo>
                                          <a:lnTo>
                                            <a:pt x="713" y="640"/>
                                          </a:lnTo>
                                          <a:lnTo>
                                            <a:pt x="782" y="658"/>
                                          </a:lnTo>
                                          <a:lnTo>
                                            <a:pt x="806" y="582"/>
                                          </a:lnTo>
                                          <a:lnTo>
                                            <a:pt x="832" y="510"/>
                                          </a:lnTo>
                                          <a:lnTo>
                                            <a:pt x="861" y="440"/>
                                          </a:lnTo>
                                          <a:lnTo>
                                            <a:pt x="892" y="376"/>
                                          </a:lnTo>
                                          <a:lnTo>
                                            <a:pt x="925" y="315"/>
                                          </a:lnTo>
                                          <a:lnTo>
                                            <a:pt x="961" y="259"/>
                                          </a:lnTo>
                                          <a:lnTo>
                                            <a:pt x="998" y="209"/>
                                          </a:lnTo>
                                          <a:close/>
                                          <a:moveTo>
                                            <a:pt x="1276" y="172"/>
                                          </a:moveTo>
                                          <a:lnTo>
                                            <a:pt x="1239" y="189"/>
                                          </a:lnTo>
                                          <a:lnTo>
                                            <a:pt x="1204" y="213"/>
                                          </a:lnTo>
                                          <a:lnTo>
                                            <a:pt x="1168" y="243"/>
                                          </a:lnTo>
                                          <a:lnTo>
                                            <a:pt x="1133" y="279"/>
                                          </a:lnTo>
                                          <a:lnTo>
                                            <a:pt x="1100" y="321"/>
                                          </a:lnTo>
                                          <a:lnTo>
                                            <a:pt x="1067" y="368"/>
                                          </a:lnTo>
                                          <a:lnTo>
                                            <a:pt x="1036" y="421"/>
                                          </a:lnTo>
                                          <a:lnTo>
                                            <a:pt x="1007" y="479"/>
                                          </a:lnTo>
                                          <a:lnTo>
                                            <a:pt x="979" y="543"/>
                                          </a:lnTo>
                                          <a:lnTo>
                                            <a:pt x="952" y="612"/>
                                          </a:lnTo>
                                          <a:lnTo>
                                            <a:pt x="929" y="684"/>
                                          </a:lnTo>
                                          <a:lnTo>
                                            <a:pt x="1013" y="697"/>
                                          </a:lnTo>
                                          <a:lnTo>
                                            <a:pt x="1099" y="707"/>
                                          </a:lnTo>
                                          <a:lnTo>
                                            <a:pt x="1187" y="716"/>
                                          </a:lnTo>
                                          <a:lnTo>
                                            <a:pt x="1276" y="720"/>
                                          </a:lnTo>
                                          <a:lnTo>
                                            <a:pt x="1276" y="172"/>
                                          </a:lnTo>
                                          <a:close/>
                                          <a:moveTo>
                                            <a:pt x="1428" y="169"/>
                                          </a:moveTo>
                                          <a:lnTo>
                                            <a:pt x="1428" y="721"/>
                                          </a:lnTo>
                                          <a:lnTo>
                                            <a:pt x="1518" y="716"/>
                                          </a:lnTo>
                                          <a:lnTo>
                                            <a:pt x="1606" y="709"/>
                                          </a:lnTo>
                                          <a:lnTo>
                                            <a:pt x="1693" y="697"/>
                                          </a:lnTo>
                                          <a:lnTo>
                                            <a:pt x="1779" y="684"/>
                                          </a:lnTo>
                                          <a:lnTo>
                                            <a:pt x="1755" y="611"/>
                                          </a:lnTo>
                                          <a:lnTo>
                                            <a:pt x="1728" y="541"/>
                                          </a:lnTo>
                                          <a:lnTo>
                                            <a:pt x="1700" y="477"/>
                                          </a:lnTo>
                                          <a:lnTo>
                                            <a:pt x="1671" y="419"/>
                                          </a:lnTo>
                                          <a:lnTo>
                                            <a:pt x="1639" y="365"/>
                                          </a:lnTo>
                                          <a:lnTo>
                                            <a:pt x="1606" y="317"/>
                                          </a:lnTo>
                                          <a:lnTo>
                                            <a:pt x="1572" y="276"/>
                                          </a:lnTo>
                                          <a:lnTo>
                                            <a:pt x="1537" y="239"/>
                                          </a:lnTo>
                                          <a:lnTo>
                                            <a:pt x="1500" y="210"/>
                                          </a:lnTo>
                                          <a:lnTo>
                                            <a:pt x="1464" y="186"/>
                                          </a:lnTo>
                                          <a:lnTo>
                                            <a:pt x="1428" y="169"/>
                                          </a:lnTo>
                                          <a:close/>
                                          <a:moveTo>
                                            <a:pt x="1345" y="0"/>
                                          </a:moveTo>
                                          <a:lnTo>
                                            <a:pt x="1437" y="3"/>
                                          </a:lnTo>
                                          <a:lnTo>
                                            <a:pt x="1528" y="12"/>
                                          </a:lnTo>
                                          <a:lnTo>
                                            <a:pt x="1616" y="27"/>
                                          </a:lnTo>
                                          <a:lnTo>
                                            <a:pt x="1702" y="48"/>
                                          </a:lnTo>
                                          <a:lnTo>
                                            <a:pt x="1787" y="75"/>
                                          </a:lnTo>
                                          <a:lnTo>
                                            <a:pt x="1869" y="106"/>
                                          </a:lnTo>
                                          <a:lnTo>
                                            <a:pt x="1947" y="142"/>
                                          </a:lnTo>
                                          <a:lnTo>
                                            <a:pt x="2024" y="184"/>
                                          </a:lnTo>
                                          <a:lnTo>
                                            <a:pt x="2097" y="230"/>
                                          </a:lnTo>
                                          <a:lnTo>
                                            <a:pt x="2167" y="281"/>
                                          </a:lnTo>
                                          <a:lnTo>
                                            <a:pt x="2234" y="335"/>
                                          </a:lnTo>
                                          <a:lnTo>
                                            <a:pt x="2297" y="395"/>
                                          </a:lnTo>
                                          <a:lnTo>
                                            <a:pt x="2355" y="457"/>
                                          </a:lnTo>
                                          <a:lnTo>
                                            <a:pt x="2411" y="524"/>
                                          </a:lnTo>
                                          <a:lnTo>
                                            <a:pt x="2461" y="593"/>
                                          </a:lnTo>
                                          <a:lnTo>
                                            <a:pt x="2507" y="667"/>
                                          </a:lnTo>
                                          <a:lnTo>
                                            <a:pt x="2549" y="744"/>
                                          </a:lnTo>
                                          <a:lnTo>
                                            <a:pt x="2585" y="823"/>
                                          </a:lnTo>
                                          <a:lnTo>
                                            <a:pt x="2616" y="904"/>
                                          </a:lnTo>
                                          <a:lnTo>
                                            <a:pt x="2643" y="988"/>
                                          </a:lnTo>
                                          <a:lnTo>
                                            <a:pt x="2664" y="1075"/>
                                          </a:lnTo>
                                          <a:lnTo>
                                            <a:pt x="2679" y="1164"/>
                                          </a:lnTo>
                                          <a:lnTo>
                                            <a:pt x="2688" y="1253"/>
                                          </a:lnTo>
                                          <a:lnTo>
                                            <a:pt x="2691" y="1346"/>
                                          </a:lnTo>
                                          <a:lnTo>
                                            <a:pt x="2688" y="1438"/>
                                          </a:lnTo>
                                          <a:lnTo>
                                            <a:pt x="2679" y="1528"/>
                                          </a:lnTo>
                                          <a:lnTo>
                                            <a:pt x="2664" y="1617"/>
                                          </a:lnTo>
                                          <a:lnTo>
                                            <a:pt x="2643" y="1703"/>
                                          </a:lnTo>
                                          <a:lnTo>
                                            <a:pt x="2616" y="1787"/>
                                          </a:lnTo>
                                          <a:lnTo>
                                            <a:pt x="2585" y="1869"/>
                                          </a:lnTo>
                                          <a:lnTo>
                                            <a:pt x="2549" y="1949"/>
                                          </a:lnTo>
                                          <a:lnTo>
                                            <a:pt x="2507" y="2024"/>
                                          </a:lnTo>
                                          <a:lnTo>
                                            <a:pt x="2461" y="2098"/>
                                          </a:lnTo>
                                          <a:lnTo>
                                            <a:pt x="2411" y="2168"/>
                                          </a:lnTo>
                                          <a:lnTo>
                                            <a:pt x="2355" y="2234"/>
                                          </a:lnTo>
                                          <a:lnTo>
                                            <a:pt x="2297" y="2297"/>
                                          </a:lnTo>
                                          <a:lnTo>
                                            <a:pt x="2234" y="2356"/>
                                          </a:lnTo>
                                          <a:lnTo>
                                            <a:pt x="2167" y="2411"/>
                                          </a:lnTo>
                                          <a:lnTo>
                                            <a:pt x="2097" y="2461"/>
                                          </a:lnTo>
                                          <a:lnTo>
                                            <a:pt x="2024" y="2508"/>
                                          </a:lnTo>
                                          <a:lnTo>
                                            <a:pt x="1947" y="2549"/>
                                          </a:lnTo>
                                          <a:lnTo>
                                            <a:pt x="1869" y="2585"/>
                                          </a:lnTo>
                                          <a:lnTo>
                                            <a:pt x="1787" y="2618"/>
                                          </a:lnTo>
                                          <a:lnTo>
                                            <a:pt x="1702" y="2644"/>
                                          </a:lnTo>
                                          <a:lnTo>
                                            <a:pt x="1616" y="2664"/>
                                          </a:lnTo>
                                          <a:lnTo>
                                            <a:pt x="1528" y="2679"/>
                                          </a:lnTo>
                                          <a:lnTo>
                                            <a:pt x="1437" y="2688"/>
                                          </a:lnTo>
                                          <a:lnTo>
                                            <a:pt x="1345" y="2691"/>
                                          </a:lnTo>
                                          <a:lnTo>
                                            <a:pt x="1253" y="2688"/>
                                          </a:lnTo>
                                          <a:lnTo>
                                            <a:pt x="1162" y="2679"/>
                                          </a:lnTo>
                                          <a:lnTo>
                                            <a:pt x="1075" y="2664"/>
                                          </a:lnTo>
                                          <a:lnTo>
                                            <a:pt x="988" y="2644"/>
                                          </a:lnTo>
                                          <a:lnTo>
                                            <a:pt x="904" y="2618"/>
                                          </a:lnTo>
                                          <a:lnTo>
                                            <a:pt x="822" y="2585"/>
                                          </a:lnTo>
                                          <a:lnTo>
                                            <a:pt x="743" y="2549"/>
                                          </a:lnTo>
                                          <a:lnTo>
                                            <a:pt x="667" y="2508"/>
                                          </a:lnTo>
                                          <a:lnTo>
                                            <a:pt x="593" y="2461"/>
                                          </a:lnTo>
                                          <a:lnTo>
                                            <a:pt x="524" y="2411"/>
                                          </a:lnTo>
                                          <a:lnTo>
                                            <a:pt x="457" y="2356"/>
                                          </a:lnTo>
                                          <a:lnTo>
                                            <a:pt x="394" y="2297"/>
                                          </a:lnTo>
                                          <a:lnTo>
                                            <a:pt x="335" y="2234"/>
                                          </a:lnTo>
                                          <a:lnTo>
                                            <a:pt x="280" y="2168"/>
                                          </a:lnTo>
                                          <a:lnTo>
                                            <a:pt x="230" y="2098"/>
                                          </a:lnTo>
                                          <a:lnTo>
                                            <a:pt x="184" y="2024"/>
                                          </a:lnTo>
                                          <a:lnTo>
                                            <a:pt x="142" y="1949"/>
                                          </a:lnTo>
                                          <a:lnTo>
                                            <a:pt x="106" y="1869"/>
                                          </a:lnTo>
                                          <a:lnTo>
                                            <a:pt x="74" y="1787"/>
                                          </a:lnTo>
                                          <a:lnTo>
                                            <a:pt x="47" y="1703"/>
                                          </a:lnTo>
                                          <a:lnTo>
                                            <a:pt x="27" y="1617"/>
                                          </a:lnTo>
                                          <a:lnTo>
                                            <a:pt x="12" y="1528"/>
                                          </a:lnTo>
                                          <a:lnTo>
                                            <a:pt x="3" y="1438"/>
                                          </a:lnTo>
                                          <a:lnTo>
                                            <a:pt x="0" y="1346"/>
                                          </a:lnTo>
                                          <a:lnTo>
                                            <a:pt x="3" y="1253"/>
                                          </a:lnTo>
                                          <a:lnTo>
                                            <a:pt x="12" y="1164"/>
                                          </a:lnTo>
                                          <a:lnTo>
                                            <a:pt x="27" y="1075"/>
                                          </a:lnTo>
                                          <a:lnTo>
                                            <a:pt x="47" y="988"/>
                                          </a:lnTo>
                                          <a:lnTo>
                                            <a:pt x="74" y="904"/>
                                          </a:lnTo>
                                          <a:lnTo>
                                            <a:pt x="106" y="823"/>
                                          </a:lnTo>
                                          <a:lnTo>
                                            <a:pt x="142" y="744"/>
                                          </a:lnTo>
                                          <a:lnTo>
                                            <a:pt x="184" y="667"/>
                                          </a:lnTo>
                                          <a:lnTo>
                                            <a:pt x="230" y="593"/>
                                          </a:lnTo>
                                          <a:lnTo>
                                            <a:pt x="280" y="524"/>
                                          </a:lnTo>
                                          <a:lnTo>
                                            <a:pt x="335" y="457"/>
                                          </a:lnTo>
                                          <a:lnTo>
                                            <a:pt x="394" y="395"/>
                                          </a:lnTo>
                                          <a:lnTo>
                                            <a:pt x="457" y="335"/>
                                          </a:lnTo>
                                          <a:lnTo>
                                            <a:pt x="524" y="281"/>
                                          </a:lnTo>
                                          <a:lnTo>
                                            <a:pt x="593" y="230"/>
                                          </a:lnTo>
                                          <a:lnTo>
                                            <a:pt x="667" y="184"/>
                                          </a:lnTo>
                                          <a:lnTo>
                                            <a:pt x="743" y="142"/>
                                          </a:lnTo>
                                          <a:lnTo>
                                            <a:pt x="822" y="106"/>
                                          </a:lnTo>
                                          <a:lnTo>
                                            <a:pt x="904" y="75"/>
                                          </a:lnTo>
                                          <a:lnTo>
                                            <a:pt x="988" y="48"/>
                                          </a:lnTo>
                                          <a:lnTo>
                                            <a:pt x="1075" y="27"/>
                                          </a:lnTo>
                                          <a:lnTo>
                                            <a:pt x="1162" y="12"/>
                                          </a:lnTo>
                                          <a:lnTo>
                                            <a:pt x="1253" y="3"/>
                                          </a:lnTo>
                                          <a:lnTo>
                                            <a:pt x="1345"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3B52DF5E" id="סמל אתר אינטרנט" o:spid="_x0000_s1026" alt="סמל Twitter/בלוג/תיק"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691,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" path="m1942,1975r-21,68l1895,2108r-31,64l1830,2233r-36,59l1758,2346r-38,53l1684,2446r-33,44l1711,2468r62,-25l1835,2415r62,-31l1957,2348r60,-36l2075,2273r53,-43l2179,2187r47,-46l2267,2095r-57,-28l2147,2041r-65,-25l2013,1994r-71,-19xm767,1973r-76,21l620,2018r-67,27l490,2073r-59,31l478,2156r53,49l587,2252r61,44l711,2337r67,38l845,2409r69,31l984,2466r67,24l1017,2446r-35,-47l945,2347r-35,-55l875,2234r-33,-61l813,2108r-26,-66l767,1973xm1260,1906r-10,l1234,1907r-21,l1189,1908r-28,1l1132,1910r-31,1l1069,1912r-32,2l1006,1916r-30,3l948,1921r-26,3l900,1928r12,42l927,2012r17,41l963,2093r19,40l1003,2172r22,37l1047,2244r24,35l1094,2312r22,30l1138,2371r21,28l1179,2423r19,22l1215,2464r15,17l1243,2495r10,11l1261,2513r4,4l1266,2518r-6,-612xm1436,1905r-18,615l1419,2518r5,-6l1433,2503r12,-13l1460,2474r18,-18l1497,2436r23,-24l1543,2387r24,-29l1592,2327r26,-32l1644,2260r25,-36l1694,2187r23,-40l1740,2107r21,-41l1779,2022r16,-43l1808,1935r-26,-4l1751,1926r-33,-3l1684,1920r-35,-3l1613,1915r-34,-2l1546,1912r-29,-2l1489,1909r-21,-1l1451,1907r-11,-1l1436,1905xm2016,1420r-6,106l2001,1629r-13,100l1972,1827r70,18l2111,1866r66,23l2240,1914r61,27l2357,1970r41,-71l2434,1826r31,-77l2491,1670r20,-82l2526,1505r9,-85l2016,1420xm1428,1420r,334l1531,1759r101,9l1731,1780r97,15l1842,1708r12,-93l1861,1519r5,-99l1428,1420xm842,1420r5,100l855,1616r11,93l880,1797r96,-16l1074,1769r100,-9l1276,1755r,-335l842,1420xm156,1420r7,76l175,1571r18,73l214,1716r25,69l269,1853r34,65l341,1981r57,-31l459,1920r65,-27l591,1868r71,-23l736,1825r-16,-97l707,1628r-9,-103l692,1420r-536,xm1816,832r-94,15l1626,858r-98,9l1428,872r,397l1865,1269r-4,-94l1854,1084r-10,-88l1831,912r-15,-80xm892,831r-15,80l864,995r-9,88l847,1175r-4,94l1276,1269r,-398l1177,866r-96,-8l985,846,892,831xm2324,669r-66,32l2190,731r-74,27l2040,782r-79,22l1978,891r14,91l2003,1075r8,96l2016,1269r518,l2526,1186r-15,-81l2492,1026r-24,-76l2440,876r-34,-72l2367,735r-43,-66xm372,660r-25,36l322,732r-22,35l278,802r-20,37l240,876r-16,38l209,955r-13,43l185,1044r-10,49l167,1146r-6,58l157,1267r535,l694,1209r1,-49l697,1115r3,-38l702,1044r3,-31l709,987r3,-24l716,941r5,-22l726,899r5,-21l736,855r7,-24l749,803,678,785,611,764,548,741,486,716,428,688,372,660xm1717,217r37,50l1787,321r32,60l1849,444r28,67l1902,581r23,75l1991,638r63,-19l2114,596r57,-23l2226,549r-54,-54l2116,443r-60,-48l1994,351r-65,-40l1861,275r-70,-32l1717,217xm998,209r-76,26l849,267r-71,35l710,342r-64,45l584,435r-58,53l471,543r56,26l586,594r62,25l713,640r69,18l806,582r26,-72l861,440r31,-64l925,315r36,-56l998,209xm1276,172r-37,17l1204,213r-36,30l1133,279r-33,42l1067,368r-31,53l1007,479r-28,64l952,612r-23,72l1013,697r86,10l1187,716r89,4l1276,172xm1428,169r,552l1518,716r88,-7l1693,697r86,-13l1755,611r-27,-70l1700,477r-29,-58l1639,365r-33,-48l1572,276r-35,-37l1500,210r-36,-24l1428,169xm1345,r92,3l1528,12r88,15l1702,48r85,27l1869,106r78,36l2024,184r73,46l2167,281r67,54l2297,395r58,62l2411,524r50,69l2507,667r42,77l2585,823r31,81l2643,988r21,87l2679,1164r9,89l2691,1346r-3,92l2679,1528r-15,89l2643,1703r-27,84l2585,1869r-36,80l2507,2024r-46,74l2411,2168r-56,66l2297,2297r-63,59l2167,2411r-70,50l2024,2508r-77,41l1869,2585r-82,33l1702,2644r-86,20l1528,2679r-91,9l1345,2691r-92,-3l1162,2679r-87,-15l988,2644r-84,-26l822,2585r-79,-36l667,2508r-74,-47l524,2411r-67,-55l394,2297r-59,-63l280,2168r-50,-70l184,2024r-42,-75l106,1869,74,1787,47,1703,27,1617,12,1528,3,1438,,1346r3,-93l12,1164r15,-89l47,988,74,904r32,-81l142,744r42,-77l230,593r50,-69l335,457r59,-62l457,335r67,-54l593,230r74,-46l743,142r79,-36l904,75,988,48r87,-21l1162,12r91,-9l1345,xe" fillcolor="#007fab [3204]" stroked="f" strokeweight="0">
                            <v:path arrowok="t" o:connecttype="custom" o:connectlocs="77658,103632;83798,105311;100142,92544;30524,88083;25930,99480;46427,109993;35913,93119;52523,84284;43114,84770;42539,92456;49298,103455;54908,110214;62639,111318;66128,107608;73726,98243;79866,85477;69751,84505;63434,84151;93251,82429;108889,77260;63080,77481;82208,67100;38873,79381;6891,62727;13385,84726;32512,80617;76067,37415;81898,47885;37769,47840;43511,37371;86625,35516;111583,52390;102660,29552;10602,38696;7112,53185;31010,46118;32291,38785;21469,31629;81678,19613;95902,25312;82208,12148;31363,15107;28625,27344;40861,13915;50049,12325;41038,30215;63080,31849;75096,21071;64671,8216;78939,3313;101467,17449;115559,39933;118342,67498;108712,92677;89408,110788;63478,118739;36311,114190;14798,98685;2076,75228;1193,47487;12369,23147;32821,6273;59414,0" o:connectangles="0,0,0,0,0,0,0,0,0,0,0,0,0,0,0,0,0,0,0,0,0,0,0,0,0,0,0,0,0,0,0,0,0,0,0,0,0,0,0,0,0,0,0,0,0,0,0,0,0,0,0,0,0,0,0,0,0,0,0,0,0,0,0"/>
                            <o:lock v:ext="edit" verticies="t"/>
                            <w10:wrap anchorx="page"/>
                            <w10:anchorlock/>
                          </v:shape>
                        </w:pict>
                      </mc:Fallback>
                    </mc:AlternateContent>
                  </w:r>
                </w:p>
              </w:tc>
            </w:tr>
          </w:tbl>
          <w:p w14:paraId="5FA24994" w14:textId="77777777" w:rsidR="00D92B95" w:rsidRPr="00651190" w:rsidRDefault="00D92B95" w:rsidP="009D3336">
            <w:pPr>
              <w:pStyle w:val="a5"/>
              <w:bidi/>
              <w:rPr>
                <w:rFonts w:ascii="Tahoma" w:hAnsi="Tahoma"/>
                <w:lang w:bidi="he-IL"/>
              </w:rPr>
            </w:pPr>
          </w:p>
        </w:tc>
      </w:tr>
    </w:tbl>
    <w:p w14:paraId="090F52C6" w14:textId="77777777" w:rsidR="00C43D65" w:rsidRPr="00651190" w:rsidRDefault="00A34991">
      <w:pPr>
        <w:bidi/>
        <w:rPr>
          <w:rFonts w:ascii="Tahoma" w:hAnsi="Tahoma"/>
          <w:lang w:bidi="he-IL"/>
        </w:rPr>
      </w:pPr>
      <w:sdt>
        <w:sdtPr>
          <w:rPr>
            <w:rFonts w:ascii="Tahoma" w:hAnsi="Tahoma"/>
            <w:rtl/>
            <w:lang w:bidi="he-IL"/>
          </w:rPr>
          <w:alias w:val="הזן טקסט קורות חיים:"/>
          <w:tag w:val="הזן טקסט קורות חיים:"/>
          <w:id w:val="-580826667"/>
          <w:placeholder>
            <w:docPart w:val="CF38500E77B44B6381806FF0C8150F76"/>
          </w:placeholder>
          <w:temporary/>
          <w:showingPlcHdr/>
          <w15:appearance w15:val="hidden"/>
        </w:sdtPr>
        <w:sdtEndPr/>
        <w:sdtContent>
          <w:r w:rsidR="009F6DA0" w:rsidRPr="00651190">
            <w:rPr>
              <w:rFonts w:ascii="Tahoma" w:hAnsi="Tahoma"/>
              <w:rtl/>
              <w:lang w:eastAsia="he" w:bidi="he-IL"/>
            </w:rPr>
            <w:t>כדי להחליף טקסט זה בטקסט משלך, פשוט לחץ עליו והתחל להקליד. ציין בקצרה את המטרה שלך מבחינת קריירה, או סכם את התכונות המייחדות אותך. השתמש בשפה הלקוחה מתיאור המשימה כמילות מפתח.</w:t>
          </w:r>
        </w:sdtContent>
      </w:sdt>
    </w:p>
    <w:p w14:paraId="2BE737CB" w14:textId="77777777" w:rsidR="00AD13CB" w:rsidRPr="00651190" w:rsidRDefault="00A34991" w:rsidP="00AD13CB">
      <w:pPr>
        <w:pStyle w:val="1"/>
        <w:bidi/>
        <w:rPr>
          <w:rFonts w:ascii="Tahoma" w:hAnsi="Tahoma"/>
          <w:lang w:bidi="he-IL"/>
        </w:rPr>
      </w:pPr>
      <w:sdt>
        <w:sdtPr>
          <w:rPr>
            <w:rFonts w:ascii="Tahoma" w:hAnsi="Tahoma"/>
            <w:rtl/>
            <w:lang w:bidi="he-IL"/>
          </w:rPr>
          <w:alias w:val="כישורים:"/>
          <w:tag w:val="כישורים:"/>
          <w:id w:val="-891506033"/>
          <w:placeholder>
            <w:docPart w:val="77B092D191794554848DA7DFD2D49C6B"/>
          </w:placeholder>
          <w:temporary/>
          <w:showingPlcHdr/>
          <w15:appearance w15:val="hidden"/>
        </w:sdtPr>
        <w:sdtEndPr/>
        <w:sdtContent>
          <w:r w:rsidR="004937AE" w:rsidRPr="00651190">
            <w:rPr>
              <w:rFonts w:ascii="Tahoma" w:hAnsi="Tahoma"/>
              <w:rtl/>
              <w:lang w:eastAsia="he" w:bidi="he-IL"/>
            </w:rPr>
            <w:t>כישורים</w:t>
          </w:r>
        </w:sdtContent>
      </w:sdt>
    </w:p>
    <w:tbl>
      <w:tblPr>
        <w:tblStyle w:val="a9"/>
        <w:bidiVisual/>
        <w:tblW w:w="5000" w:type="pct"/>
        <w:tblCellMar>
          <w:left w:w="0" w:type="dxa"/>
          <w:right w:w="0" w:type="dxa"/>
        </w:tblCellMar>
        <w:tblLook w:val="04A0" w:firstRow="1" w:lastRow="0" w:firstColumn="1" w:lastColumn="0" w:noHBand="0" w:noVBand="1"/>
        <w:tblDescription w:val="טבלת פריסה של כישורים "/>
      </w:tblPr>
      <w:tblGrid>
        <w:gridCol w:w="4506"/>
        <w:gridCol w:w="4520"/>
      </w:tblGrid>
      <w:tr w:rsidR="005B1D68" w:rsidRPr="00651190" w14:paraId="79A2B10E" w14:textId="77777777" w:rsidTr="009971E0">
        <w:tc>
          <w:tcPr>
            <w:tcW w:w="4680" w:type="dxa"/>
          </w:tcPr>
          <w:sdt>
            <w:sdtPr>
              <w:rPr>
                <w:rFonts w:ascii="Tahoma" w:hAnsi="Tahoma"/>
                <w:rtl/>
                <w:lang w:bidi="he-IL"/>
              </w:rPr>
              <w:alias w:val="הזן כישורים 1:"/>
              <w:tag w:val="הזן כישורים 1:"/>
              <w:id w:val="-1131628409"/>
              <w:placeholder>
                <w:docPart w:val="1E9074DB51B94315B6F6B8B3387D25DE"/>
              </w:placeholder>
              <w:temporary/>
              <w:showingPlcHdr/>
              <w15:appearance w15:val="hidden"/>
            </w:sdtPr>
            <w:sdtEndPr/>
            <w:sdtContent>
              <w:p w14:paraId="6054339F" w14:textId="77777777" w:rsidR="005B1D68" w:rsidRPr="00651190" w:rsidRDefault="004937AE" w:rsidP="00BC7376">
                <w:pPr>
                  <w:pStyle w:val="a"/>
                  <w:numPr>
                    <w:ilvl w:val="0"/>
                    <w:numId w:val="4"/>
                  </w:numPr>
                  <w:bidi/>
                  <w:rPr>
                    <w:rFonts w:ascii="Tahoma" w:hAnsi="Tahoma"/>
                    <w:lang w:bidi="he-IL"/>
                  </w:rPr>
                </w:pPr>
                <w:r w:rsidRPr="00651190">
                  <w:rPr>
                    <w:rFonts w:ascii="Tahoma" w:hAnsi="Tahoma"/>
                    <w:rtl/>
                    <w:lang w:eastAsia="he" w:bidi="he-IL"/>
                  </w:rPr>
                  <w:t>ציין את החוזקות הרלוונטיות לתפקיד שאתה מועמד אליו</w:t>
                </w:r>
              </w:p>
            </w:sdtContent>
          </w:sdt>
          <w:p w14:paraId="194D428A" w14:textId="77777777" w:rsidR="00752315" w:rsidRPr="00651190" w:rsidRDefault="00A34991" w:rsidP="00BC7376">
            <w:pPr>
              <w:pStyle w:val="a"/>
              <w:numPr>
                <w:ilvl w:val="0"/>
                <w:numId w:val="4"/>
              </w:numPr>
              <w:bidi/>
              <w:rPr>
                <w:rFonts w:ascii="Tahoma" w:hAnsi="Tahoma"/>
                <w:lang w:bidi="he-IL"/>
              </w:rPr>
            </w:pPr>
            <w:sdt>
              <w:sdtPr>
                <w:rPr>
                  <w:rFonts w:ascii="Tahoma" w:hAnsi="Tahoma"/>
                  <w:rtl/>
                  <w:lang w:bidi="he-IL"/>
                </w:rPr>
                <w:alias w:val="הזן כישורים 2:"/>
                <w:tag w:val="הזן כישורים 2:"/>
                <w:id w:val="-1567563613"/>
                <w:placeholder>
                  <w:docPart w:val="C9CF5AA5FBF64BD6909F67C3F5C996A1"/>
                </w:placeholder>
                <w:temporary/>
                <w:showingPlcHdr/>
                <w15:appearance w15:val="hidden"/>
              </w:sdtPr>
              <w:sdtEndPr/>
              <w:sdtContent>
                <w:r w:rsidR="00752315" w:rsidRPr="00651190">
                  <w:rPr>
                    <w:rFonts w:ascii="Tahoma" w:hAnsi="Tahoma"/>
                    <w:rtl/>
                    <w:lang w:eastAsia="he" w:bidi="he-IL"/>
                  </w:rPr>
                  <w:t>ציין אחת מהחוזקות שלך</w:t>
                </w:r>
              </w:sdtContent>
            </w:sdt>
          </w:p>
        </w:tc>
        <w:tc>
          <w:tcPr>
            <w:tcW w:w="4680" w:type="dxa"/>
            <w:tcMar>
              <w:left w:w="0" w:type="dxa"/>
              <w:right w:w="357" w:type="dxa"/>
            </w:tcMar>
          </w:tcPr>
          <w:sdt>
            <w:sdtPr>
              <w:rPr>
                <w:rFonts w:ascii="Tahoma" w:hAnsi="Tahoma"/>
                <w:rtl/>
                <w:lang w:bidi="he-IL"/>
              </w:rPr>
              <w:alias w:val="הזן כישורים 3:"/>
              <w:tag w:val="הזן כישורים 3:"/>
              <w:id w:val="2119333377"/>
              <w:placeholder>
                <w:docPart w:val="A4C93F28A3FE4A1889F0457096790426"/>
              </w:placeholder>
              <w:temporary/>
              <w:showingPlcHdr/>
              <w15:appearance w15:val="hidden"/>
            </w:sdtPr>
            <w:sdtEndPr/>
            <w:sdtContent>
              <w:p w14:paraId="43FE7190" w14:textId="77777777" w:rsidR="005B1D68" w:rsidRPr="00651190" w:rsidRDefault="004937AE" w:rsidP="00BC7376">
                <w:pPr>
                  <w:pStyle w:val="a"/>
                  <w:bidi/>
                  <w:rPr>
                    <w:rFonts w:ascii="Tahoma" w:hAnsi="Tahoma"/>
                    <w:lang w:bidi="he-IL"/>
                  </w:rPr>
                </w:pPr>
                <w:r w:rsidRPr="00651190">
                  <w:rPr>
                    <w:rFonts w:ascii="Tahoma" w:hAnsi="Tahoma"/>
                    <w:rtl/>
                    <w:lang w:eastAsia="he" w:bidi="he-IL"/>
                  </w:rPr>
                  <w:t>ציין אחת מהחוזקות שלך</w:t>
                </w:r>
              </w:p>
            </w:sdtContent>
          </w:sdt>
          <w:sdt>
            <w:sdtPr>
              <w:rPr>
                <w:rFonts w:ascii="Tahoma" w:hAnsi="Tahoma"/>
                <w:rtl/>
                <w:lang w:bidi="he-IL"/>
              </w:rPr>
              <w:alias w:val="הזן כישורים 4:"/>
              <w:tag w:val="הזן כישורים 4:"/>
              <w:id w:val="5183335"/>
              <w:placeholder>
                <w:docPart w:val="617B553300384040BB50428E8E5CCBD3"/>
              </w:placeholder>
              <w:temporary/>
              <w:showingPlcHdr/>
              <w15:appearance w15:val="hidden"/>
            </w:sdtPr>
            <w:sdtEndPr/>
            <w:sdtContent>
              <w:p w14:paraId="13577B74" w14:textId="77777777" w:rsidR="00752315" w:rsidRPr="00651190" w:rsidRDefault="00752315" w:rsidP="00BC7376">
                <w:pPr>
                  <w:pStyle w:val="a"/>
                  <w:bidi/>
                  <w:rPr>
                    <w:rFonts w:ascii="Tahoma" w:hAnsi="Tahoma"/>
                    <w:lang w:bidi="he-IL"/>
                  </w:rPr>
                </w:pPr>
                <w:r w:rsidRPr="00651190">
                  <w:rPr>
                    <w:rFonts w:ascii="Tahoma" w:hAnsi="Tahoma"/>
                    <w:rtl/>
                    <w:lang w:eastAsia="he" w:bidi="he-IL"/>
                  </w:rPr>
                  <w:t>ציין אחת מהחוזקות שלך</w:t>
                </w:r>
              </w:p>
            </w:sdtContent>
          </w:sdt>
          <w:sdt>
            <w:sdtPr>
              <w:rPr>
                <w:rFonts w:ascii="Tahoma" w:hAnsi="Tahoma"/>
                <w:rtl/>
                <w:lang w:bidi="he-IL"/>
              </w:rPr>
              <w:alias w:val="הזן כישורים 5:"/>
              <w:tag w:val="הזן כישורים 5:"/>
              <w:id w:val="-783187200"/>
              <w:placeholder>
                <w:docPart w:val="CAD29A3C09F1498B9B8DA244E4F3BB8A"/>
              </w:placeholder>
              <w:temporary/>
              <w:showingPlcHdr/>
              <w15:appearance w15:val="hidden"/>
            </w:sdtPr>
            <w:sdtEndPr/>
            <w:sdtContent>
              <w:p w14:paraId="1E27D853" w14:textId="77777777" w:rsidR="00752315" w:rsidRPr="00651190" w:rsidRDefault="00752315" w:rsidP="00BC7376">
                <w:pPr>
                  <w:pStyle w:val="a"/>
                  <w:bidi/>
                  <w:rPr>
                    <w:rFonts w:ascii="Tahoma" w:hAnsi="Tahoma"/>
                    <w:lang w:bidi="he-IL"/>
                  </w:rPr>
                </w:pPr>
                <w:r w:rsidRPr="00651190">
                  <w:rPr>
                    <w:rFonts w:ascii="Tahoma" w:hAnsi="Tahoma"/>
                    <w:rtl/>
                    <w:lang w:eastAsia="he" w:bidi="he-IL"/>
                  </w:rPr>
                  <w:t>ציין אחת מהחוזקות שלך</w:t>
                </w:r>
              </w:p>
            </w:sdtContent>
          </w:sdt>
        </w:tc>
      </w:tr>
    </w:tbl>
    <w:p w14:paraId="716F5C2C" w14:textId="77777777" w:rsidR="005B1D68" w:rsidRPr="00651190" w:rsidRDefault="00A34991" w:rsidP="004937AE">
      <w:pPr>
        <w:pStyle w:val="1"/>
        <w:bidi/>
        <w:rPr>
          <w:rFonts w:ascii="Tahoma" w:hAnsi="Tahoma"/>
          <w:lang w:bidi="he-IL"/>
        </w:rPr>
      </w:pPr>
      <w:sdt>
        <w:sdtPr>
          <w:rPr>
            <w:rFonts w:ascii="Tahoma" w:hAnsi="Tahoma"/>
            <w:rtl/>
            <w:lang w:bidi="he-IL"/>
          </w:rPr>
          <w:alias w:val="ניסיון תעסוקתי:"/>
          <w:tag w:val="ניסיון תעסוקתי:"/>
          <w:id w:val="-898354009"/>
          <w:placeholder>
            <w:docPart w:val="F6BB32170BEF46E986CC66B47F8A9B26"/>
          </w:placeholder>
          <w:temporary/>
          <w:showingPlcHdr/>
          <w15:appearance w15:val="hidden"/>
        </w:sdtPr>
        <w:sdtEndPr/>
        <w:sdtContent>
          <w:r w:rsidR="004937AE" w:rsidRPr="00651190">
            <w:rPr>
              <w:rFonts w:ascii="Tahoma" w:hAnsi="Tahoma"/>
              <w:rtl/>
              <w:lang w:eastAsia="he" w:bidi="he-IL"/>
            </w:rPr>
            <w:t>ניסיון תעסוקתי</w:t>
          </w:r>
        </w:sdtContent>
      </w:sdt>
    </w:p>
    <w:p w14:paraId="582FE803" w14:textId="77777777" w:rsidR="0023705D" w:rsidRPr="00651190" w:rsidRDefault="00A34991" w:rsidP="00D413F9">
      <w:pPr>
        <w:pStyle w:val="30"/>
        <w:bidi/>
        <w:rPr>
          <w:rFonts w:ascii="Tahoma" w:hAnsi="Tahoma"/>
          <w:lang w:bidi="he-IL"/>
        </w:rPr>
      </w:pPr>
      <w:sdt>
        <w:sdtPr>
          <w:rPr>
            <w:rFonts w:ascii="Tahoma" w:hAnsi="Tahoma"/>
            <w:rtl/>
            <w:lang w:bidi="he-IL"/>
          </w:rPr>
          <w:alias w:val="הזן תאריכי התחלה עבור חברה 1: "/>
          <w:tag w:val="הזן תאריכי התחלה עבור חברה 1: "/>
          <w:id w:val="1422072254"/>
          <w:placeholder>
            <w:docPart w:val="8EA726DEFF6648DD9FE526584F8CD772"/>
          </w:placeholder>
          <w:temporary/>
          <w:showingPlcHdr/>
          <w15:appearance w15:val="hidden"/>
        </w:sdtPr>
        <w:sdtEndPr/>
        <w:sdtContent>
          <w:r w:rsidR="00D413F9" w:rsidRPr="00651190">
            <w:rPr>
              <w:rFonts w:ascii="Tahoma" w:hAnsi="Tahoma"/>
              <w:rtl/>
              <w:lang w:eastAsia="he" w:bidi="he-IL"/>
            </w:rPr>
            <w:t>מתאריך</w:t>
          </w:r>
        </w:sdtContent>
      </w:sdt>
      <w:r w:rsidR="00D413F9" w:rsidRPr="00651190">
        <w:rPr>
          <w:rFonts w:ascii="Tahoma" w:hAnsi="Tahoma"/>
          <w:rtl/>
          <w:lang w:eastAsia="he" w:bidi="he-IL"/>
        </w:rPr>
        <w:t xml:space="preserve"> – </w:t>
      </w:r>
      <w:sdt>
        <w:sdtPr>
          <w:rPr>
            <w:rFonts w:ascii="Tahoma" w:hAnsi="Tahoma"/>
            <w:rtl/>
            <w:lang w:bidi="he-IL"/>
          </w:rPr>
          <w:alias w:val="הזן תאריכי סיום עבור חברה 1: "/>
          <w:tag w:val="הזן תאריכי סיום עבור חברה 1: "/>
          <w:id w:val="-701162428"/>
          <w:placeholder>
            <w:docPart w:val="BDCC01E306194BA89508704FC89AA889"/>
          </w:placeholder>
          <w:temporary/>
          <w:showingPlcHdr/>
          <w15:appearance w15:val="hidden"/>
        </w:sdtPr>
        <w:sdtEndPr/>
        <w:sdtContent>
          <w:r w:rsidR="00D413F9" w:rsidRPr="00651190">
            <w:rPr>
              <w:rFonts w:ascii="Tahoma" w:hAnsi="Tahoma"/>
              <w:rtl/>
              <w:lang w:eastAsia="he" w:bidi="he-IL"/>
            </w:rPr>
            <w:t>עד תאריך</w:t>
          </w:r>
        </w:sdtContent>
      </w:sdt>
    </w:p>
    <w:p w14:paraId="40E4A7D0" w14:textId="77777777" w:rsidR="0023705D" w:rsidRPr="00651190" w:rsidRDefault="00A34991" w:rsidP="00513EFC">
      <w:pPr>
        <w:pStyle w:val="20"/>
        <w:bidi/>
        <w:rPr>
          <w:rFonts w:ascii="Tahoma" w:hAnsi="Tahoma"/>
          <w:lang w:bidi="he-IL"/>
        </w:rPr>
      </w:pPr>
      <w:sdt>
        <w:sdtPr>
          <w:rPr>
            <w:rFonts w:ascii="Tahoma" w:hAnsi="Tahoma"/>
            <w:rtl/>
            <w:lang w:bidi="he-IL"/>
          </w:rPr>
          <w:alias w:val="הזן תפקיד/חברה 1:"/>
          <w:tag w:val="הזן תפקיד/חברה 1:"/>
          <w:id w:val="1694187718"/>
          <w:placeholder>
            <w:docPart w:val="C31C6BEDA05F47FB8F28C1EDD7C49E1F"/>
          </w:placeholder>
          <w:temporary/>
          <w:showingPlcHdr/>
          <w15:appearance w15:val="hidden"/>
        </w:sdtPr>
        <w:sdtEndPr/>
        <w:sdtContent>
          <w:r w:rsidR="0095272C" w:rsidRPr="00651190">
            <w:rPr>
              <w:rFonts w:ascii="Tahoma" w:hAnsi="Tahoma"/>
              <w:rtl/>
              <w:lang w:eastAsia="he" w:bidi="he-IL"/>
            </w:rPr>
            <w:t>תפקיד</w:t>
          </w:r>
        </w:sdtContent>
      </w:sdt>
      <w:r w:rsidR="0095272C" w:rsidRPr="00651190">
        <w:rPr>
          <w:rFonts w:ascii="Tahoma" w:hAnsi="Tahoma"/>
          <w:rtl/>
          <w:lang w:eastAsia="he" w:bidi="he-IL"/>
        </w:rPr>
        <w:t xml:space="preserve"> / </w:t>
      </w:r>
      <w:sdt>
        <w:sdtPr>
          <w:rPr>
            <w:rStyle w:val="ae"/>
            <w:rFonts w:ascii="Tahoma" w:hAnsi="Tahoma"/>
            <w:rtl/>
            <w:lang w:bidi="he-IL"/>
          </w:rPr>
          <w:alias w:val="הזן חברה ומיקום של משרה 1:"/>
          <w:tag w:val="הזן חברה ומיקום של משרה 1:"/>
          <w:id w:val="-946471214"/>
          <w:placeholder>
            <w:docPart w:val="D00F9F7A0B1E4E25BCC3A301F65A2ACA"/>
          </w:placeholder>
          <w:temporary/>
          <w:showingPlcHdr/>
          <w15:appearance w15:val="hidden"/>
        </w:sdtPr>
        <w:sdtEndPr>
          <w:rPr>
            <w:rStyle w:val="a2"/>
            <w:color w:val="007FAB" w:themeColor="accent1"/>
          </w:rPr>
        </w:sdtEndPr>
        <w:sdtContent>
          <w:r w:rsidR="005A4A49" w:rsidRPr="00651190">
            <w:rPr>
              <w:rStyle w:val="ae"/>
              <w:rFonts w:ascii="Tahoma" w:hAnsi="Tahoma"/>
              <w:rtl/>
              <w:lang w:eastAsia="he" w:bidi="he-IL"/>
            </w:rPr>
            <w:t xml:space="preserve">חברה, </w:t>
          </w:r>
          <w:r w:rsidR="00D413F9" w:rsidRPr="00651190">
            <w:rPr>
              <w:rStyle w:val="ae"/>
              <w:rFonts w:ascii="Tahoma" w:hAnsi="Tahoma"/>
              <w:rtl/>
              <w:lang w:eastAsia="he" w:bidi="he-IL"/>
            </w:rPr>
            <w:t>מיקום</w:t>
          </w:r>
        </w:sdtContent>
      </w:sdt>
    </w:p>
    <w:sdt>
      <w:sdtPr>
        <w:rPr>
          <w:rFonts w:ascii="Tahoma" w:hAnsi="Tahoma"/>
          <w:rtl/>
          <w:lang w:bidi="he-IL"/>
        </w:rPr>
        <w:alias w:val="הזן את פרטי משרה 1:"/>
        <w:tag w:val="הזן את פרטי משרה 1:"/>
        <w:id w:val="-1238085208"/>
        <w:placeholder>
          <w:docPart w:val="3836C36F06404DBBA02DFCA21277BEB6"/>
        </w:placeholder>
        <w:temporary/>
        <w:showingPlcHdr/>
        <w15:appearance w15:val="hidden"/>
      </w:sdtPr>
      <w:sdtEndPr/>
      <w:sdtContent>
        <w:p w14:paraId="1F069F8C" w14:textId="77777777" w:rsidR="00D413F9" w:rsidRPr="00651190" w:rsidRDefault="00D413F9" w:rsidP="00D413F9">
          <w:pPr>
            <w:bidi/>
            <w:rPr>
              <w:rFonts w:ascii="Tahoma" w:hAnsi="Tahoma"/>
              <w:lang w:bidi="he-IL"/>
            </w:rPr>
          </w:pPr>
          <w:r w:rsidRPr="00651190">
            <w:rPr>
              <w:rFonts w:ascii="Tahoma" w:hAnsi="Tahoma"/>
              <w:rtl/>
              <w:lang w:eastAsia="he" w:bidi="he-IL"/>
            </w:rPr>
            <w:t>תאר את תחומי האחריות וההישגים שלך במונחים של השפעה ותוצאות. השתמש בדוגמאות, אך הקפד לתמצת.</w:t>
          </w:r>
        </w:p>
      </w:sdtContent>
    </w:sdt>
    <w:p w14:paraId="5C236E30" w14:textId="77777777" w:rsidR="00D413F9" w:rsidRPr="00651190" w:rsidRDefault="00A34991" w:rsidP="00D413F9">
      <w:pPr>
        <w:pStyle w:val="30"/>
        <w:bidi/>
        <w:rPr>
          <w:rFonts w:ascii="Tahoma" w:hAnsi="Tahoma"/>
          <w:lang w:bidi="he-IL"/>
        </w:rPr>
      </w:pPr>
      <w:sdt>
        <w:sdtPr>
          <w:rPr>
            <w:rFonts w:ascii="Tahoma" w:hAnsi="Tahoma"/>
            <w:rtl/>
            <w:lang w:bidi="he-IL"/>
          </w:rPr>
          <w:alias w:val="הזן תאריכי התחלה עבור חברה 2: "/>
          <w:tag w:val="הזן תאריכי התחלה עבור חברה 2: "/>
          <w:id w:val="-1664157075"/>
          <w:placeholder>
            <w:docPart w:val="16273912C44A45DEA3D87B162D4B2B27"/>
          </w:placeholder>
          <w:temporary/>
          <w:showingPlcHdr/>
          <w15:appearance w15:val="hidden"/>
        </w:sdtPr>
        <w:sdtEndPr/>
        <w:sdtContent>
          <w:r w:rsidR="00D413F9" w:rsidRPr="00651190">
            <w:rPr>
              <w:rFonts w:ascii="Tahoma" w:hAnsi="Tahoma"/>
              <w:rtl/>
              <w:lang w:eastAsia="he" w:bidi="he-IL"/>
            </w:rPr>
            <w:t>מתאריך</w:t>
          </w:r>
        </w:sdtContent>
      </w:sdt>
      <w:r w:rsidR="00D413F9" w:rsidRPr="00651190">
        <w:rPr>
          <w:rFonts w:ascii="Tahoma" w:hAnsi="Tahoma"/>
          <w:rtl/>
          <w:lang w:eastAsia="he" w:bidi="he-IL"/>
        </w:rPr>
        <w:t xml:space="preserve"> – </w:t>
      </w:r>
      <w:sdt>
        <w:sdtPr>
          <w:rPr>
            <w:rFonts w:ascii="Tahoma" w:hAnsi="Tahoma"/>
            <w:rtl/>
            <w:lang w:bidi="he-IL"/>
          </w:rPr>
          <w:alias w:val="הזן תאריכי סיום עבור חברה 2: "/>
          <w:tag w:val="הזן תאריכי סיום עבור חברה 2: "/>
          <w:id w:val="-1852256890"/>
          <w:placeholder>
            <w:docPart w:val="DCB52FA3262643C5A031C56F36DD8EF4"/>
          </w:placeholder>
          <w:temporary/>
          <w:showingPlcHdr/>
          <w15:appearance w15:val="hidden"/>
        </w:sdtPr>
        <w:sdtEndPr/>
        <w:sdtContent>
          <w:r w:rsidR="00D413F9" w:rsidRPr="00651190">
            <w:rPr>
              <w:rFonts w:ascii="Tahoma" w:hAnsi="Tahoma"/>
              <w:rtl/>
              <w:lang w:eastAsia="he" w:bidi="he-IL"/>
            </w:rPr>
            <w:t>עד תאריך</w:t>
          </w:r>
        </w:sdtContent>
      </w:sdt>
    </w:p>
    <w:p w14:paraId="56470758" w14:textId="77777777" w:rsidR="00D413F9" w:rsidRPr="00651190" w:rsidRDefault="00A34991" w:rsidP="00513EFC">
      <w:pPr>
        <w:pStyle w:val="20"/>
        <w:bidi/>
        <w:rPr>
          <w:rFonts w:ascii="Tahoma" w:hAnsi="Tahoma"/>
          <w:lang w:bidi="he-IL"/>
        </w:rPr>
      </w:pPr>
      <w:sdt>
        <w:sdtPr>
          <w:rPr>
            <w:rFonts w:ascii="Tahoma" w:hAnsi="Tahoma"/>
            <w:rtl/>
            <w:lang w:bidi="he-IL"/>
          </w:rPr>
          <w:alias w:val="הזן תפקיד/חברה 2:"/>
          <w:tag w:val="הזן תפקיד/חברה 2:"/>
          <w:id w:val="-16693244"/>
          <w:placeholder>
            <w:docPart w:val="66A87207487641C492527AD85A117F8C"/>
          </w:placeholder>
          <w:temporary/>
          <w:showingPlcHdr/>
          <w15:appearance w15:val="hidden"/>
        </w:sdtPr>
        <w:sdtEndPr/>
        <w:sdtContent>
          <w:r w:rsidR="0095272C" w:rsidRPr="00651190">
            <w:rPr>
              <w:rFonts w:ascii="Tahoma" w:hAnsi="Tahoma"/>
              <w:rtl/>
              <w:lang w:eastAsia="he" w:bidi="he-IL"/>
            </w:rPr>
            <w:t>תפקיד</w:t>
          </w:r>
        </w:sdtContent>
      </w:sdt>
      <w:r w:rsidR="0095272C" w:rsidRPr="00651190">
        <w:rPr>
          <w:rFonts w:ascii="Tahoma" w:hAnsi="Tahoma"/>
          <w:rtl/>
          <w:lang w:eastAsia="he" w:bidi="he-IL"/>
        </w:rPr>
        <w:t xml:space="preserve"> / </w:t>
      </w:r>
      <w:sdt>
        <w:sdtPr>
          <w:rPr>
            <w:rStyle w:val="ae"/>
            <w:rFonts w:ascii="Tahoma" w:hAnsi="Tahoma"/>
            <w:rtl/>
            <w:lang w:bidi="he-IL"/>
          </w:rPr>
          <w:alias w:val="הזן חברה ומיקום של משרה 2:"/>
          <w:tag w:val="הזן חברה ומיקום של משרה 2:"/>
          <w:id w:val="113634990"/>
          <w:placeholder>
            <w:docPart w:val="3B0AAA36734A417BA8A8E02A8ECAD3CE"/>
          </w:placeholder>
          <w:temporary/>
          <w:showingPlcHdr/>
          <w15:appearance w15:val="hidden"/>
        </w:sdtPr>
        <w:sdtEndPr>
          <w:rPr>
            <w:rStyle w:val="a2"/>
            <w:color w:val="007FAB" w:themeColor="accent1"/>
          </w:rPr>
        </w:sdtEndPr>
        <w:sdtContent>
          <w:r w:rsidR="005A4A49" w:rsidRPr="00651190">
            <w:rPr>
              <w:rStyle w:val="ae"/>
              <w:rFonts w:ascii="Tahoma" w:hAnsi="Tahoma"/>
              <w:rtl/>
              <w:lang w:eastAsia="he" w:bidi="he-IL"/>
            </w:rPr>
            <w:t>חברה, מיקום</w:t>
          </w:r>
        </w:sdtContent>
      </w:sdt>
    </w:p>
    <w:p w14:paraId="7DF1A7FC" w14:textId="77777777" w:rsidR="00D413F9" w:rsidRPr="00651190" w:rsidRDefault="00A34991" w:rsidP="00D413F9">
      <w:pPr>
        <w:bidi/>
        <w:rPr>
          <w:rFonts w:ascii="Tahoma" w:hAnsi="Tahoma"/>
          <w:lang w:bidi="he-IL"/>
        </w:rPr>
      </w:pPr>
      <w:sdt>
        <w:sdtPr>
          <w:rPr>
            <w:rFonts w:ascii="Tahoma" w:hAnsi="Tahoma"/>
            <w:rtl/>
            <w:lang w:bidi="he-IL"/>
          </w:rPr>
          <w:alias w:val="הזן את פרטי משרה 2:"/>
          <w:tag w:val="הזן את פרטי משרה 2:"/>
          <w:id w:val="39947459"/>
          <w:placeholder>
            <w:docPart w:val="E8DB8CD74B544E38AB448C2F015E5F81"/>
          </w:placeholder>
          <w:temporary/>
          <w:showingPlcHdr/>
          <w15:appearance w15:val="hidden"/>
        </w:sdtPr>
        <w:sdtEndPr/>
        <w:sdtContent>
          <w:r w:rsidR="00D413F9" w:rsidRPr="00651190">
            <w:rPr>
              <w:rFonts w:ascii="Tahoma" w:hAnsi="Tahoma"/>
              <w:rtl/>
              <w:lang w:eastAsia="he" w:bidi="he-IL"/>
            </w:rPr>
            <w:t>תאר את תחומי האחריות וההישגים שלך במונחים של השפעה ותוצאות. השתמש בדוגמאות, אך הקפד לתמצת.</w:t>
          </w:r>
        </w:sdtContent>
      </w:sdt>
    </w:p>
    <w:p w14:paraId="3AC679C4" w14:textId="77777777" w:rsidR="0070237E" w:rsidRPr="00651190" w:rsidRDefault="00A34991" w:rsidP="00725CB5">
      <w:pPr>
        <w:pStyle w:val="1"/>
        <w:bidi/>
        <w:rPr>
          <w:rFonts w:ascii="Tahoma" w:hAnsi="Tahoma"/>
          <w:lang w:bidi="he-IL"/>
        </w:rPr>
      </w:pPr>
      <w:sdt>
        <w:sdtPr>
          <w:rPr>
            <w:rFonts w:ascii="Tahoma" w:hAnsi="Tahoma"/>
            <w:rtl/>
            <w:lang w:bidi="he-IL"/>
          </w:rPr>
          <w:alias w:val="השכלה:"/>
          <w:tag w:val="השכלה:"/>
          <w:id w:val="543866955"/>
          <w:placeholder>
            <w:docPart w:val="22153AB6D3274455B600F8BDD951C3CA"/>
          </w:placeholder>
          <w:temporary/>
          <w:showingPlcHdr/>
          <w15:appearance w15:val="hidden"/>
        </w:sdtPr>
        <w:sdtEndPr/>
        <w:sdtContent>
          <w:r w:rsidR="0070237E" w:rsidRPr="00651190">
            <w:rPr>
              <w:rFonts w:ascii="Tahoma" w:hAnsi="Tahoma"/>
              <w:rtl/>
              <w:lang w:eastAsia="he" w:bidi="he-IL"/>
            </w:rPr>
            <w:t>השכלה</w:t>
          </w:r>
        </w:sdtContent>
      </w:sdt>
    </w:p>
    <w:p w14:paraId="6B3A1A8F" w14:textId="77777777" w:rsidR="0070237E" w:rsidRPr="00651190" w:rsidRDefault="00A34991" w:rsidP="0070237E">
      <w:pPr>
        <w:pStyle w:val="30"/>
        <w:bidi/>
        <w:rPr>
          <w:rFonts w:ascii="Tahoma" w:hAnsi="Tahoma"/>
          <w:lang w:bidi="he-IL"/>
        </w:rPr>
      </w:pPr>
      <w:sdt>
        <w:sdtPr>
          <w:rPr>
            <w:rFonts w:ascii="Tahoma" w:hAnsi="Tahoma"/>
            <w:rtl/>
            <w:lang w:bidi="he-IL"/>
          </w:rPr>
          <w:alias w:val="הזן את החודש של בית ספר 1:"/>
          <w:tag w:val="הזן את החודש של בית ספר 1:"/>
          <w:id w:val="-122540223"/>
          <w:placeholder>
            <w:docPart w:val="AD5136F17B4F4E99A045F10FDBC7A96B"/>
          </w:placeholder>
          <w:temporary/>
          <w:showingPlcHdr/>
          <w15:appearance w15:val="hidden"/>
        </w:sdtPr>
        <w:sdtEndPr/>
        <w:sdtContent>
          <w:r w:rsidR="0070237E" w:rsidRPr="00651190">
            <w:rPr>
              <w:rFonts w:ascii="Tahoma" w:hAnsi="Tahoma"/>
              <w:rtl/>
              <w:lang w:eastAsia="he" w:bidi="he-IL"/>
            </w:rPr>
            <w:t>חודש</w:t>
          </w:r>
        </w:sdtContent>
      </w:sdt>
      <w:r w:rsidR="0070237E" w:rsidRPr="00651190">
        <w:rPr>
          <w:rFonts w:ascii="Tahoma" w:hAnsi="Tahoma"/>
          <w:rtl/>
          <w:lang w:eastAsia="he" w:bidi="he-IL"/>
        </w:rPr>
        <w:t xml:space="preserve"> </w:t>
      </w:r>
      <w:sdt>
        <w:sdtPr>
          <w:rPr>
            <w:rFonts w:ascii="Tahoma" w:hAnsi="Tahoma"/>
            <w:rtl/>
            <w:lang w:bidi="he-IL"/>
          </w:rPr>
          <w:alias w:val="הזן את השנה של בית ספר 1:"/>
          <w:tag w:val="הזן את השנה של בית ספר 1:"/>
          <w:id w:val="1034074274"/>
          <w:placeholder>
            <w:docPart w:val="235E5BDD29FD4D7993A153967A0E9537"/>
          </w:placeholder>
          <w:temporary/>
          <w:showingPlcHdr/>
          <w15:appearance w15:val="hidden"/>
        </w:sdtPr>
        <w:sdtEndPr/>
        <w:sdtContent>
          <w:r w:rsidR="0070237E" w:rsidRPr="00651190">
            <w:rPr>
              <w:rFonts w:ascii="Tahoma" w:hAnsi="Tahoma"/>
              <w:rtl/>
              <w:lang w:eastAsia="he" w:bidi="he-IL"/>
            </w:rPr>
            <w:t>שנה</w:t>
          </w:r>
        </w:sdtContent>
      </w:sdt>
    </w:p>
    <w:p w14:paraId="2F19CF4B" w14:textId="77777777" w:rsidR="0070237E" w:rsidRPr="00651190" w:rsidRDefault="00A34991" w:rsidP="00513EFC">
      <w:pPr>
        <w:pStyle w:val="20"/>
        <w:bidi/>
        <w:rPr>
          <w:rFonts w:ascii="Tahoma" w:hAnsi="Tahoma"/>
          <w:lang w:bidi="he-IL"/>
        </w:rPr>
      </w:pPr>
      <w:sdt>
        <w:sdtPr>
          <w:rPr>
            <w:rFonts w:ascii="Tahoma" w:hAnsi="Tahoma"/>
            <w:rtl/>
            <w:lang w:bidi="he-IL"/>
          </w:rPr>
          <w:alias w:val="הזן כותרת תואר/בית ספר 1:"/>
          <w:tag w:val="הזן כותרת תואר/בית ספר 1:"/>
          <w:id w:val="-736620504"/>
          <w:placeholder>
            <w:docPart w:val="42ECD29FD0884C75AC43A0B2F887E00F"/>
          </w:placeholder>
          <w:temporary/>
          <w:showingPlcHdr/>
          <w15:appearance w15:val="hidden"/>
        </w:sdtPr>
        <w:sdtEndPr/>
        <w:sdtContent>
          <w:r w:rsidR="0095272C" w:rsidRPr="00651190">
            <w:rPr>
              <w:rFonts w:ascii="Tahoma" w:hAnsi="Tahoma"/>
              <w:rtl/>
              <w:lang w:eastAsia="he" w:bidi="he-IL"/>
            </w:rPr>
            <w:t>כותרת התואר</w:t>
          </w:r>
        </w:sdtContent>
      </w:sdt>
      <w:r w:rsidR="0095272C" w:rsidRPr="00651190">
        <w:rPr>
          <w:rFonts w:ascii="Tahoma" w:hAnsi="Tahoma"/>
          <w:rtl/>
          <w:lang w:eastAsia="he" w:bidi="he-IL"/>
        </w:rPr>
        <w:t xml:space="preserve"> / </w:t>
      </w:r>
      <w:sdt>
        <w:sdtPr>
          <w:rPr>
            <w:rStyle w:val="ae"/>
            <w:rFonts w:ascii="Tahoma" w:hAnsi="Tahoma"/>
            <w:rtl/>
            <w:lang w:bidi="he-IL"/>
          </w:rPr>
          <w:alias w:val="הזן בית ספר 1 ומיקום:"/>
          <w:tag w:val="הזן בית ספר 1 ומיקום:"/>
          <w:id w:val="232675416"/>
          <w:placeholder>
            <w:docPart w:val="BA333D7603E142A08A0C2AA085DC2C7E"/>
          </w:placeholder>
          <w:temporary/>
          <w:showingPlcHdr/>
          <w15:appearance w15:val="hidden"/>
        </w:sdtPr>
        <w:sdtEndPr>
          <w:rPr>
            <w:rStyle w:val="a2"/>
            <w:color w:val="007FAB" w:themeColor="accent1"/>
          </w:rPr>
        </w:sdtEndPr>
        <w:sdtContent>
          <w:r w:rsidR="005A4A49" w:rsidRPr="00651190">
            <w:rPr>
              <w:rStyle w:val="ae"/>
              <w:rFonts w:ascii="Tahoma" w:hAnsi="Tahoma"/>
              <w:rtl/>
              <w:lang w:eastAsia="he" w:bidi="he-IL"/>
            </w:rPr>
            <w:t xml:space="preserve">בית ספר, </w:t>
          </w:r>
          <w:r w:rsidR="0070237E" w:rsidRPr="00651190">
            <w:rPr>
              <w:rStyle w:val="ae"/>
              <w:rFonts w:ascii="Tahoma" w:hAnsi="Tahoma"/>
              <w:rtl/>
              <w:lang w:eastAsia="he" w:bidi="he-IL"/>
            </w:rPr>
            <w:t>מיקום</w:t>
          </w:r>
        </w:sdtContent>
      </w:sdt>
    </w:p>
    <w:sdt>
      <w:sdtPr>
        <w:rPr>
          <w:rFonts w:ascii="Tahoma" w:hAnsi="Tahoma"/>
          <w:rtl/>
          <w:lang w:bidi="he-IL"/>
        </w:rPr>
        <w:alias w:val="הזן פרטים לגבי השכלה 1:"/>
        <w:tag w:val="הזן פרטים לגבי השכלה 1:"/>
        <w:id w:val="-1029101898"/>
        <w:placeholder>
          <w:docPart w:val="59D4649CDE8D445EAAE66B42E9E8FF25"/>
        </w:placeholder>
        <w:temporary/>
        <w:showingPlcHdr/>
        <w15:appearance w15:val="hidden"/>
      </w:sdtPr>
      <w:sdtEndPr/>
      <w:sdtContent>
        <w:p w14:paraId="0C324717" w14:textId="77777777" w:rsidR="0070237E" w:rsidRPr="00651190" w:rsidRDefault="0070237E" w:rsidP="0070237E">
          <w:pPr>
            <w:bidi/>
            <w:rPr>
              <w:rFonts w:ascii="Tahoma" w:hAnsi="Tahoma"/>
              <w:lang w:bidi="he-IL"/>
            </w:rPr>
          </w:pPr>
          <w:r w:rsidRPr="00651190">
            <w:rPr>
              <w:rFonts w:ascii="Tahoma" w:hAnsi="Tahoma"/>
              <w:rtl/>
              <w:lang w:eastAsia="he" w:bidi="he-IL"/>
            </w:rPr>
            <w:t>זה בסדר להתפאר בממוצע הציונים שלך, בפרסים ובתעודות הוקרה שקיבלת. אל תהסס לסכם גם את נושאי העבודות שלך בקורס.</w:t>
          </w:r>
        </w:p>
      </w:sdtContent>
    </w:sdt>
    <w:p w14:paraId="7FDE04D5" w14:textId="77777777" w:rsidR="0070237E" w:rsidRPr="00651190" w:rsidRDefault="00A34991" w:rsidP="0070237E">
      <w:pPr>
        <w:pStyle w:val="30"/>
        <w:bidi/>
        <w:rPr>
          <w:rFonts w:ascii="Tahoma" w:hAnsi="Tahoma"/>
          <w:lang w:bidi="he-IL"/>
        </w:rPr>
      </w:pPr>
      <w:sdt>
        <w:sdtPr>
          <w:rPr>
            <w:rFonts w:ascii="Tahoma" w:hAnsi="Tahoma"/>
            <w:rtl/>
            <w:lang w:bidi="he-IL"/>
          </w:rPr>
          <w:alias w:val="הזן את החודש של בית ספר 2:"/>
          <w:tag w:val="הזן את החודש של בית ספר 2:"/>
          <w:id w:val="-1382166607"/>
          <w:placeholder>
            <w:docPart w:val="9B2555E12C7B48D0947D377732F2E4CA"/>
          </w:placeholder>
          <w:temporary/>
          <w:showingPlcHdr/>
          <w15:appearance w15:val="hidden"/>
        </w:sdtPr>
        <w:sdtEndPr/>
        <w:sdtContent>
          <w:r w:rsidR="0070237E" w:rsidRPr="00651190">
            <w:rPr>
              <w:rFonts w:ascii="Tahoma" w:hAnsi="Tahoma"/>
              <w:rtl/>
              <w:lang w:eastAsia="he" w:bidi="he-IL"/>
            </w:rPr>
            <w:t>חודש</w:t>
          </w:r>
        </w:sdtContent>
      </w:sdt>
      <w:r w:rsidR="0070237E" w:rsidRPr="00651190">
        <w:rPr>
          <w:rFonts w:ascii="Tahoma" w:hAnsi="Tahoma"/>
          <w:rtl/>
          <w:lang w:eastAsia="he" w:bidi="he-IL"/>
        </w:rPr>
        <w:t xml:space="preserve"> </w:t>
      </w:r>
      <w:sdt>
        <w:sdtPr>
          <w:rPr>
            <w:rFonts w:ascii="Tahoma" w:hAnsi="Tahoma"/>
            <w:rtl/>
            <w:lang w:bidi="he-IL"/>
          </w:rPr>
          <w:alias w:val="הזן את השנה של בית ספר 2:"/>
          <w:tag w:val="הזן את השנה של בית ספר 2:"/>
          <w:id w:val="695045988"/>
          <w:placeholder>
            <w:docPart w:val="348C5547AAE64BBC955A4293B19764C9"/>
          </w:placeholder>
          <w:temporary/>
          <w:showingPlcHdr/>
          <w15:appearance w15:val="hidden"/>
        </w:sdtPr>
        <w:sdtEndPr/>
        <w:sdtContent>
          <w:r w:rsidR="0070237E" w:rsidRPr="00651190">
            <w:rPr>
              <w:rFonts w:ascii="Tahoma" w:hAnsi="Tahoma"/>
              <w:rtl/>
              <w:lang w:eastAsia="he" w:bidi="he-IL"/>
            </w:rPr>
            <w:t>שנה</w:t>
          </w:r>
        </w:sdtContent>
      </w:sdt>
    </w:p>
    <w:p w14:paraId="036C6A86" w14:textId="77777777" w:rsidR="0070237E" w:rsidRPr="00651190" w:rsidRDefault="00A34991" w:rsidP="0070237E">
      <w:pPr>
        <w:pStyle w:val="20"/>
        <w:bidi/>
        <w:rPr>
          <w:rFonts w:ascii="Tahoma" w:hAnsi="Tahoma"/>
          <w:lang w:bidi="he-IL"/>
        </w:rPr>
      </w:pPr>
      <w:sdt>
        <w:sdtPr>
          <w:rPr>
            <w:rFonts w:ascii="Tahoma" w:hAnsi="Tahoma"/>
            <w:rtl/>
            <w:lang w:bidi="he-IL"/>
          </w:rPr>
          <w:alias w:val="הזן כותרת תואר/בית ספר 2:"/>
          <w:tag w:val="הזן כותרת תואר/בית ספר 2:"/>
          <w:id w:val="1374803665"/>
          <w:placeholder>
            <w:docPart w:val="FBAD8089CBB14107A027861270918A1D"/>
          </w:placeholder>
          <w:temporary/>
          <w:showingPlcHdr/>
          <w15:appearance w15:val="hidden"/>
        </w:sdtPr>
        <w:sdtEndPr/>
        <w:sdtContent>
          <w:r w:rsidR="00E03F71" w:rsidRPr="00651190">
            <w:rPr>
              <w:rFonts w:ascii="Tahoma" w:hAnsi="Tahoma"/>
              <w:rtl/>
              <w:lang w:eastAsia="he" w:bidi="he-IL"/>
            </w:rPr>
            <w:t>כותרת התואר</w:t>
          </w:r>
        </w:sdtContent>
      </w:sdt>
      <w:r w:rsidR="0095272C" w:rsidRPr="00651190">
        <w:rPr>
          <w:rFonts w:ascii="Tahoma" w:hAnsi="Tahoma"/>
          <w:rtl/>
          <w:lang w:eastAsia="he" w:bidi="he-IL"/>
        </w:rPr>
        <w:t xml:space="preserve"> / </w:t>
      </w:r>
      <w:sdt>
        <w:sdtPr>
          <w:rPr>
            <w:rStyle w:val="ae"/>
            <w:rFonts w:ascii="Tahoma" w:hAnsi="Tahoma"/>
            <w:rtl/>
            <w:lang w:bidi="he-IL"/>
          </w:rPr>
          <w:alias w:val="הזן בית ספר 2 ומיקום:"/>
          <w:tag w:val="הזן בית ספר 2 ומיקום:"/>
          <w:id w:val="-809859345"/>
          <w:placeholder>
            <w:docPart w:val="120CDAAD9A1C47AC94C7C426EDF337CB"/>
          </w:placeholder>
          <w:temporary/>
          <w:showingPlcHdr/>
          <w15:appearance w15:val="hidden"/>
        </w:sdtPr>
        <w:sdtEndPr>
          <w:rPr>
            <w:rStyle w:val="a2"/>
            <w:color w:val="007FAB" w:themeColor="accent1"/>
          </w:rPr>
        </w:sdtEndPr>
        <w:sdtContent>
          <w:r w:rsidR="005A4A49" w:rsidRPr="00651190">
            <w:rPr>
              <w:rStyle w:val="ae"/>
              <w:rFonts w:ascii="Tahoma" w:hAnsi="Tahoma"/>
              <w:rtl/>
              <w:lang w:eastAsia="he" w:bidi="he-IL"/>
            </w:rPr>
            <w:t>בית ספר, מיקום</w:t>
          </w:r>
        </w:sdtContent>
      </w:sdt>
    </w:p>
    <w:sdt>
      <w:sdtPr>
        <w:rPr>
          <w:rFonts w:ascii="Tahoma" w:hAnsi="Tahoma"/>
          <w:rtl/>
          <w:lang w:bidi="he-IL"/>
        </w:rPr>
        <w:alias w:val="הזן פרטים לגבי השכלה 2:"/>
        <w:tag w:val="הזן פרטים לגבי השכלה 2:"/>
        <w:id w:val="-1845700774"/>
        <w:placeholder>
          <w:docPart w:val="6D493DA252584AE18AF97FF9AFA30E29"/>
        </w:placeholder>
        <w:temporary/>
        <w:showingPlcHdr/>
        <w15:appearance w15:val="hidden"/>
      </w:sdtPr>
      <w:sdtEndPr/>
      <w:sdtContent>
        <w:p w14:paraId="713F55FE" w14:textId="77777777" w:rsidR="0070237E" w:rsidRPr="00651190" w:rsidRDefault="0070237E" w:rsidP="0070237E">
          <w:pPr>
            <w:bidi/>
            <w:rPr>
              <w:rFonts w:ascii="Tahoma" w:hAnsi="Tahoma"/>
              <w:lang w:bidi="he-IL"/>
            </w:rPr>
          </w:pPr>
          <w:r w:rsidRPr="00651190">
            <w:rPr>
              <w:rFonts w:ascii="Tahoma" w:hAnsi="Tahoma"/>
              <w:rtl/>
              <w:lang w:eastAsia="he" w:bidi="he-IL"/>
            </w:rPr>
            <w:t>זה בסדר להתפאר בממוצע הציונים שלך, בפרסים ובתעודות הוקרה שקיבלת. אל תהסס לסכם גם את נושאי העבודות שלך בקורס.</w:t>
          </w:r>
        </w:p>
      </w:sdtContent>
    </w:sdt>
    <w:p w14:paraId="25D2DDC6" w14:textId="77777777" w:rsidR="00434074" w:rsidRPr="00651190" w:rsidRDefault="00A34991" w:rsidP="00434074">
      <w:pPr>
        <w:pStyle w:val="1"/>
        <w:bidi/>
        <w:rPr>
          <w:rFonts w:ascii="Tahoma" w:hAnsi="Tahoma"/>
          <w:lang w:bidi="he-IL"/>
        </w:rPr>
      </w:pPr>
      <w:sdt>
        <w:sdtPr>
          <w:rPr>
            <w:rFonts w:ascii="Tahoma" w:hAnsi="Tahoma"/>
            <w:rtl/>
            <w:lang w:bidi="he-IL"/>
          </w:rPr>
          <w:alias w:val="פעילויות:"/>
          <w:tag w:val="פעילויות:"/>
          <w:id w:val="1035625348"/>
          <w:placeholder>
            <w:docPart w:val="C3124A65D46A4D3FA39FBB9915DBB51D"/>
          </w:placeholder>
          <w:temporary/>
          <w:showingPlcHdr/>
          <w15:appearance w15:val="hidden"/>
        </w:sdtPr>
        <w:sdtEndPr/>
        <w:sdtContent>
          <w:r w:rsidR="00434074" w:rsidRPr="00651190">
            <w:rPr>
              <w:rFonts w:ascii="Tahoma" w:hAnsi="Tahoma"/>
              <w:rtl/>
              <w:lang w:eastAsia="he" w:bidi="he-IL"/>
            </w:rPr>
            <w:t>פעילויות</w:t>
          </w:r>
        </w:sdtContent>
      </w:sdt>
    </w:p>
    <w:p w14:paraId="2592A902" w14:textId="77777777" w:rsidR="00BC7376" w:rsidRPr="00651190" w:rsidRDefault="00A34991" w:rsidP="00BC7376">
      <w:pPr>
        <w:bidi/>
        <w:rPr>
          <w:rFonts w:ascii="Tahoma" w:hAnsi="Tahoma"/>
          <w:lang w:bidi="he-IL"/>
        </w:rPr>
      </w:pPr>
      <w:sdt>
        <w:sdtPr>
          <w:rPr>
            <w:rFonts w:ascii="Tahoma" w:hAnsi="Tahoma"/>
            <w:rtl/>
            <w:lang w:bidi="he-IL"/>
          </w:rPr>
          <w:alias w:val="הזן תיאור פעילויות:"/>
          <w:tag w:val="הזן תיאור פעילויות:"/>
          <w:id w:val="1588346689"/>
          <w:placeholder>
            <w:docPart w:val="2060DE932F794AABADB5452B1B987C64"/>
          </w:placeholder>
          <w:temporary/>
          <w:showingPlcHdr/>
          <w15:appearance w15:val="hidden"/>
        </w:sdtPr>
        <w:sdtEndPr/>
        <w:sdtContent>
          <w:r w:rsidR="00434074" w:rsidRPr="00651190">
            <w:rPr>
              <w:rFonts w:ascii="Tahoma" w:hAnsi="Tahoma"/>
              <w:rtl/>
              <w:lang w:eastAsia="he" w:bidi="he-IL"/>
            </w:rPr>
            <w:t>השתמש במקטע זה כדי להדגיש את התחביבים והפעילויות הרלוונטיים שלך ולציין כיצד אתה אוהב לתרום. מומלץ לכלול כאן חוויות בנושא מנהיגות והתנדבו</w:t>
          </w:r>
          <w:r w:rsidR="00E232F0" w:rsidRPr="00651190">
            <w:rPr>
              <w:rFonts w:ascii="Tahoma" w:hAnsi="Tahoma"/>
              <w:rtl/>
              <w:lang w:eastAsia="he" w:bidi="he-IL"/>
            </w:rPr>
            <w:t>ת</w:t>
          </w:r>
          <w:r w:rsidR="00434074" w:rsidRPr="00651190">
            <w:rPr>
              <w:rFonts w:ascii="Tahoma" w:hAnsi="Tahoma"/>
              <w:rtl/>
              <w:lang w:eastAsia="he" w:bidi="he-IL"/>
            </w:rPr>
            <w:t>. או להציג לראווה נקודות חשובות נוספות, כמו פרסומים, תעודות, שפות ועוד.</w:t>
          </w:r>
        </w:sdtContent>
      </w:sdt>
    </w:p>
    <w:sectPr w:rsidR="00BC7376" w:rsidRPr="00651190" w:rsidSect="00D72078">
      <w:footerReference w:type="default" r:id="rId9"/>
      <w:pgSz w:w="11906" w:h="16838" w:code="9"/>
      <w:pgMar w:top="907"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0EDE5" w14:textId="77777777" w:rsidR="00A34991" w:rsidRDefault="00A34991" w:rsidP="00725803">
      <w:pPr>
        <w:spacing w:after="0"/>
      </w:pPr>
      <w:r>
        <w:separator/>
      </w:r>
    </w:p>
  </w:endnote>
  <w:endnote w:type="continuationSeparator" w:id="0">
    <w:p w14:paraId="040DF6C6" w14:textId="77777777" w:rsidR="00A34991" w:rsidRDefault="00A34991" w:rsidP="007258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lang w:bidi="he-IL"/>
      </w:rPr>
      <w:id w:val="346750255"/>
      <w:docPartObj>
        <w:docPartGallery w:val="Page Numbers (Bottom of Page)"/>
        <w:docPartUnique/>
      </w:docPartObj>
    </w:sdtPr>
    <w:sdtEndPr>
      <w:rPr>
        <w:noProof/>
      </w:rPr>
    </w:sdtEndPr>
    <w:sdtContent>
      <w:p w14:paraId="48383298" w14:textId="77777777" w:rsidR="005A4A49" w:rsidRDefault="005A4A49">
        <w:pPr>
          <w:pStyle w:val="a7"/>
          <w:bidi/>
          <w:rPr>
            <w:lang w:bidi="he-IL"/>
          </w:rPr>
        </w:pPr>
        <w:r>
          <w:rPr>
            <w:rtl/>
            <w:lang w:eastAsia="he" w:bidi="he-IL"/>
          </w:rPr>
          <w:fldChar w:fldCharType="begin"/>
        </w:r>
        <w:r>
          <w:rPr>
            <w:rtl/>
            <w:lang w:eastAsia="he" w:bidi="he-IL"/>
          </w:rPr>
          <w:instrText xml:space="preserve"> PAGE   \* MERGEFORMAT </w:instrText>
        </w:r>
        <w:r>
          <w:rPr>
            <w:rtl/>
            <w:lang w:eastAsia="he" w:bidi="he-IL"/>
          </w:rPr>
          <w:fldChar w:fldCharType="separate"/>
        </w:r>
        <w:r w:rsidR="00BC7376">
          <w:rPr>
            <w:noProof/>
            <w:lang w:eastAsia="he" w:bidi="he-IL"/>
          </w:rPr>
          <w:t>2</w:t>
        </w:r>
        <w:r>
          <w:rPr>
            <w:noProof/>
            <w:rtl/>
            <w:lang w:eastAsia="he" w:bidi="he-I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414A0" w14:textId="77777777" w:rsidR="00A34991" w:rsidRDefault="00A34991" w:rsidP="00725803">
      <w:pPr>
        <w:spacing w:after="0"/>
      </w:pPr>
      <w:r>
        <w:separator/>
      </w:r>
    </w:p>
  </w:footnote>
  <w:footnote w:type="continuationSeparator" w:id="0">
    <w:p w14:paraId="6344DA6A" w14:textId="77777777" w:rsidR="00A34991" w:rsidRDefault="00A34991" w:rsidP="0072580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ED079FA"/>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27F8C97E"/>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A74EE48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062AB62E"/>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5FC808E2"/>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6B38A"/>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A8E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B03F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F106026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543FF6"/>
    <w:multiLevelType w:val="multilevel"/>
    <w:tmpl w:val="B096D760"/>
    <w:lvl w:ilvl="0">
      <w:start w:val="1"/>
      <w:numFmt w:val="bullet"/>
      <w:pStyle w:val="a"/>
      <w:lvlText w:val=""/>
      <w:lvlJc w:val="left"/>
      <w:pPr>
        <w:ind w:left="360" w:hanging="360"/>
      </w:pPr>
      <w:rPr>
        <w:rFonts w:ascii="Symbol" w:hAnsi="Symbol" w:hint="default"/>
        <w:color w:val="007FAB" w:themeColor="accent1"/>
        <w:sz w:val="24"/>
      </w:rPr>
    </w:lvl>
    <w:lvl w:ilvl="1">
      <w:start w:val="1"/>
      <w:numFmt w:val="bullet"/>
      <w:lvlText w:val="o"/>
      <w:lvlJc w:val="left"/>
      <w:pPr>
        <w:ind w:left="720" w:hanging="360"/>
      </w:pPr>
      <w:rPr>
        <w:rFonts w:ascii="Courier New" w:hAnsi="Courier New" w:hint="default"/>
        <w:color w:val="007FAB" w:themeColor="accent1"/>
      </w:rPr>
    </w:lvl>
    <w:lvl w:ilvl="2">
      <w:start w:val="1"/>
      <w:numFmt w:val="bullet"/>
      <w:lvlText w:val=""/>
      <w:lvlJc w:val="left"/>
      <w:pPr>
        <w:ind w:left="1080" w:hanging="360"/>
      </w:pPr>
      <w:rPr>
        <w:rFonts w:ascii="Wingdings" w:hAnsi="Wingdings" w:hint="default"/>
        <w:color w:val="007FAB" w:themeColor="accent1"/>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0" w15:restartNumberingAfterBreak="0">
    <w:nsid w:val="3AD969A6"/>
    <w:multiLevelType w:val="multilevel"/>
    <w:tmpl w:val="E3C0EB4E"/>
    <w:lvl w:ilvl="0">
      <w:start w:val="1"/>
      <w:numFmt w:val="decimal"/>
      <w:pStyle w:val="a0"/>
      <w:lvlText w:val="%1)"/>
      <w:lvlJc w:val="left"/>
      <w:pPr>
        <w:ind w:left="360" w:hanging="360"/>
      </w:pPr>
      <w:rPr>
        <w:rFonts w:hint="default"/>
        <w:b w:val="0"/>
        <w:i w:val="0"/>
        <w:color w:val="007FAB" w:themeColor="accen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991"/>
    <w:rsid w:val="00025E77"/>
    <w:rsid w:val="00027312"/>
    <w:rsid w:val="000645F2"/>
    <w:rsid w:val="00082F03"/>
    <w:rsid w:val="000835A0"/>
    <w:rsid w:val="000934A2"/>
    <w:rsid w:val="000C5D09"/>
    <w:rsid w:val="001B0955"/>
    <w:rsid w:val="00227784"/>
    <w:rsid w:val="0023705D"/>
    <w:rsid w:val="00250A31"/>
    <w:rsid w:val="00251C13"/>
    <w:rsid w:val="002922D0"/>
    <w:rsid w:val="002A5B46"/>
    <w:rsid w:val="00340B03"/>
    <w:rsid w:val="00380AE7"/>
    <w:rsid w:val="003A6943"/>
    <w:rsid w:val="00410BA2"/>
    <w:rsid w:val="00434074"/>
    <w:rsid w:val="00463C3B"/>
    <w:rsid w:val="004937AE"/>
    <w:rsid w:val="004E2970"/>
    <w:rsid w:val="005026DD"/>
    <w:rsid w:val="00513EFC"/>
    <w:rsid w:val="0052113B"/>
    <w:rsid w:val="00564951"/>
    <w:rsid w:val="00573BF9"/>
    <w:rsid w:val="005A4A49"/>
    <w:rsid w:val="005B1D68"/>
    <w:rsid w:val="00611B37"/>
    <w:rsid w:val="006252B4"/>
    <w:rsid w:val="00646BA2"/>
    <w:rsid w:val="00651190"/>
    <w:rsid w:val="00675EA0"/>
    <w:rsid w:val="006C08A0"/>
    <w:rsid w:val="006C47D8"/>
    <w:rsid w:val="006D2D08"/>
    <w:rsid w:val="006F26A2"/>
    <w:rsid w:val="0070237E"/>
    <w:rsid w:val="00712ABA"/>
    <w:rsid w:val="00725803"/>
    <w:rsid w:val="00725CB5"/>
    <w:rsid w:val="007307A3"/>
    <w:rsid w:val="00752315"/>
    <w:rsid w:val="00857E6B"/>
    <w:rsid w:val="008968C4"/>
    <w:rsid w:val="008D7C1C"/>
    <w:rsid w:val="0092291B"/>
    <w:rsid w:val="00932D92"/>
    <w:rsid w:val="0095272C"/>
    <w:rsid w:val="00972024"/>
    <w:rsid w:val="009971E0"/>
    <w:rsid w:val="009F04D2"/>
    <w:rsid w:val="009F2BA7"/>
    <w:rsid w:val="009F6DA0"/>
    <w:rsid w:val="00A01182"/>
    <w:rsid w:val="00A34991"/>
    <w:rsid w:val="00AD13CB"/>
    <w:rsid w:val="00AD3FD8"/>
    <w:rsid w:val="00B202FB"/>
    <w:rsid w:val="00B370A8"/>
    <w:rsid w:val="00BC7376"/>
    <w:rsid w:val="00BD669A"/>
    <w:rsid w:val="00C13F2B"/>
    <w:rsid w:val="00C43D65"/>
    <w:rsid w:val="00C84833"/>
    <w:rsid w:val="00C9044F"/>
    <w:rsid w:val="00C93E28"/>
    <w:rsid w:val="00D2420D"/>
    <w:rsid w:val="00D30382"/>
    <w:rsid w:val="00D413F9"/>
    <w:rsid w:val="00D44E50"/>
    <w:rsid w:val="00D72078"/>
    <w:rsid w:val="00D90060"/>
    <w:rsid w:val="00D92B95"/>
    <w:rsid w:val="00DC6EFD"/>
    <w:rsid w:val="00E03F71"/>
    <w:rsid w:val="00E154B5"/>
    <w:rsid w:val="00E232F0"/>
    <w:rsid w:val="00E52791"/>
    <w:rsid w:val="00E83195"/>
    <w:rsid w:val="00F00A4F"/>
    <w:rsid w:val="00F33CD8"/>
    <w:rsid w:val="00FD1D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EAEFC"/>
  <w15:chartTrackingRefBased/>
  <w15:docId w15:val="{B403D207-FB5E-4CC7-A340-332861190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2"/>
        <w:szCs w:val="22"/>
        <w:lang w:val="en-US" w:eastAsia="he-IL" w:bidi="ar-SA"/>
      </w:rPr>
    </w:rPrDefault>
    <w:pPrDefault>
      <w:pPr>
        <w:spacing w:after="2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72078"/>
    <w:rPr>
      <w:rFonts w:cs="Tahoma"/>
    </w:rPr>
  </w:style>
  <w:style w:type="paragraph" w:styleId="1">
    <w:name w:val="heading 1"/>
    <w:basedOn w:val="a1"/>
    <w:link w:val="10"/>
    <w:uiPriority w:val="9"/>
    <w:qFormat/>
    <w:rsid w:val="00651190"/>
    <w:pPr>
      <w:pBdr>
        <w:top w:val="single" w:sz="4" w:space="3" w:color="A6A6A6" w:themeColor="background1" w:themeShade="A6"/>
      </w:pBdr>
      <w:spacing w:before="480" w:after="120"/>
      <w:contextualSpacing/>
      <w:outlineLvl w:val="0"/>
    </w:pPr>
    <w:rPr>
      <w:rFonts w:asciiTheme="majorHAnsi" w:eastAsiaTheme="majorEastAsia" w:hAnsiTheme="majorHAnsi"/>
      <w:b/>
      <w:bCs/>
      <w:color w:val="262626" w:themeColor="text1" w:themeTint="D9"/>
      <w:sz w:val="36"/>
      <w:szCs w:val="36"/>
    </w:rPr>
  </w:style>
  <w:style w:type="paragraph" w:styleId="20">
    <w:name w:val="heading 2"/>
    <w:basedOn w:val="a1"/>
    <w:link w:val="21"/>
    <w:uiPriority w:val="9"/>
    <w:unhideWhenUsed/>
    <w:qFormat/>
    <w:rsid w:val="00651190"/>
    <w:pPr>
      <w:keepNext/>
      <w:keepLines/>
      <w:spacing w:after="40"/>
      <w:contextualSpacing/>
      <w:outlineLvl w:val="1"/>
    </w:pPr>
    <w:rPr>
      <w:rFonts w:asciiTheme="majorHAnsi" w:eastAsiaTheme="majorEastAsia" w:hAnsiTheme="majorHAnsi"/>
      <w:b/>
      <w:bCs/>
      <w:color w:val="007FAB" w:themeColor="accent1"/>
      <w:sz w:val="32"/>
      <w:szCs w:val="32"/>
    </w:rPr>
  </w:style>
  <w:style w:type="paragraph" w:styleId="30">
    <w:name w:val="heading 3"/>
    <w:basedOn w:val="a1"/>
    <w:link w:val="31"/>
    <w:uiPriority w:val="9"/>
    <w:unhideWhenUsed/>
    <w:qFormat/>
    <w:rsid w:val="00D72078"/>
    <w:pPr>
      <w:keepNext/>
      <w:keepLines/>
      <w:spacing w:after="0"/>
      <w:contextualSpacing/>
      <w:outlineLvl w:val="2"/>
    </w:pPr>
    <w:rPr>
      <w:rFonts w:eastAsiaTheme="majorEastAsia"/>
      <w:caps/>
      <w:szCs w:val="24"/>
    </w:rPr>
  </w:style>
  <w:style w:type="paragraph" w:styleId="41">
    <w:name w:val="heading 4"/>
    <w:basedOn w:val="a1"/>
    <w:next w:val="a1"/>
    <w:link w:val="42"/>
    <w:uiPriority w:val="9"/>
    <w:semiHidden/>
    <w:unhideWhenUsed/>
    <w:qFormat/>
    <w:rsid w:val="00D72078"/>
    <w:pPr>
      <w:keepNext/>
      <w:keepLines/>
      <w:spacing w:before="40" w:after="0"/>
      <w:outlineLvl w:val="3"/>
    </w:pPr>
    <w:rPr>
      <w:rFonts w:asciiTheme="majorHAnsi" w:eastAsiaTheme="majorEastAsia" w:hAnsiTheme="majorHAnsi"/>
      <w:i/>
      <w:iCs/>
      <w:color w:val="005E80" w:themeColor="accent1" w:themeShade="BF"/>
    </w:rPr>
  </w:style>
  <w:style w:type="paragraph" w:styleId="51">
    <w:name w:val="heading 5"/>
    <w:basedOn w:val="a1"/>
    <w:next w:val="a1"/>
    <w:link w:val="52"/>
    <w:uiPriority w:val="9"/>
    <w:semiHidden/>
    <w:unhideWhenUsed/>
    <w:qFormat/>
    <w:rsid w:val="006C47D8"/>
    <w:pPr>
      <w:keepNext/>
      <w:keepLines/>
      <w:spacing w:before="40" w:after="0"/>
      <w:outlineLvl w:val="4"/>
    </w:pPr>
    <w:rPr>
      <w:rFonts w:asciiTheme="majorHAnsi" w:eastAsiaTheme="majorEastAsia" w:hAnsiTheme="majorHAnsi" w:cstheme="majorBidi"/>
      <w:color w:val="005E80" w:themeColor="accent1" w:themeShade="BF"/>
    </w:rPr>
  </w:style>
  <w:style w:type="paragraph" w:styleId="6">
    <w:name w:val="heading 6"/>
    <w:basedOn w:val="a1"/>
    <w:next w:val="a1"/>
    <w:link w:val="60"/>
    <w:uiPriority w:val="9"/>
    <w:semiHidden/>
    <w:unhideWhenUsed/>
    <w:qFormat/>
    <w:rsid w:val="006C47D8"/>
    <w:pPr>
      <w:keepNext/>
      <w:keepLines/>
      <w:spacing w:before="40" w:after="0"/>
      <w:outlineLvl w:val="5"/>
    </w:pPr>
    <w:rPr>
      <w:rFonts w:asciiTheme="majorHAnsi" w:eastAsiaTheme="majorEastAsia" w:hAnsiTheme="majorHAnsi" w:cstheme="majorBidi"/>
      <w:color w:val="003F55" w:themeColor="accent1" w:themeShade="7F"/>
    </w:rPr>
  </w:style>
  <w:style w:type="paragraph" w:styleId="7">
    <w:name w:val="heading 7"/>
    <w:basedOn w:val="a1"/>
    <w:next w:val="a1"/>
    <w:link w:val="70"/>
    <w:uiPriority w:val="9"/>
    <w:semiHidden/>
    <w:unhideWhenUsed/>
    <w:qFormat/>
    <w:rsid w:val="006C47D8"/>
    <w:pPr>
      <w:keepNext/>
      <w:keepLines/>
      <w:spacing w:before="40" w:after="0"/>
      <w:outlineLvl w:val="6"/>
    </w:pPr>
    <w:rPr>
      <w:rFonts w:asciiTheme="majorHAnsi" w:eastAsiaTheme="majorEastAsia" w:hAnsiTheme="majorHAnsi" w:cstheme="majorBidi"/>
      <w:i/>
      <w:iCs/>
      <w:color w:val="003F55" w:themeColor="accent1" w:themeShade="7F"/>
    </w:rPr>
  </w:style>
  <w:style w:type="paragraph" w:styleId="8">
    <w:name w:val="heading 8"/>
    <w:basedOn w:val="a1"/>
    <w:next w:val="a1"/>
    <w:link w:val="80"/>
    <w:uiPriority w:val="9"/>
    <w:semiHidden/>
    <w:unhideWhenUsed/>
    <w:qFormat/>
    <w:rsid w:val="002922D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0"/>
    <w:uiPriority w:val="9"/>
    <w:semiHidden/>
    <w:unhideWhenUsed/>
    <w:qFormat/>
    <w:rsid w:val="002922D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380AE7"/>
    <w:pPr>
      <w:spacing w:after="0"/>
    </w:pPr>
  </w:style>
  <w:style w:type="character" w:customStyle="1" w:styleId="a6">
    <w:name w:val="כותרת עליונה תו"/>
    <w:basedOn w:val="a2"/>
    <w:link w:val="a5"/>
    <w:uiPriority w:val="99"/>
    <w:rsid w:val="00380AE7"/>
  </w:style>
  <w:style w:type="paragraph" w:styleId="a7">
    <w:name w:val="footer"/>
    <w:basedOn w:val="a1"/>
    <w:link w:val="a8"/>
    <w:uiPriority w:val="99"/>
    <w:unhideWhenUsed/>
    <w:rsid w:val="00380AE7"/>
    <w:pPr>
      <w:spacing w:after="0"/>
    </w:pPr>
  </w:style>
  <w:style w:type="character" w:customStyle="1" w:styleId="a8">
    <w:name w:val="כותרת תחתונה תו"/>
    <w:basedOn w:val="a2"/>
    <w:link w:val="a7"/>
    <w:uiPriority w:val="99"/>
    <w:rsid w:val="00380AE7"/>
  </w:style>
  <w:style w:type="character" w:customStyle="1" w:styleId="10">
    <w:name w:val="כותרת 1 תו"/>
    <w:basedOn w:val="a2"/>
    <w:link w:val="1"/>
    <w:uiPriority w:val="9"/>
    <w:rsid w:val="00651190"/>
    <w:rPr>
      <w:rFonts w:asciiTheme="majorHAnsi" w:eastAsiaTheme="majorEastAsia" w:hAnsiTheme="majorHAnsi" w:cs="Tahoma"/>
      <w:b/>
      <w:bCs/>
      <w:color w:val="262626" w:themeColor="text1" w:themeTint="D9"/>
      <w:sz w:val="36"/>
      <w:szCs w:val="36"/>
    </w:rPr>
  </w:style>
  <w:style w:type="paragraph" w:styleId="a">
    <w:name w:val="List Bullet"/>
    <w:basedOn w:val="a1"/>
    <w:uiPriority w:val="10"/>
    <w:qFormat/>
    <w:rsid w:val="00BC7376"/>
    <w:pPr>
      <w:numPr>
        <w:numId w:val="1"/>
      </w:numPr>
      <w:spacing w:after="0"/>
      <w:contextualSpacing/>
    </w:pPr>
  </w:style>
  <w:style w:type="table" w:styleId="a9">
    <w:name w:val="Table Grid"/>
    <w:basedOn w:val="a3"/>
    <w:uiPriority w:val="39"/>
    <w:rsid w:val="005B1D68"/>
    <w:pPr>
      <w:spacing w:after="0"/>
    </w:pPr>
    <w:tblPr/>
  </w:style>
  <w:style w:type="paragraph" w:styleId="22">
    <w:name w:val="List Bullet 2"/>
    <w:basedOn w:val="a1"/>
    <w:uiPriority w:val="99"/>
    <w:semiHidden/>
    <w:unhideWhenUsed/>
    <w:rsid w:val="00573BF9"/>
    <w:pPr>
      <w:contextualSpacing/>
    </w:pPr>
  </w:style>
  <w:style w:type="paragraph" w:styleId="32">
    <w:name w:val="List Bullet 3"/>
    <w:basedOn w:val="a1"/>
    <w:uiPriority w:val="99"/>
    <w:semiHidden/>
    <w:unhideWhenUsed/>
    <w:rsid w:val="00573BF9"/>
    <w:pPr>
      <w:contextualSpacing/>
    </w:pPr>
  </w:style>
  <w:style w:type="character" w:customStyle="1" w:styleId="21">
    <w:name w:val="כותרת 2 תו"/>
    <w:basedOn w:val="a2"/>
    <w:link w:val="20"/>
    <w:uiPriority w:val="9"/>
    <w:rsid w:val="00651190"/>
    <w:rPr>
      <w:rFonts w:asciiTheme="majorHAnsi" w:eastAsiaTheme="majorEastAsia" w:hAnsiTheme="majorHAnsi" w:cs="Tahoma"/>
      <w:b/>
      <w:bCs/>
      <w:color w:val="007FAB" w:themeColor="accent1"/>
      <w:sz w:val="32"/>
      <w:szCs w:val="32"/>
    </w:rPr>
  </w:style>
  <w:style w:type="character" w:customStyle="1" w:styleId="31">
    <w:name w:val="כותרת 3 תו"/>
    <w:basedOn w:val="a2"/>
    <w:link w:val="30"/>
    <w:uiPriority w:val="9"/>
    <w:rsid w:val="00D72078"/>
    <w:rPr>
      <w:rFonts w:eastAsiaTheme="majorEastAsia" w:cs="Tahoma"/>
      <w:caps/>
      <w:szCs w:val="24"/>
    </w:rPr>
  </w:style>
  <w:style w:type="paragraph" w:styleId="aa">
    <w:name w:val="Title"/>
    <w:basedOn w:val="a1"/>
    <w:link w:val="ab"/>
    <w:uiPriority w:val="1"/>
    <w:qFormat/>
    <w:rsid w:val="00651190"/>
    <w:pPr>
      <w:spacing w:after="0" w:line="216" w:lineRule="auto"/>
      <w:contextualSpacing/>
    </w:pPr>
    <w:rPr>
      <w:rFonts w:asciiTheme="majorHAnsi" w:eastAsiaTheme="majorEastAsia" w:hAnsiTheme="majorHAnsi"/>
      <w:b/>
      <w:bCs/>
      <w:color w:val="262626" w:themeColor="text1" w:themeTint="D9"/>
      <w:kern w:val="28"/>
      <w:sz w:val="70"/>
      <w:szCs w:val="70"/>
    </w:rPr>
  </w:style>
  <w:style w:type="character" w:customStyle="1" w:styleId="ab">
    <w:name w:val="כותרת טקסט תו"/>
    <w:basedOn w:val="a2"/>
    <w:link w:val="aa"/>
    <w:uiPriority w:val="1"/>
    <w:rsid w:val="00651190"/>
    <w:rPr>
      <w:rFonts w:asciiTheme="majorHAnsi" w:eastAsiaTheme="majorEastAsia" w:hAnsiTheme="majorHAnsi" w:cs="Tahoma"/>
      <w:b/>
      <w:bCs/>
      <w:color w:val="262626" w:themeColor="text1" w:themeTint="D9"/>
      <w:kern w:val="28"/>
      <w:sz w:val="70"/>
      <w:szCs w:val="70"/>
    </w:rPr>
  </w:style>
  <w:style w:type="paragraph" w:customStyle="1" w:styleId="ac">
    <w:name w:val="פרטי קשר"/>
    <w:basedOn w:val="a1"/>
    <w:uiPriority w:val="3"/>
    <w:qFormat/>
    <w:rsid w:val="004E2970"/>
    <w:pPr>
      <w:spacing w:before="40" w:after="0"/>
      <w:contextualSpacing/>
      <w:jc w:val="right"/>
    </w:pPr>
  </w:style>
  <w:style w:type="character" w:styleId="ad">
    <w:name w:val="Placeholder Text"/>
    <w:basedOn w:val="a2"/>
    <w:uiPriority w:val="99"/>
    <w:semiHidden/>
    <w:rsid w:val="00BD669A"/>
    <w:rPr>
      <w:color w:val="595959" w:themeColor="text1" w:themeTint="A6"/>
    </w:rPr>
  </w:style>
  <w:style w:type="character" w:customStyle="1" w:styleId="42">
    <w:name w:val="כותרת 4 תו"/>
    <w:basedOn w:val="a2"/>
    <w:link w:val="41"/>
    <w:uiPriority w:val="9"/>
    <w:semiHidden/>
    <w:rsid w:val="00D72078"/>
    <w:rPr>
      <w:rFonts w:asciiTheme="majorHAnsi" w:eastAsiaTheme="majorEastAsia" w:hAnsiTheme="majorHAnsi" w:cs="Tahoma"/>
      <w:i/>
      <w:iCs/>
      <w:color w:val="005E80" w:themeColor="accent1" w:themeShade="BF"/>
    </w:rPr>
  </w:style>
  <w:style w:type="paragraph" w:styleId="a0">
    <w:name w:val="List Number"/>
    <w:basedOn w:val="a1"/>
    <w:uiPriority w:val="11"/>
    <w:qFormat/>
    <w:rsid w:val="00BC7376"/>
    <w:pPr>
      <w:numPr>
        <w:numId w:val="6"/>
      </w:numPr>
      <w:contextualSpacing/>
    </w:pPr>
  </w:style>
  <w:style w:type="character" w:styleId="ae">
    <w:name w:val="Emphasis"/>
    <w:basedOn w:val="a2"/>
    <w:uiPriority w:val="20"/>
    <w:qFormat/>
    <w:rsid w:val="00651190"/>
    <w:rPr>
      <w:rFonts w:cs="Tahoma"/>
      <w:b w:val="0"/>
      <w:bCs w:val="0"/>
      <w:i w:val="0"/>
      <w:iCs w:val="0"/>
      <w:color w:val="595959" w:themeColor="text1" w:themeTint="A6"/>
      <w:szCs w:val="32"/>
    </w:rPr>
  </w:style>
  <w:style w:type="paragraph" w:styleId="af">
    <w:name w:val="TOC Heading"/>
    <w:basedOn w:val="1"/>
    <w:next w:val="a1"/>
    <w:uiPriority w:val="39"/>
    <w:semiHidden/>
    <w:unhideWhenUsed/>
    <w:qFormat/>
    <w:rsid w:val="002922D0"/>
    <w:pPr>
      <w:pBdr>
        <w:top w:val="none" w:sz="0" w:space="0" w:color="auto"/>
      </w:pBdr>
      <w:outlineLvl w:val="9"/>
    </w:pPr>
  </w:style>
  <w:style w:type="paragraph" w:styleId="af0">
    <w:name w:val="Subtitle"/>
    <w:basedOn w:val="a1"/>
    <w:link w:val="af1"/>
    <w:uiPriority w:val="11"/>
    <w:semiHidden/>
    <w:unhideWhenUsed/>
    <w:qFormat/>
    <w:rsid w:val="002922D0"/>
    <w:pPr>
      <w:numPr>
        <w:ilvl w:val="1"/>
      </w:numPr>
      <w:spacing w:after="160"/>
    </w:pPr>
    <w:rPr>
      <w:rFonts w:eastAsiaTheme="minorEastAsia"/>
      <w:color w:val="5A5A5A" w:themeColor="text1" w:themeTint="A5"/>
    </w:rPr>
  </w:style>
  <w:style w:type="character" w:customStyle="1" w:styleId="af1">
    <w:name w:val="כותרת משנה תו"/>
    <w:basedOn w:val="a2"/>
    <w:link w:val="af0"/>
    <w:uiPriority w:val="11"/>
    <w:semiHidden/>
    <w:rsid w:val="002922D0"/>
    <w:rPr>
      <w:rFonts w:eastAsiaTheme="minorEastAsia"/>
      <w:color w:val="5A5A5A" w:themeColor="text1" w:themeTint="A5"/>
    </w:rPr>
  </w:style>
  <w:style w:type="character" w:styleId="af2">
    <w:name w:val="Book Title"/>
    <w:basedOn w:val="a2"/>
    <w:uiPriority w:val="33"/>
    <w:semiHidden/>
    <w:unhideWhenUsed/>
    <w:qFormat/>
    <w:rsid w:val="002922D0"/>
    <w:rPr>
      <w:b/>
      <w:bCs/>
      <w:i/>
      <w:iCs/>
      <w:spacing w:val="0"/>
    </w:rPr>
  </w:style>
  <w:style w:type="character" w:styleId="af3">
    <w:name w:val="Intense Reference"/>
    <w:basedOn w:val="a2"/>
    <w:uiPriority w:val="32"/>
    <w:semiHidden/>
    <w:unhideWhenUsed/>
    <w:qFormat/>
    <w:rsid w:val="002922D0"/>
    <w:rPr>
      <w:b/>
      <w:bCs/>
      <w:caps w:val="0"/>
      <w:smallCaps/>
      <w:color w:val="007FAB" w:themeColor="accent1"/>
      <w:spacing w:val="0"/>
    </w:rPr>
  </w:style>
  <w:style w:type="paragraph" w:styleId="af4">
    <w:name w:val="Intense Quote"/>
    <w:basedOn w:val="a1"/>
    <w:next w:val="a1"/>
    <w:link w:val="af5"/>
    <w:uiPriority w:val="30"/>
    <w:semiHidden/>
    <w:unhideWhenUsed/>
    <w:qFormat/>
    <w:rsid w:val="002922D0"/>
    <w:pPr>
      <w:pBdr>
        <w:top w:val="single" w:sz="4" w:space="10" w:color="007FAB" w:themeColor="accent1"/>
        <w:bottom w:val="single" w:sz="4" w:space="10" w:color="007FAB" w:themeColor="accent1"/>
      </w:pBdr>
      <w:spacing w:before="360" w:after="360"/>
      <w:jc w:val="center"/>
    </w:pPr>
    <w:rPr>
      <w:i/>
      <w:iCs/>
      <w:color w:val="007FAB" w:themeColor="accent1"/>
    </w:rPr>
  </w:style>
  <w:style w:type="character" w:customStyle="1" w:styleId="af5">
    <w:name w:val="ציטוט חזק תו"/>
    <w:basedOn w:val="a2"/>
    <w:link w:val="af4"/>
    <w:uiPriority w:val="30"/>
    <w:semiHidden/>
    <w:rsid w:val="002922D0"/>
    <w:rPr>
      <w:i/>
      <w:iCs/>
      <w:color w:val="007FAB" w:themeColor="accent1"/>
    </w:rPr>
  </w:style>
  <w:style w:type="paragraph" w:styleId="af6">
    <w:name w:val="Quote"/>
    <w:basedOn w:val="a1"/>
    <w:next w:val="a1"/>
    <w:link w:val="af7"/>
    <w:uiPriority w:val="29"/>
    <w:semiHidden/>
    <w:unhideWhenUsed/>
    <w:qFormat/>
    <w:rsid w:val="002922D0"/>
    <w:pPr>
      <w:spacing w:before="200" w:after="160"/>
      <w:jc w:val="center"/>
    </w:pPr>
    <w:rPr>
      <w:i/>
      <w:iCs/>
      <w:color w:val="404040" w:themeColor="text1" w:themeTint="BF"/>
    </w:rPr>
  </w:style>
  <w:style w:type="character" w:customStyle="1" w:styleId="af7">
    <w:name w:val="ציטוט תו"/>
    <w:basedOn w:val="a2"/>
    <w:link w:val="af6"/>
    <w:uiPriority w:val="29"/>
    <w:semiHidden/>
    <w:rsid w:val="002922D0"/>
    <w:rPr>
      <w:i/>
      <w:iCs/>
      <w:color w:val="404040" w:themeColor="text1" w:themeTint="BF"/>
    </w:rPr>
  </w:style>
  <w:style w:type="character" w:customStyle="1" w:styleId="80">
    <w:name w:val="כותרת 8 תו"/>
    <w:basedOn w:val="a2"/>
    <w:link w:val="8"/>
    <w:uiPriority w:val="9"/>
    <w:semiHidden/>
    <w:rsid w:val="002922D0"/>
    <w:rPr>
      <w:rFonts w:asciiTheme="majorHAnsi" w:eastAsiaTheme="majorEastAsia" w:hAnsiTheme="majorHAnsi" w:cstheme="majorBidi"/>
      <w:color w:val="272727" w:themeColor="text1" w:themeTint="D8"/>
      <w:szCs w:val="21"/>
    </w:rPr>
  </w:style>
  <w:style w:type="character" w:customStyle="1" w:styleId="90">
    <w:name w:val="כותרת 9 תו"/>
    <w:basedOn w:val="a2"/>
    <w:link w:val="9"/>
    <w:uiPriority w:val="9"/>
    <w:semiHidden/>
    <w:rsid w:val="002922D0"/>
    <w:rPr>
      <w:rFonts w:asciiTheme="majorHAnsi" w:eastAsiaTheme="majorEastAsia" w:hAnsiTheme="majorHAnsi" w:cstheme="majorBidi"/>
      <w:i/>
      <w:iCs/>
      <w:color w:val="272727" w:themeColor="text1" w:themeTint="D8"/>
      <w:szCs w:val="21"/>
    </w:rPr>
  </w:style>
  <w:style w:type="paragraph" w:styleId="af8">
    <w:name w:val="caption"/>
    <w:basedOn w:val="a1"/>
    <w:next w:val="a1"/>
    <w:uiPriority w:val="35"/>
    <w:semiHidden/>
    <w:unhideWhenUsed/>
    <w:qFormat/>
    <w:rsid w:val="002922D0"/>
    <w:pPr>
      <w:spacing w:after="200"/>
    </w:pPr>
    <w:rPr>
      <w:i/>
      <w:iCs/>
      <w:color w:val="111111" w:themeColor="text2"/>
      <w:szCs w:val="18"/>
    </w:rPr>
  </w:style>
  <w:style w:type="paragraph" w:styleId="af9">
    <w:name w:val="Balloon Text"/>
    <w:basedOn w:val="a1"/>
    <w:link w:val="afa"/>
    <w:uiPriority w:val="99"/>
    <w:semiHidden/>
    <w:unhideWhenUsed/>
    <w:rsid w:val="002922D0"/>
    <w:pPr>
      <w:spacing w:after="0"/>
    </w:pPr>
    <w:rPr>
      <w:rFonts w:ascii="Segoe UI" w:hAnsi="Segoe UI" w:cs="Segoe UI"/>
      <w:szCs w:val="18"/>
    </w:rPr>
  </w:style>
  <w:style w:type="character" w:customStyle="1" w:styleId="afa">
    <w:name w:val="טקסט בלונים תו"/>
    <w:basedOn w:val="a2"/>
    <w:link w:val="af9"/>
    <w:uiPriority w:val="99"/>
    <w:semiHidden/>
    <w:rsid w:val="002922D0"/>
    <w:rPr>
      <w:rFonts w:ascii="Segoe UI" w:hAnsi="Segoe UI" w:cs="Segoe UI"/>
      <w:szCs w:val="18"/>
    </w:rPr>
  </w:style>
  <w:style w:type="paragraph" w:styleId="33">
    <w:name w:val="Body Text 3"/>
    <w:basedOn w:val="a1"/>
    <w:link w:val="34"/>
    <w:uiPriority w:val="99"/>
    <w:semiHidden/>
    <w:unhideWhenUsed/>
    <w:rsid w:val="002922D0"/>
    <w:pPr>
      <w:spacing w:after="120"/>
    </w:pPr>
    <w:rPr>
      <w:szCs w:val="16"/>
    </w:rPr>
  </w:style>
  <w:style w:type="character" w:customStyle="1" w:styleId="34">
    <w:name w:val="גוף טקסט 3 תו"/>
    <w:basedOn w:val="a2"/>
    <w:link w:val="33"/>
    <w:uiPriority w:val="99"/>
    <w:semiHidden/>
    <w:rsid w:val="002922D0"/>
    <w:rPr>
      <w:szCs w:val="16"/>
    </w:rPr>
  </w:style>
  <w:style w:type="paragraph" w:styleId="35">
    <w:name w:val="Body Text Indent 3"/>
    <w:basedOn w:val="a1"/>
    <w:link w:val="36"/>
    <w:uiPriority w:val="99"/>
    <w:semiHidden/>
    <w:unhideWhenUsed/>
    <w:rsid w:val="002922D0"/>
    <w:pPr>
      <w:spacing w:after="120"/>
      <w:ind w:left="360"/>
    </w:pPr>
    <w:rPr>
      <w:szCs w:val="16"/>
    </w:rPr>
  </w:style>
  <w:style w:type="character" w:customStyle="1" w:styleId="36">
    <w:name w:val="כניסה בגוף טקסט 3 תו"/>
    <w:basedOn w:val="a2"/>
    <w:link w:val="35"/>
    <w:uiPriority w:val="99"/>
    <w:semiHidden/>
    <w:rsid w:val="002922D0"/>
    <w:rPr>
      <w:szCs w:val="16"/>
    </w:rPr>
  </w:style>
  <w:style w:type="character" w:styleId="afb">
    <w:name w:val="annotation reference"/>
    <w:basedOn w:val="a2"/>
    <w:uiPriority w:val="99"/>
    <w:semiHidden/>
    <w:unhideWhenUsed/>
    <w:rsid w:val="002922D0"/>
    <w:rPr>
      <w:sz w:val="22"/>
      <w:szCs w:val="16"/>
    </w:rPr>
  </w:style>
  <w:style w:type="paragraph" w:styleId="afc">
    <w:name w:val="annotation text"/>
    <w:basedOn w:val="a1"/>
    <w:link w:val="afd"/>
    <w:uiPriority w:val="99"/>
    <w:semiHidden/>
    <w:unhideWhenUsed/>
    <w:rsid w:val="002922D0"/>
    <w:rPr>
      <w:szCs w:val="20"/>
    </w:rPr>
  </w:style>
  <w:style w:type="character" w:customStyle="1" w:styleId="afd">
    <w:name w:val="טקסט הערה תו"/>
    <w:basedOn w:val="a2"/>
    <w:link w:val="afc"/>
    <w:uiPriority w:val="99"/>
    <w:semiHidden/>
    <w:rsid w:val="002922D0"/>
    <w:rPr>
      <w:szCs w:val="20"/>
    </w:rPr>
  </w:style>
  <w:style w:type="paragraph" w:styleId="afe">
    <w:name w:val="annotation subject"/>
    <w:basedOn w:val="afc"/>
    <w:next w:val="afc"/>
    <w:link w:val="aff"/>
    <w:uiPriority w:val="99"/>
    <w:semiHidden/>
    <w:unhideWhenUsed/>
    <w:rsid w:val="002922D0"/>
    <w:rPr>
      <w:b/>
      <w:bCs/>
    </w:rPr>
  </w:style>
  <w:style w:type="character" w:customStyle="1" w:styleId="aff">
    <w:name w:val="נושא הערה תו"/>
    <w:basedOn w:val="afd"/>
    <w:link w:val="afe"/>
    <w:uiPriority w:val="99"/>
    <w:semiHidden/>
    <w:rsid w:val="002922D0"/>
    <w:rPr>
      <w:b/>
      <w:bCs/>
      <w:szCs w:val="20"/>
    </w:rPr>
  </w:style>
  <w:style w:type="paragraph" w:styleId="aff0">
    <w:name w:val="Document Map"/>
    <w:basedOn w:val="a1"/>
    <w:link w:val="aff1"/>
    <w:uiPriority w:val="99"/>
    <w:semiHidden/>
    <w:unhideWhenUsed/>
    <w:rsid w:val="002922D0"/>
    <w:pPr>
      <w:spacing w:after="0"/>
    </w:pPr>
    <w:rPr>
      <w:rFonts w:ascii="Segoe UI" w:hAnsi="Segoe UI" w:cs="Segoe UI"/>
      <w:szCs w:val="16"/>
    </w:rPr>
  </w:style>
  <w:style w:type="character" w:customStyle="1" w:styleId="aff1">
    <w:name w:val="מפת מסמך תו"/>
    <w:basedOn w:val="a2"/>
    <w:link w:val="aff0"/>
    <w:uiPriority w:val="99"/>
    <w:semiHidden/>
    <w:rsid w:val="002922D0"/>
    <w:rPr>
      <w:rFonts w:ascii="Segoe UI" w:hAnsi="Segoe UI" w:cs="Segoe UI"/>
      <w:szCs w:val="16"/>
    </w:rPr>
  </w:style>
  <w:style w:type="paragraph" w:styleId="aff2">
    <w:name w:val="endnote text"/>
    <w:basedOn w:val="a1"/>
    <w:link w:val="aff3"/>
    <w:uiPriority w:val="99"/>
    <w:semiHidden/>
    <w:unhideWhenUsed/>
    <w:rsid w:val="002922D0"/>
    <w:pPr>
      <w:spacing w:after="0"/>
    </w:pPr>
    <w:rPr>
      <w:szCs w:val="20"/>
    </w:rPr>
  </w:style>
  <w:style w:type="character" w:customStyle="1" w:styleId="aff3">
    <w:name w:val="טקסט הערת סיום תו"/>
    <w:basedOn w:val="a2"/>
    <w:link w:val="aff2"/>
    <w:uiPriority w:val="99"/>
    <w:semiHidden/>
    <w:rsid w:val="002922D0"/>
    <w:rPr>
      <w:szCs w:val="20"/>
    </w:rPr>
  </w:style>
  <w:style w:type="paragraph" w:styleId="aff4">
    <w:name w:val="envelope return"/>
    <w:basedOn w:val="a1"/>
    <w:uiPriority w:val="99"/>
    <w:semiHidden/>
    <w:unhideWhenUsed/>
    <w:rsid w:val="002922D0"/>
    <w:pPr>
      <w:spacing w:after="0"/>
    </w:pPr>
    <w:rPr>
      <w:rFonts w:asciiTheme="majorHAnsi" w:eastAsiaTheme="majorEastAsia" w:hAnsiTheme="majorHAnsi" w:cstheme="majorBidi"/>
      <w:szCs w:val="20"/>
    </w:rPr>
  </w:style>
  <w:style w:type="paragraph" w:styleId="aff5">
    <w:name w:val="footnote text"/>
    <w:basedOn w:val="a1"/>
    <w:link w:val="aff6"/>
    <w:uiPriority w:val="99"/>
    <w:semiHidden/>
    <w:unhideWhenUsed/>
    <w:rsid w:val="002922D0"/>
    <w:pPr>
      <w:spacing w:after="0"/>
    </w:pPr>
    <w:rPr>
      <w:szCs w:val="20"/>
    </w:rPr>
  </w:style>
  <w:style w:type="character" w:customStyle="1" w:styleId="aff6">
    <w:name w:val="טקסט הערת שוליים תו"/>
    <w:basedOn w:val="a2"/>
    <w:link w:val="aff5"/>
    <w:uiPriority w:val="99"/>
    <w:semiHidden/>
    <w:rsid w:val="002922D0"/>
    <w:rPr>
      <w:szCs w:val="20"/>
    </w:rPr>
  </w:style>
  <w:style w:type="character" w:styleId="HTMLCode">
    <w:name w:val="HTML Code"/>
    <w:basedOn w:val="a2"/>
    <w:uiPriority w:val="99"/>
    <w:semiHidden/>
    <w:unhideWhenUsed/>
    <w:rsid w:val="002922D0"/>
    <w:rPr>
      <w:rFonts w:ascii="Consolas" w:hAnsi="Consolas"/>
      <w:sz w:val="22"/>
      <w:szCs w:val="20"/>
    </w:rPr>
  </w:style>
  <w:style w:type="character" w:styleId="HTML">
    <w:name w:val="HTML Keyboard"/>
    <w:basedOn w:val="a2"/>
    <w:uiPriority w:val="99"/>
    <w:semiHidden/>
    <w:unhideWhenUsed/>
    <w:rsid w:val="002922D0"/>
    <w:rPr>
      <w:rFonts w:ascii="Consolas" w:hAnsi="Consolas"/>
      <w:sz w:val="22"/>
      <w:szCs w:val="20"/>
    </w:rPr>
  </w:style>
  <w:style w:type="paragraph" w:styleId="HTML0">
    <w:name w:val="HTML Preformatted"/>
    <w:basedOn w:val="a1"/>
    <w:link w:val="HTML1"/>
    <w:uiPriority w:val="99"/>
    <w:semiHidden/>
    <w:unhideWhenUsed/>
    <w:rsid w:val="002922D0"/>
    <w:pPr>
      <w:spacing w:after="0"/>
    </w:pPr>
    <w:rPr>
      <w:rFonts w:ascii="Consolas" w:hAnsi="Consolas"/>
      <w:szCs w:val="20"/>
    </w:rPr>
  </w:style>
  <w:style w:type="character" w:customStyle="1" w:styleId="HTML1">
    <w:name w:val="HTML מעוצב מראש תו"/>
    <w:basedOn w:val="a2"/>
    <w:link w:val="HTML0"/>
    <w:uiPriority w:val="99"/>
    <w:semiHidden/>
    <w:rsid w:val="002922D0"/>
    <w:rPr>
      <w:rFonts w:ascii="Consolas" w:hAnsi="Consolas"/>
      <w:szCs w:val="20"/>
    </w:rPr>
  </w:style>
  <w:style w:type="character" w:styleId="HTML2">
    <w:name w:val="HTML Typewriter"/>
    <w:basedOn w:val="a2"/>
    <w:uiPriority w:val="99"/>
    <w:semiHidden/>
    <w:unhideWhenUsed/>
    <w:rsid w:val="002922D0"/>
    <w:rPr>
      <w:rFonts w:ascii="Consolas" w:hAnsi="Consolas"/>
      <w:sz w:val="22"/>
      <w:szCs w:val="20"/>
    </w:rPr>
  </w:style>
  <w:style w:type="paragraph" w:styleId="aff7">
    <w:name w:val="macro"/>
    <w:link w:val="aff8"/>
    <w:uiPriority w:val="99"/>
    <w:semiHidden/>
    <w:unhideWhenUsed/>
    <w:rsid w:val="002922D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f8">
    <w:name w:val="טקסט מאקרו תו"/>
    <w:basedOn w:val="a2"/>
    <w:link w:val="aff7"/>
    <w:uiPriority w:val="99"/>
    <w:semiHidden/>
    <w:rsid w:val="002922D0"/>
    <w:rPr>
      <w:rFonts w:ascii="Consolas" w:hAnsi="Consolas"/>
      <w:szCs w:val="20"/>
    </w:rPr>
  </w:style>
  <w:style w:type="paragraph" w:styleId="aff9">
    <w:name w:val="Plain Text"/>
    <w:basedOn w:val="a1"/>
    <w:link w:val="affa"/>
    <w:uiPriority w:val="99"/>
    <w:semiHidden/>
    <w:unhideWhenUsed/>
    <w:rsid w:val="002922D0"/>
    <w:pPr>
      <w:spacing w:after="0"/>
    </w:pPr>
    <w:rPr>
      <w:rFonts w:ascii="Consolas" w:hAnsi="Consolas"/>
      <w:szCs w:val="21"/>
    </w:rPr>
  </w:style>
  <w:style w:type="character" w:customStyle="1" w:styleId="affa">
    <w:name w:val="טקסט רגיל תו"/>
    <w:basedOn w:val="a2"/>
    <w:link w:val="aff9"/>
    <w:uiPriority w:val="99"/>
    <w:semiHidden/>
    <w:rsid w:val="002922D0"/>
    <w:rPr>
      <w:rFonts w:ascii="Consolas" w:hAnsi="Consolas"/>
      <w:szCs w:val="21"/>
    </w:rPr>
  </w:style>
  <w:style w:type="paragraph" w:styleId="affb">
    <w:name w:val="Bibliography"/>
    <w:basedOn w:val="a1"/>
    <w:next w:val="a1"/>
    <w:uiPriority w:val="37"/>
    <w:semiHidden/>
    <w:unhideWhenUsed/>
    <w:rsid w:val="006C47D8"/>
  </w:style>
  <w:style w:type="paragraph" w:styleId="affc">
    <w:name w:val="Block Text"/>
    <w:basedOn w:val="a1"/>
    <w:uiPriority w:val="99"/>
    <w:semiHidden/>
    <w:unhideWhenUsed/>
    <w:rsid w:val="006C47D8"/>
    <w:pPr>
      <w:pBdr>
        <w:top w:val="single" w:sz="2" w:space="10" w:color="007FAB" w:themeColor="accent1" w:frame="1"/>
        <w:left w:val="single" w:sz="2" w:space="10" w:color="007FAB" w:themeColor="accent1" w:frame="1"/>
        <w:bottom w:val="single" w:sz="2" w:space="10" w:color="007FAB" w:themeColor="accent1" w:frame="1"/>
        <w:right w:val="single" w:sz="2" w:space="10" w:color="007FAB" w:themeColor="accent1" w:frame="1"/>
      </w:pBdr>
      <w:ind w:left="1152" w:right="1152"/>
    </w:pPr>
    <w:rPr>
      <w:rFonts w:eastAsiaTheme="minorEastAsia"/>
      <w:i/>
      <w:iCs/>
      <w:color w:val="007FAB" w:themeColor="accent1"/>
    </w:rPr>
  </w:style>
  <w:style w:type="paragraph" w:styleId="affd">
    <w:name w:val="Body Text"/>
    <w:basedOn w:val="a1"/>
    <w:link w:val="affe"/>
    <w:uiPriority w:val="99"/>
    <w:semiHidden/>
    <w:unhideWhenUsed/>
    <w:rsid w:val="006C47D8"/>
    <w:pPr>
      <w:spacing w:after="120"/>
    </w:pPr>
  </w:style>
  <w:style w:type="character" w:customStyle="1" w:styleId="affe">
    <w:name w:val="גוף טקסט תו"/>
    <w:basedOn w:val="a2"/>
    <w:link w:val="affd"/>
    <w:uiPriority w:val="99"/>
    <w:semiHidden/>
    <w:rsid w:val="006C47D8"/>
  </w:style>
  <w:style w:type="paragraph" w:styleId="23">
    <w:name w:val="Body Text 2"/>
    <w:basedOn w:val="a1"/>
    <w:link w:val="24"/>
    <w:uiPriority w:val="99"/>
    <w:semiHidden/>
    <w:unhideWhenUsed/>
    <w:rsid w:val="006C47D8"/>
    <w:pPr>
      <w:spacing w:after="120" w:line="480" w:lineRule="auto"/>
    </w:pPr>
  </w:style>
  <w:style w:type="character" w:customStyle="1" w:styleId="24">
    <w:name w:val="גוף טקסט 2 תו"/>
    <w:basedOn w:val="a2"/>
    <w:link w:val="23"/>
    <w:uiPriority w:val="99"/>
    <w:semiHidden/>
    <w:rsid w:val="006C47D8"/>
  </w:style>
  <w:style w:type="paragraph" w:styleId="afff">
    <w:name w:val="Body Text First Indent"/>
    <w:basedOn w:val="affd"/>
    <w:link w:val="afff0"/>
    <w:uiPriority w:val="99"/>
    <w:semiHidden/>
    <w:unhideWhenUsed/>
    <w:rsid w:val="006C47D8"/>
    <w:pPr>
      <w:spacing w:after="260"/>
      <w:ind w:firstLine="360"/>
    </w:pPr>
  </w:style>
  <w:style w:type="character" w:customStyle="1" w:styleId="afff0">
    <w:name w:val="כניסת שורה ראשונה בגוף טקסט תו"/>
    <w:basedOn w:val="affe"/>
    <w:link w:val="afff"/>
    <w:uiPriority w:val="99"/>
    <w:semiHidden/>
    <w:rsid w:val="006C47D8"/>
  </w:style>
  <w:style w:type="paragraph" w:styleId="afff1">
    <w:name w:val="Body Text Indent"/>
    <w:basedOn w:val="a1"/>
    <w:link w:val="afff2"/>
    <w:uiPriority w:val="99"/>
    <w:semiHidden/>
    <w:unhideWhenUsed/>
    <w:rsid w:val="006C47D8"/>
    <w:pPr>
      <w:spacing w:after="120"/>
      <w:ind w:left="360"/>
    </w:pPr>
  </w:style>
  <w:style w:type="character" w:customStyle="1" w:styleId="afff2">
    <w:name w:val="כניסה בגוף טקסט תו"/>
    <w:basedOn w:val="a2"/>
    <w:link w:val="afff1"/>
    <w:uiPriority w:val="99"/>
    <w:semiHidden/>
    <w:rsid w:val="006C47D8"/>
  </w:style>
  <w:style w:type="paragraph" w:styleId="25">
    <w:name w:val="Body Text First Indent 2"/>
    <w:basedOn w:val="afff1"/>
    <w:link w:val="26"/>
    <w:uiPriority w:val="99"/>
    <w:semiHidden/>
    <w:unhideWhenUsed/>
    <w:rsid w:val="006C47D8"/>
    <w:pPr>
      <w:spacing w:after="260"/>
      <w:ind w:firstLine="360"/>
    </w:pPr>
  </w:style>
  <w:style w:type="character" w:customStyle="1" w:styleId="26">
    <w:name w:val="כניסת שורה ראשונה בגוף טקסט 2 תו"/>
    <w:basedOn w:val="afff2"/>
    <w:link w:val="25"/>
    <w:uiPriority w:val="99"/>
    <w:semiHidden/>
    <w:rsid w:val="006C47D8"/>
  </w:style>
  <w:style w:type="paragraph" w:styleId="27">
    <w:name w:val="Body Text Indent 2"/>
    <w:basedOn w:val="a1"/>
    <w:link w:val="28"/>
    <w:uiPriority w:val="99"/>
    <w:semiHidden/>
    <w:unhideWhenUsed/>
    <w:rsid w:val="006C47D8"/>
    <w:pPr>
      <w:spacing w:after="120" w:line="480" w:lineRule="auto"/>
      <w:ind w:left="360"/>
    </w:pPr>
  </w:style>
  <w:style w:type="character" w:customStyle="1" w:styleId="28">
    <w:name w:val="כניסה בגוף טקסט 2 תו"/>
    <w:basedOn w:val="a2"/>
    <w:link w:val="27"/>
    <w:uiPriority w:val="99"/>
    <w:semiHidden/>
    <w:rsid w:val="006C47D8"/>
  </w:style>
  <w:style w:type="paragraph" w:styleId="afff3">
    <w:name w:val="Closing"/>
    <w:basedOn w:val="a1"/>
    <w:link w:val="afff4"/>
    <w:uiPriority w:val="99"/>
    <w:semiHidden/>
    <w:unhideWhenUsed/>
    <w:rsid w:val="006C47D8"/>
    <w:pPr>
      <w:spacing w:after="0"/>
      <w:ind w:left="4320"/>
    </w:pPr>
  </w:style>
  <w:style w:type="character" w:customStyle="1" w:styleId="afff4">
    <w:name w:val="סיום תו"/>
    <w:basedOn w:val="a2"/>
    <w:link w:val="afff3"/>
    <w:uiPriority w:val="99"/>
    <w:semiHidden/>
    <w:rsid w:val="006C47D8"/>
  </w:style>
  <w:style w:type="table" w:styleId="afff5">
    <w:name w:val="Colorful Grid"/>
    <w:basedOn w:val="a3"/>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BEDFF" w:themeFill="accent1" w:themeFillTint="33"/>
    </w:tcPr>
    <w:tblStylePr w:type="firstRow">
      <w:rPr>
        <w:b/>
        <w:bCs/>
      </w:rPr>
      <w:tblPr/>
      <w:tcPr>
        <w:shd w:val="clear" w:color="auto" w:fill="77DBFF" w:themeFill="accent1" w:themeFillTint="66"/>
      </w:tcPr>
    </w:tblStylePr>
    <w:tblStylePr w:type="lastRow">
      <w:rPr>
        <w:b/>
        <w:bCs/>
        <w:color w:val="000000" w:themeColor="text1"/>
      </w:rPr>
      <w:tblPr/>
      <w:tcPr>
        <w:shd w:val="clear" w:color="auto" w:fill="77DBFF" w:themeFill="accent1" w:themeFillTint="66"/>
      </w:tcPr>
    </w:tblStylePr>
    <w:tblStylePr w:type="firstCol">
      <w:rPr>
        <w:color w:val="FFFFFF" w:themeColor="background1"/>
      </w:rPr>
      <w:tblPr/>
      <w:tcPr>
        <w:shd w:val="clear" w:color="auto" w:fill="005E80" w:themeFill="accent1" w:themeFillShade="BF"/>
      </w:tcPr>
    </w:tblStylePr>
    <w:tblStylePr w:type="lastCol">
      <w:rPr>
        <w:color w:val="FFFFFF" w:themeColor="background1"/>
      </w:rPr>
      <w:tblPr/>
      <w:tcPr>
        <w:shd w:val="clear" w:color="auto" w:fill="005E80" w:themeFill="accent1" w:themeFillShade="BF"/>
      </w:tc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2">
    <w:name w:val="Colorful Grid Accent 2"/>
    <w:basedOn w:val="a3"/>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EDAF6" w:themeFill="accent2" w:themeFillTint="33"/>
    </w:tcPr>
    <w:tblStylePr w:type="firstRow">
      <w:rPr>
        <w:b/>
        <w:bCs/>
      </w:rPr>
      <w:tblPr/>
      <w:tcPr>
        <w:shd w:val="clear" w:color="auto" w:fill="7EB6EE" w:themeFill="accent2" w:themeFillTint="66"/>
      </w:tcPr>
    </w:tblStylePr>
    <w:tblStylePr w:type="lastRow">
      <w:rPr>
        <w:b/>
        <w:bCs/>
        <w:color w:val="000000" w:themeColor="text1"/>
      </w:rPr>
      <w:tblPr/>
      <w:tcPr>
        <w:shd w:val="clear" w:color="auto" w:fill="7EB6EE" w:themeFill="accent2" w:themeFillTint="66"/>
      </w:tcPr>
    </w:tblStylePr>
    <w:tblStylePr w:type="firstCol">
      <w:rPr>
        <w:color w:val="FFFFFF" w:themeColor="background1"/>
      </w:rPr>
      <w:tblPr/>
      <w:tcPr>
        <w:shd w:val="clear" w:color="auto" w:fill="0C365F" w:themeFill="accent2" w:themeFillShade="BF"/>
      </w:tcPr>
    </w:tblStylePr>
    <w:tblStylePr w:type="lastCol">
      <w:rPr>
        <w:color w:val="FFFFFF" w:themeColor="background1"/>
      </w:rPr>
      <w:tblPr/>
      <w:tcPr>
        <w:shd w:val="clear" w:color="auto" w:fill="0C365F" w:themeFill="accent2" w:themeFillShade="BF"/>
      </w:tc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3">
    <w:name w:val="Colorful Grid Accent 3"/>
    <w:basedOn w:val="a3"/>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5F3FE" w:themeFill="accent3" w:themeFillTint="33"/>
    </w:tcPr>
    <w:tblStylePr w:type="firstRow">
      <w:rPr>
        <w:b/>
        <w:bCs/>
      </w:rPr>
      <w:tblPr/>
      <w:tcPr>
        <w:shd w:val="clear" w:color="auto" w:fill="6DE8FE" w:themeFill="accent3" w:themeFillTint="66"/>
      </w:tcPr>
    </w:tblStylePr>
    <w:tblStylePr w:type="lastRow">
      <w:rPr>
        <w:b/>
        <w:bCs/>
        <w:color w:val="000000" w:themeColor="text1"/>
      </w:rPr>
      <w:tblPr/>
      <w:tcPr>
        <w:shd w:val="clear" w:color="auto" w:fill="6DE8FE" w:themeFill="accent3" w:themeFillTint="66"/>
      </w:tcPr>
    </w:tblStylePr>
    <w:tblStylePr w:type="firstCol">
      <w:rPr>
        <w:color w:val="FFFFFF" w:themeColor="background1"/>
      </w:rPr>
      <w:tblPr/>
      <w:tcPr>
        <w:shd w:val="clear" w:color="auto" w:fill="005A6A" w:themeFill="accent3" w:themeFillShade="BF"/>
      </w:tcPr>
    </w:tblStylePr>
    <w:tblStylePr w:type="lastCol">
      <w:rPr>
        <w:color w:val="FFFFFF" w:themeColor="background1"/>
      </w:rPr>
      <w:tblPr/>
      <w:tcPr>
        <w:shd w:val="clear" w:color="auto" w:fill="005A6A" w:themeFill="accent3" w:themeFillShade="BF"/>
      </w:tc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4">
    <w:name w:val="Colorful Grid Accent 4"/>
    <w:basedOn w:val="a3"/>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DFDED7" w:themeFill="accent4" w:themeFillTint="33"/>
    </w:tcPr>
    <w:tblStylePr w:type="firstRow">
      <w:rPr>
        <w:b/>
        <w:bCs/>
      </w:rPr>
      <w:tblPr/>
      <w:tcPr>
        <w:shd w:val="clear" w:color="auto" w:fill="BFBDB0" w:themeFill="accent4" w:themeFillTint="66"/>
      </w:tcPr>
    </w:tblStylePr>
    <w:tblStylePr w:type="lastRow">
      <w:rPr>
        <w:b/>
        <w:bCs/>
        <w:color w:val="000000" w:themeColor="text1"/>
      </w:rPr>
      <w:tblPr/>
      <w:tcPr>
        <w:shd w:val="clear" w:color="auto" w:fill="BFBDB0" w:themeFill="accent4" w:themeFillTint="66"/>
      </w:tcPr>
    </w:tblStylePr>
    <w:tblStylePr w:type="firstCol">
      <w:rPr>
        <w:color w:val="FFFFFF" w:themeColor="background1"/>
      </w:rPr>
      <w:tblPr/>
      <w:tcPr>
        <w:shd w:val="clear" w:color="auto" w:fill="403E33" w:themeFill="accent4" w:themeFillShade="BF"/>
      </w:tcPr>
    </w:tblStylePr>
    <w:tblStylePr w:type="lastCol">
      <w:rPr>
        <w:color w:val="FFFFFF" w:themeColor="background1"/>
      </w:rPr>
      <w:tblPr/>
      <w:tcPr>
        <w:shd w:val="clear" w:color="auto" w:fill="403E33" w:themeFill="accent4" w:themeFillShade="BF"/>
      </w:tc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5">
    <w:name w:val="Colorful Grid Accent 5"/>
    <w:basedOn w:val="a3"/>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6">
    <w:name w:val="Colorful Grid Accent 6"/>
    <w:basedOn w:val="a3"/>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F6CAC7" w:themeFill="accent6" w:themeFillTint="33"/>
    </w:tcPr>
    <w:tblStylePr w:type="firstRow">
      <w:rPr>
        <w:b/>
        <w:bCs/>
      </w:rPr>
      <w:tblPr/>
      <w:tcPr>
        <w:shd w:val="clear" w:color="auto" w:fill="EE968F" w:themeFill="accent6" w:themeFillTint="66"/>
      </w:tcPr>
    </w:tblStylePr>
    <w:tblStylePr w:type="lastRow">
      <w:rPr>
        <w:b/>
        <w:bCs/>
        <w:color w:val="000000" w:themeColor="text1"/>
      </w:rPr>
      <w:tblPr/>
      <w:tcPr>
        <w:shd w:val="clear" w:color="auto" w:fill="EE968F" w:themeFill="accent6" w:themeFillTint="66"/>
      </w:tcPr>
    </w:tblStylePr>
    <w:tblStylePr w:type="firstCol">
      <w:rPr>
        <w:color w:val="FFFFFF" w:themeColor="background1"/>
      </w:rPr>
      <w:tblPr/>
      <w:tcPr>
        <w:shd w:val="clear" w:color="auto" w:fill="7B1A12" w:themeFill="accent6" w:themeFillShade="BF"/>
      </w:tcPr>
    </w:tblStylePr>
    <w:tblStylePr w:type="lastCol">
      <w:rPr>
        <w:color w:val="FFFFFF" w:themeColor="background1"/>
      </w:rPr>
      <w:tblPr/>
      <w:tcPr>
        <w:shd w:val="clear" w:color="auto" w:fill="7B1A12" w:themeFill="accent6" w:themeFillShade="BF"/>
      </w:tc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afff6">
    <w:name w:val="Colorful List"/>
    <w:basedOn w:val="a3"/>
    <w:uiPriority w:val="72"/>
    <w:semiHidden/>
    <w:unhideWhenUsed/>
    <w:rsid w:val="006C47D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6C47D8"/>
    <w:pPr>
      <w:spacing w:after="0"/>
    </w:pPr>
    <w:rPr>
      <w:color w:val="000000" w:themeColor="text1"/>
    </w:rPr>
    <w:tblPr>
      <w:tblStyleRowBandSize w:val="1"/>
      <w:tblStyleColBandSize w:val="1"/>
    </w:tblPr>
    <w:tcPr>
      <w:shd w:val="clear" w:color="auto" w:fill="DDF6FF" w:themeFill="accen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9FF" w:themeFill="accent1" w:themeFillTint="3F"/>
      </w:tcPr>
    </w:tblStylePr>
    <w:tblStylePr w:type="band1Horz">
      <w:tblPr/>
      <w:tcPr>
        <w:shd w:val="clear" w:color="auto" w:fill="BBEDFF" w:themeFill="accent1" w:themeFillTint="33"/>
      </w:tcPr>
    </w:tblStylePr>
  </w:style>
  <w:style w:type="table" w:styleId="-20">
    <w:name w:val="Colorful List Accent 2"/>
    <w:basedOn w:val="a3"/>
    <w:uiPriority w:val="72"/>
    <w:semiHidden/>
    <w:unhideWhenUsed/>
    <w:rsid w:val="006C47D8"/>
    <w:pPr>
      <w:spacing w:after="0"/>
    </w:pPr>
    <w:rPr>
      <w:color w:val="000000" w:themeColor="text1"/>
    </w:rPr>
    <w:tblPr>
      <w:tblStyleRowBandSize w:val="1"/>
      <w:tblStyleColBandSize w:val="1"/>
    </w:tblPr>
    <w:tcPr>
      <w:shd w:val="clear" w:color="auto" w:fill="DFEDFA" w:themeFill="accent2"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1F4" w:themeFill="accent2" w:themeFillTint="3F"/>
      </w:tcPr>
    </w:tblStylePr>
    <w:tblStylePr w:type="band1Horz">
      <w:tblPr/>
      <w:tcPr>
        <w:shd w:val="clear" w:color="auto" w:fill="BEDAF6" w:themeFill="accent2" w:themeFillTint="33"/>
      </w:tcPr>
    </w:tblStylePr>
  </w:style>
  <w:style w:type="table" w:styleId="-30">
    <w:name w:val="Colorful List Accent 3"/>
    <w:basedOn w:val="a3"/>
    <w:uiPriority w:val="72"/>
    <w:semiHidden/>
    <w:unhideWhenUsed/>
    <w:rsid w:val="006C47D8"/>
    <w:pPr>
      <w:spacing w:after="0"/>
    </w:pPr>
    <w:rPr>
      <w:color w:val="000000" w:themeColor="text1"/>
    </w:rPr>
    <w:tblPr>
      <w:tblStyleRowBandSize w:val="1"/>
      <w:tblStyleColBandSize w:val="1"/>
    </w:tblPr>
    <w:tcPr>
      <w:shd w:val="clear" w:color="auto" w:fill="DBF9FE" w:themeFill="accent3" w:themeFillTint="19"/>
    </w:tcPr>
    <w:tblStylePr w:type="firstRow">
      <w:rPr>
        <w:b/>
        <w:bCs/>
        <w:color w:val="FFFFFF" w:themeColor="background1"/>
      </w:rPr>
      <w:tblPr/>
      <w:tcPr>
        <w:tcBorders>
          <w:bottom w:val="single" w:sz="12" w:space="0" w:color="FFFFFF" w:themeColor="background1"/>
        </w:tcBorders>
        <w:shd w:val="clear" w:color="auto" w:fill="444337" w:themeFill="accent4" w:themeFillShade="CC"/>
      </w:tcPr>
    </w:tblStylePr>
    <w:tblStylePr w:type="lastRow">
      <w:rPr>
        <w:b/>
        <w:bCs/>
        <w:color w:val="44433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F1FE" w:themeFill="accent3" w:themeFillTint="3F"/>
      </w:tcPr>
    </w:tblStylePr>
    <w:tblStylePr w:type="band1Horz">
      <w:tblPr/>
      <w:tcPr>
        <w:shd w:val="clear" w:color="auto" w:fill="B5F3FE" w:themeFill="accent3" w:themeFillTint="33"/>
      </w:tcPr>
    </w:tblStylePr>
  </w:style>
  <w:style w:type="table" w:styleId="-40">
    <w:name w:val="Colorful List Accent 4"/>
    <w:basedOn w:val="a3"/>
    <w:uiPriority w:val="72"/>
    <w:semiHidden/>
    <w:unhideWhenUsed/>
    <w:rsid w:val="006C47D8"/>
    <w:pPr>
      <w:spacing w:after="0"/>
    </w:pPr>
    <w:rPr>
      <w:color w:val="000000" w:themeColor="text1"/>
    </w:rPr>
    <w:tblPr>
      <w:tblStyleRowBandSize w:val="1"/>
      <w:tblStyleColBandSize w:val="1"/>
    </w:tblPr>
    <w:tcPr>
      <w:shd w:val="clear" w:color="auto" w:fill="EFEFEB" w:themeFill="accent4" w:themeFillTint="19"/>
    </w:tcPr>
    <w:tblStylePr w:type="firstRow">
      <w:rPr>
        <w:b/>
        <w:bCs/>
        <w:color w:val="FFFFFF" w:themeColor="background1"/>
      </w:rPr>
      <w:tblPr/>
      <w:tcPr>
        <w:tcBorders>
          <w:bottom w:val="single" w:sz="12" w:space="0" w:color="FFFFFF" w:themeColor="background1"/>
        </w:tcBorders>
        <w:shd w:val="clear" w:color="auto" w:fill="006171" w:themeFill="accent3" w:themeFillShade="CC"/>
      </w:tcPr>
    </w:tblStylePr>
    <w:tblStylePr w:type="lastRow">
      <w:rPr>
        <w:b/>
        <w:bCs/>
        <w:color w:val="0061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6CE" w:themeFill="accent4" w:themeFillTint="3F"/>
      </w:tcPr>
    </w:tblStylePr>
    <w:tblStylePr w:type="band1Horz">
      <w:tblPr/>
      <w:tcPr>
        <w:shd w:val="clear" w:color="auto" w:fill="DFDED7" w:themeFill="accent4" w:themeFillTint="33"/>
      </w:tcPr>
    </w:tblStylePr>
  </w:style>
  <w:style w:type="table" w:styleId="-50">
    <w:name w:val="Colorful List Accent 5"/>
    <w:basedOn w:val="a3"/>
    <w:uiPriority w:val="72"/>
    <w:semiHidden/>
    <w:unhideWhenUsed/>
    <w:rsid w:val="006C47D8"/>
    <w:pPr>
      <w:spacing w:after="0"/>
    </w:pPr>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831C14" w:themeFill="accent6" w:themeFillShade="CC"/>
      </w:tcPr>
    </w:tblStylePr>
    <w:tblStylePr w:type="lastRow">
      <w:rPr>
        <w:b/>
        <w:bCs/>
        <w:color w:val="831C1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60">
    <w:name w:val="Colorful List Accent 6"/>
    <w:basedOn w:val="a3"/>
    <w:uiPriority w:val="72"/>
    <w:semiHidden/>
    <w:unhideWhenUsed/>
    <w:rsid w:val="006C47D8"/>
    <w:pPr>
      <w:spacing w:after="0"/>
    </w:pPr>
    <w:rPr>
      <w:color w:val="000000" w:themeColor="text1"/>
    </w:rPr>
    <w:tblPr>
      <w:tblStyleRowBandSize w:val="1"/>
      <w:tblStyleColBandSize w:val="1"/>
    </w:tblPr>
    <w:tcPr>
      <w:shd w:val="clear" w:color="auto" w:fill="FAE5E3"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EBA" w:themeFill="accent6" w:themeFillTint="3F"/>
      </w:tcPr>
    </w:tblStylePr>
    <w:tblStylePr w:type="band1Horz">
      <w:tblPr/>
      <w:tcPr>
        <w:shd w:val="clear" w:color="auto" w:fill="F6CAC7" w:themeFill="accent6" w:themeFillTint="33"/>
      </w:tcPr>
    </w:tblStylePr>
  </w:style>
  <w:style w:type="table" w:styleId="afff7">
    <w:name w:val="Colorful Shading"/>
    <w:basedOn w:val="a3"/>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7FAB" w:themeColor="accent1"/>
        <w:bottom w:val="single" w:sz="4" w:space="0" w:color="007FAB" w:themeColor="accent1"/>
        <w:right w:val="single" w:sz="4" w:space="0" w:color="007FAB" w:themeColor="accent1"/>
        <w:insideH w:val="single" w:sz="4" w:space="0" w:color="FFFFFF" w:themeColor="background1"/>
        <w:insideV w:val="single" w:sz="4" w:space="0" w:color="FFFFFF" w:themeColor="background1"/>
      </w:tblBorders>
    </w:tblPr>
    <w:tcPr>
      <w:shd w:val="clear" w:color="auto" w:fill="DDF6FF" w:themeFill="accen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B66" w:themeFill="accent1" w:themeFillShade="99"/>
      </w:tcPr>
    </w:tblStylePr>
    <w:tblStylePr w:type="firstCol">
      <w:rPr>
        <w:color w:val="FFFFFF" w:themeColor="background1"/>
      </w:rPr>
      <w:tblPr/>
      <w:tcPr>
        <w:tcBorders>
          <w:top w:val="nil"/>
          <w:left w:val="nil"/>
          <w:bottom w:val="nil"/>
          <w:right w:val="nil"/>
          <w:insideH w:val="single" w:sz="4" w:space="0" w:color="004B66" w:themeColor="accent1" w:themeShade="99"/>
          <w:insideV w:val="nil"/>
        </w:tcBorders>
        <w:shd w:val="clear" w:color="auto" w:fill="004B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B66" w:themeFill="accent1" w:themeFillShade="99"/>
      </w:tcPr>
    </w:tblStylePr>
    <w:tblStylePr w:type="band1Vert">
      <w:tblPr/>
      <w:tcPr>
        <w:shd w:val="clear" w:color="auto" w:fill="77DBFF" w:themeFill="accent1" w:themeFillTint="66"/>
      </w:tcPr>
    </w:tblStylePr>
    <w:tblStylePr w:type="band1Horz">
      <w:tblPr/>
      <w:tcPr>
        <w:shd w:val="clear" w:color="auto" w:fill="56D3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114980" w:themeColor="accent2"/>
        <w:bottom w:val="single" w:sz="4" w:space="0" w:color="114980" w:themeColor="accent2"/>
        <w:right w:val="single" w:sz="4" w:space="0" w:color="114980" w:themeColor="accent2"/>
        <w:insideH w:val="single" w:sz="4" w:space="0" w:color="FFFFFF" w:themeColor="background1"/>
        <w:insideV w:val="single" w:sz="4" w:space="0" w:color="FFFFFF" w:themeColor="background1"/>
      </w:tblBorders>
    </w:tblPr>
    <w:tcPr>
      <w:shd w:val="clear" w:color="auto" w:fill="DFEDFA" w:themeFill="accent2"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2B4C" w:themeFill="accent2" w:themeFillShade="99"/>
      </w:tcPr>
    </w:tblStylePr>
    <w:tblStylePr w:type="firstCol">
      <w:rPr>
        <w:color w:val="FFFFFF" w:themeColor="background1"/>
      </w:rPr>
      <w:tblPr/>
      <w:tcPr>
        <w:tcBorders>
          <w:top w:val="nil"/>
          <w:left w:val="nil"/>
          <w:bottom w:val="nil"/>
          <w:right w:val="nil"/>
          <w:insideH w:val="single" w:sz="4" w:space="0" w:color="0A2B4C" w:themeColor="accent2" w:themeShade="99"/>
          <w:insideV w:val="nil"/>
        </w:tcBorders>
        <w:shd w:val="clear" w:color="auto" w:fill="0A2B4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A2B4C" w:themeFill="accent2" w:themeFillShade="99"/>
      </w:tcPr>
    </w:tblStylePr>
    <w:tblStylePr w:type="band1Vert">
      <w:tblPr/>
      <w:tcPr>
        <w:shd w:val="clear" w:color="auto" w:fill="7EB6EE" w:themeFill="accent2" w:themeFillTint="66"/>
      </w:tcPr>
    </w:tblStylePr>
    <w:tblStylePr w:type="band1Horz">
      <w:tblPr/>
      <w:tcPr>
        <w:shd w:val="clear" w:color="auto" w:fill="5EA4E9"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6C47D8"/>
    <w:pPr>
      <w:spacing w:after="0"/>
    </w:pPr>
    <w:rPr>
      <w:color w:val="000000" w:themeColor="text1"/>
    </w:rPr>
    <w:tblPr>
      <w:tblStyleRowBandSize w:val="1"/>
      <w:tblStyleColBandSize w:val="1"/>
      <w:tblBorders>
        <w:top w:val="single" w:sz="24" w:space="0" w:color="565445" w:themeColor="accent4"/>
        <w:left w:val="single" w:sz="4" w:space="0" w:color="017A8E" w:themeColor="accent3"/>
        <w:bottom w:val="single" w:sz="4" w:space="0" w:color="017A8E" w:themeColor="accent3"/>
        <w:right w:val="single" w:sz="4" w:space="0" w:color="017A8E" w:themeColor="accent3"/>
        <w:insideH w:val="single" w:sz="4" w:space="0" w:color="FFFFFF" w:themeColor="background1"/>
        <w:insideV w:val="single" w:sz="4" w:space="0" w:color="FFFFFF" w:themeColor="background1"/>
      </w:tblBorders>
    </w:tblPr>
    <w:tcPr>
      <w:shd w:val="clear" w:color="auto" w:fill="DBF9FE" w:themeFill="accent3" w:themeFillTint="19"/>
    </w:tcPr>
    <w:tblStylePr w:type="firstRow">
      <w:rPr>
        <w:b/>
        <w:bCs/>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855" w:themeFill="accent3" w:themeFillShade="99"/>
      </w:tcPr>
    </w:tblStylePr>
    <w:tblStylePr w:type="firstCol">
      <w:rPr>
        <w:color w:val="FFFFFF" w:themeColor="background1"/>
      </w:rPr>
      <w:tblPr/>
      <w:tcPr>
        <w:tcBorders>
          <w:top w:val="nil"/>
          <w:left w:val="nil"/>
          <w:bottom w:val="nil"/>
          <w:right w:val="nil"/>
          <w:insideH w:val="single" w:sz="4" w:space="0" w:color="004855" w:themeColor="accent3" w:themeShade="99"/>
          <w:insideV w:val="nil"/>
        </w:tcBorders>
        <w:shd w:val="clear" w:color="auto" w:fill="0048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855" w:themeFill="accent3" w:themeFillShade="99"/>
      </w:tcPr>
    </w:tblStylePr>
    <w:tblStylePr w:type="band1Vert">
      <w:tblPr/>
      <w:tcPr>
        <w:shd w:val="clear" w:color="auto" w:fill="6DE8FE" w:themeFill="accent3" w:themeFillTint="66"/>
      </w:tcPr>
    </w:tblStylePr>
    <w:tblStylePr w:type="band1Horz">
      <w:tblPr/>
      <w:tcPr>
        <w:shd w:val="clear" w:color="auto" w:fill="49E3FD" w:themeFill="accent3" w:themeFillTint="7F"/>
      </w:tcPr>
    </w:tblStylePr>
  </w:style>
  <w:style w:type="table" w:styleId="-41">
    <w:name w:val="Colorful Shading Accent 4"/>
    <w:basedOn w:val="a3"/>
    <w:uiPriority w:val="71"/>
    <w:semiHidden/>
    <w:unhideWhenUsed/>
    <w:rsid w:val="006C47D8"/>
    <w:pPr>
      <w:spacing w:after="0"/>
    </w:pPr>
    <w:rPr>
      <w:color w:val="000000" w:themeColor="text1"/>
    </w:rPr>
    <w:tblPr>
      <w:tblStyleRowBandSize w:val="1"/>
      <w:tblStyleColBandSize w:val="1"/>
      <w:tblBorders>
        <w:top w:val="single" w:sz="24" w:space="0" w:color="017A8E" w:themeColor="accent3"/>
        <w:left w:val="single" w:sz="4" w:space="0" w:color="565445" w:themeColor="accent4"/>
        <w:bottom w:val="single" w:sz="4" w:space="0" w:color="565445" w:themeColor="accent4"/>
        <w:right w:val="single" w:sz="4" w:space="0" w:color="565445" w:themeColor="accent4"/>
        <w:insideH w:val="single" w:sz="4" w:space="0" w:color="FFFFFF" w:themeColor="background1"/>
        <w:insideV w:val="single" w:sz="4" w:space="0" w:color="FFFFFF" w:themeColor="background1"/>
      </w:tblBorders>
    </w:tblPr>
    <w:tcPr>
      <w:shd w:val="clear" w:color="auto" w:fill="EFEFEB" w:themeFill="accent4" w:themeFillTint="19"/>
    </w:tcPr>
    <w:tblStylePr w:type="firstRow">
      <w:rPr>
        <w:b/>
        <w:bCs/>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229" w:themeFill="accent4" w:themeFillShade="99"/>
      </w:tcPr>
    </w:tblStylePr>
    <w:tblStylePr w:type="firstCol">
      <w:rPr>
        <w:color w:val="FFFFFF" w:themeColor="background1"/>
      </w:rPr>
      <w:tblPr/>
      <w:tcPr>
        <w:tcBorders>
          <w:top w:val="nil"/>
          <w:left w:val="nil"/>
          <w:bottom w:val="nil"/>
          <w:right w:val="nil"/>
          <w:insideH w:val="single" w:sz="4" w:space="0" w:color="333229" w:themeColor="accent4" w:themeShade="99"/>
          <w:insideV w:val="nil"/>
        </w:tcBorders>
        <w:shd w:val="clear" w:color="auto" w:fill="3332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33229" w:themeFill="accent4" w:themeFillShade="99"/>
      </w:tcPr>
    </w:tblStylePr>
    <w:tblStylePr w:type="band1Vert">
      <w:tblPr/>
      <w:tcPr>
        <w:shd w:val="clear" w:color="auto" w:fill="BFBDB0" w:themeFill="accent4" w:themeFillTint="66"/>
      </w:tcPr>
    </w:tblStylePr>
    <w:tblStylePr w:type="band1Horz">
      <w:tblPr/>
      <w:tcPr>
        <w:shd w:val="clear" w:color="auto" w:fill="B0AD9C"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6C47D8"/>
    <w:pPr>
      <w:spacing w:after="0"/>
    </w:pPr>
    <w:rPr>
      <w:color w:val="000000" w:themeColor="text1"/>
    </w:rPr>
    <w:tblPr>
      <w:tblStyleRowBandSize w:val="1"/>
      <w:tblStyleColBandSize w:val="1"/>
      <w:tblBorders>
        <w:top w:val="single" w:sz="24" w:space="0" w:color="A52319"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6C47D8"/>
    <w:pPr>
      <w:spacing w:after="0"/>
    </w:pPr>
    <w:rPr>
      <w:color w:val="000000" w:themeColor="text1"/>
    </w:rPr>
    <w:tblPr>
      <w:tblStyleRowBandSize w:val="1"/>
      <w:tblStyleColBandSize w:val="1"/>
      <w:tblBorders>
        <w:top w:val="single" w:sz="24" w:space="0" w:color="7E314C" w:themeColor="accent5"/>
        <w:left w:val="single" w:sz="4" w:space="0" w:color="A52319" w:themeColor="accent6"/>
        <w:bottom w:val="single" w:sz="4" w:space="0" w:color="A52319" w:themeColor="accent6"/>
        <w:right w:val="single" w:sz="4" w:space="0" w:color="A52319" w:themeColor="accent6"/>
        <w:insideH w:val="single" w:sz="4" w:space="0" w:color="FFFFFF" w:themeColor="background1"/>
        <w:insideV w:val="single" w:sz="4" w:space="0" w:color="FFFFFF" w:themeColor="background1"/>
      </w:tblBorders>
    </w:tblPr>
    <w:tcPr>
      <w:shd w:val="clear" w:color="auto" w:fill="FAE5E3"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150F" w:themeFill="accent6" w:themeFillShade="99"/>
      </w:tcPr>
    </w:tblStylePr>
    <w:tblStylePr w:type="firstCol">
      <w:rPr>
        <w:color w:val="FFFFFF" w:themeColor="background1"/>
      </w:rPr>
      <w:tblPr/>
      <w:tcPr>
        <w:tcBorders>
          <w:top w:val="nil"/>
          <w:left w:val="nil"/>
          <w:bottom w:val="nil"/>
          <w:right w:val="nil"/>
          <w:insideH w:val="single" w:sz="4" w:space="0" w:color="62150F" w:themeColor="accent6" w:themeShade="99"/>
          <w:insideV w:val="nil"/>
        </w:tcBorders>
        <w:shd w:val="clear" w:color="auto" w:fill="62150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2150F" w:themeFill="accent6" w:themeFillShade="99"/>
      </w:tcPr>
    </w:tblStylePr>
    <w:tblStylePr w:type="band1Vert">
      <w:tblPr/>
      <w:tcPr>
        <w:shd w:val="clear" w:color="auto" w:fill="EE968F" w:themeFill="accent6" w:themeFillTint="66"/>
      </w:tcPr>
    </w:tblStylePr>
    <w:tblStylePr w:type="band1Horz">
      <w:tblPr/>
      <w:tcPr>
        <w:shd w:val="clear" w:color="auto" w:fill="EA7C74" w:themeFill="accent6" w:themeFillTint="7F"/>
      </w:tcPr>
    </w:tblStylePr>
    <w:tblStylePr w:type="neCell">
      <w:rPr>
        <w:color w:val="000000" w:themeColor="text1"/>
      </w:rPr>
    </w:tblStylePr>
    <w:tblStylePr w:type="nwCell">
      <w:rPr>
        <w:color w:val="000000" w:themeColor="text1"/>
      </w:rPr>
    </w:tblStylePr>
  </w:style>
  <w:style w:type="table" w:styleId="afff8">
    <w:name w:val="Dark List"/>
    <w:basedOn w:val="a3"/>
    <w:uiPriority w:val="70"/>
    <w:semiHidden/>
    <w:unhideWhenUsed/>
    <w:rsid w:val="006C47D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6C47D8"/>
    <w:pPr>
      <w:spacing w:after="0"/>
    </w:pPr>
    <w:rPr>
      <w:color w:val="FFFFFF" w:themeColor="background1"/>
    </w:rPr>
    <w:tblPr>
      <w:tblStyleRowBandSize w:val="1"/>
      <w:tblStyleColBandSize w:val="1"/>
    </w:tblPr>
    <w:tcPr>
      <w:shd w:val="clear" w:color="auto" w:fill="007FA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E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E80" w:themeFill="accent1" w:themeFillShade="BF"/>
      </w:tcPr>
    </w:tblStylePr>
    <w:tblStylePr w:type="band1Vert">
      <w:tblPr/>
      <w:tcPr>
        <w:tcBorders>
          <w:top w:val="nil"/>
          <w:left w:val="nil"/>
          <w:bottom w:val="nil"/>
          <w:right w:val="nil"/>
          <w:insideH w:val="nil"/>
          <w:insideV w:val="nil"/>
        </w:tcBorders>
        <w:shd w:val="clear" w:color="auto" w:fill="005E80" w:themeFill="accent1" w:themeFillShade="BF"/>
      </w:tcPr>
    </w:tblStylePr>
    <w:tblStylePr w:type="band1Horz">
      <w:tblPr/>
      <w:tcPr>
        <w:tcBorders>
          <w:top w:val="nil"/>
          <w:left w:val="nil"/>
          <w:bottom w:val="nil"/>
          <w:right w:val="nil"/>
          <w:insideH w:val="nil"/>
          <w:insideV w:val="nil"/>
        </w:tcBorders>
        <w:shd w:val="clear" w:color="auto" w:fill="005E80" w:themeFill="accent1" w:themeFillShade="BF"/>
      </w:tcPr>
    </w:tblStylePr>
  </w:style>
  <w:style w:type="table" w:styleId="-22">
    <w:name w:val="Dark List Accent 2"/>
    <w:basedOn w:val="a3"/>
    <w:uiPriority w:val="70"/>
    <w:semiHidden/>
    <w:unhideWhenUsed/>
    <w:rsid w:val="006C47D8"/>
    <w:pPr>
      <w:spacing w:after="0"/>
    </w:pPr>
    <w:rPr>
      <w:color w:val="FFFFFF" w:themeColor="background1"/>
    </w:rPr>
    <w:tblPr>
      <w:tblStyleRowBandSize w:val="1"/>
      <w:tblStyleColBandSize w:val="1"/>
    </w:tblPr>
    <w:tcPr>
      <w:shd w:val="clear" w:color="auto" w:fill="11498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24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C365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C365F" w:themeFill="accent2" w:themeFillShade="BF"/>
      </w:tcPr>
    </w:tblStylePr>
    <w:tblStylePr w:type="band1Vert">
      <w:tblPr/>
      <w:tcPr>
        <w:tcBorders>
          <w:top w:val="nil"/>
          <w:left w:val="nil"/>
          <w:bottom w:val="nil"/>
          <w:right w:val="nil"/>
          <w:insideH w:val="nil"/>
          <w:insideV w:val="nil"/>
        </w:tcBorders>
        <w:shd w:val="clear" w:color="auto" w:fill="0C365F" w:themeFill="accent2" w:themeFillShade="BF"/>
      </w:tcPr>
    </w:tblStylePr>
    <w:tblStylePr w:type="band1Horz">
      <w:tblPr/>
      <w:tcPr>
        <w:tcBorders>
          <w:top w:val="nil"/>
          <w:left w:val="nil"/>
          <w:bottom w:val="nil"/>
          <w:right w:val="nil"/>
          <w:insideH w:val="nil"/>
          <w:insideV w:val="nil"/>
        </w:tcBorders>
        <w:shd w:val="clear" w:color="auto" w:fill="0C365F" w:themeFill="accent2" w:themeFillShade="BF"/>
      </w:tcPr>
    </w:tblStylePr>
  </w:style>
  <w:style w:type="table" w:styleId="-32">
    <w:name w:val="Dark List Accent 3"/>
    <w:basedOn w:val="a3"/>
    <w:uiPriority w:val="70"/>
    <w:semiHidden/>
    <w:unhideWhenUsed/>
    <w:rsid w:val="006C47D8"/>
    <w:pPr>
      <w:spacing w:after="0"/>
    </w:pPr>
    <w:rPr>
      <w:color w:val="FFFFFF" w:themeColor="background1"/>
    </w:rPr>
    <w:tblPr>
      <w:tblStyleRowBandSize w:val="1"/>
      <w:tblStyleColBandSize w:val="1"/>
    </w:tblPr>
    <w:tcPr>
      <w:shd w:val="clear" w:color="auto" w:fill="017A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C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A6A" w:themeFill="accent3" w:themeFillShade="BF"/>
      </w:tcPr>
    </w:tblStylePr>
    <w:tblStylePr w:type="band1Vert">
      <w:tblPr/>
      <w:tcPr>
        <w:tcBorders>
          <w:top w:val="nil"/>
          <w:left w:val="nil"/>
          <w:bottom w:val="nil"/>
          <w:right w:val="nil"/>
          <w:insideH w:val="nil"/>
          <w:insideV w:val="nil"/>
        </w:tcBorders>
        <w:shd w:val="clear" w:color="auto" w:fill="005A6A" w:themeFill="accent3" w:themeFillShade="BF"/>
      </w:tcPr>
    </w:tblStylePr>
    <w:tblStylePr w:type="band1Horz">
      <w:tblPr/>
      <w:tcPr>
        <w:tcBorders>
          <w:top w:val="nil"/>
          <w:left w:val="nil"/>
          <w:bottom w:val="nil"/>
          <w:right w:val="nil"/>
          <w:insideH w:val="nil"/>
          <w:insideV w:val="nil"/>
        </w:tcBorders>
        <w:shd w:val="clear" w:color="auto" w:fill="005A6A" w:themeFill="accent3" w:themeFillShade="BF"/>
      </w:tcPr>
    </w:tblStylePr>
  </w:style>
  <w:style w:type="table" w:styleId="-42">
    <w:name w:val="Dark List Accent 4"/>
    <w:basedOn w:val="a3"/>
    <w:uiPriority w:val="70"/>
    <w:semiHidden/>
    <w:unhideWhenUsed/>
    <w:rsid w:val="006C47D8"/>
    <w:pPr>
      <w:spacing w:after="0"/>
    </w:pPr>
    <w:rPr>
      <w:color w:val="FFFFFF" w:themeColor="background1"/>
    </w:rPr>
    <w:tblPr>
      <w:tblStyleRowBandSize w:val="1"/>
      <w:tblStyleColBandSize w:val="1"/>
    </w:tblPr>
    <w:tcPr>
      <w:shd w:val="clear" w:color="auto" w:fill="5654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9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03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03E33" w:themeFill="accent4" w:themeFillShade="BF"/>
      </w:tcPr>
    </w:tblStylePr>
    <w:tblStylePr w:type="band1Vert">
      <w:tblPr/>
      <w:tcPr>
        <w:tcBorders>
          <w:top w:val="nil"/>
          <w:left w:val="nil"/>
          <w:bottom w:val="nil"/>
          <w:right w:val="nil"/>
          <w:insideH w:val="nil"/>
          <w:insideV w:val="nil"/>
        </w:tcBorders>
        <w:shd w:val="clear" w:color="auto" w:fill="403E33" w:themeFill="accent4" w:themeFillShade="BF"/>
      </w:tcPr>
    </w:tblStylePr>
    <w:tblStylePr w:type="band1Horz">
      <w:tblPr/>
      <w:tcPr>
        <w:tcBorders>
          <w:top w:val="nil"/>
          <w:left w:val="nil"/>
          <w:bottom w:val="nil"/>
          <w:right w:val="nil"/>
          <w:insideH w:val="nil"/>
          <w:insideV w:val="nil"/>
        </w:tcBorders>
        <w:shd w:val="clear" w:color="auto" w:fill="403E33" w:themeFill="accent4" w:themeFillShade="BF"/>
      </w:tcPr>
    </w:tblStylePr>
  </w:style>
  <w:style w:type="table" w:styleId="-52">
    <w:name w:val="Dark List Accent 5"/>
    <w:basedOn w:val="a3"/>
    <w:uiPriority w:val="70"/>
    <w:semiHidden/>
    <w:unhideWhenUsed/>
    <w:rsid w:val="006C47D8"/>
    <w:pPr>
      <w:spacing w:after="0"/>
    </w:pPr>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62">
    <w:name w:val="Dark List Accent 6"/>
    <w:basedOn w:val="a3"/>
    <w:uiPriority w:val="70"/>
    <w:semiHidden/>
    <w:unhideWhenUsed/>
    <w:rsid w:val="006C47D8"/>
    <w:pPr>
      <w:spacing w:after="0"/>
    </w:pPr>
    <w:rPr>
      <w:color w:val="FFFFFF" w:themeColor="background1"/>
    </w:rPr>
    <w:tblPr>
      <w:tblStyleRowBandSize w:val="1"/>
      <w:tblStyleColBandSize w:val="1"/>
    </w:tblPr>
    <w:tcPr>
      <w:shd w:val="clear" w:color="auto" w:fill="A5231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1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B1A1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B1A12" w:themeFill="accent6" w:themeFillShade="BF"/>
      </w:tcPr>
    </w:tblStylePr>
    <w:tblStylePr w:type="band1Vert">
      <w:tblPr/>
      <w:tcPr>
        <w:tcBorders>
          <w:top w:val="nil"/>
          <w:left w:val="nil"/>
          <w:bottom w:val="nil"/>
          <w:right w:val="nil"/>
          <w:insideH w:val="nil"/>
          <w:insideV w:val="nil"/>
        </w:tcBorders>
        <w:shd w:val="clear" w:color="auto" w:fill="7B1A12" w:themeFill="accent6" w:themeFillShade="BF"/>
      </w:tcPr>
    </w:tblStylePr>
    <w:tblStylePr w:type="band1Horz">
      <w:tblPr/>
      <w:tcPr>
        <w:tcBorders>
          <w:top w:val="nil"/>
          <w:left w:val="nil"/>
          <w:bottom w:val="nil"/>
          <w:right w:val="nil"/>
          <w:insideH w:val="nil"/>
          <w:insideV w:val="nil"/>
        </w:tcBorders>
        <w:shd w:val="clear" w:color="auto" w:fill="7B1A12" w:themeFill="accent6" w:themeFillShade="BF"/>
      </w:tcPr>
    </w:tblStylePr>
  </w:style>
  <w:style w:type="paragraph" w:styleId="afff9">
    <w:name w:val="Date"/>
    <w:basedOn w:val="a1"/>
    <w:next w:val="a1"/>
    <w:link w:val="afffa"/>
    <w:uiPriority w:val="99"/>
    <w:semiHidden/>
    <w:unhideWhenUsed/>
    <w:rsid w:val="006C47D8"/>
  </w:style>
  <w:style w:type="character" w:customStyle="1" w:styleId="afffa">
    <w:name w:val="תאריך תו"/>
    <w:basedOn w:val="a2"/>
    <w:link w:val="afff9"/>
    <w:uiPriority w:val="99"/>
    <w:semiHidden/>
    <w:rsid w:val="006C47D8"/>
  </w:style>
  <w:style w:type="paragraph" w:styleId="afffb">
    <w:name w:val="E-mail Signature"/>
    <w:basedOn w:val="a1"/>
    <w:link w:val="afffc"/>
    <w:uiPriority w:val="99"/>
    <w:semiHidden/>
    <w:unhideWhenUsed/>
    <w:rsid w:val="006C47D8"/>
    <w:pPr>
      <w:spacing w:after="0"/>
    </w:pPr>
  </w:style>
  <w:style w:type="character" w:customStyle="1" w:styleId="afffc">
    <w:name w:val="חתימת דואר אלקטרוני תו"/>
    <w:basedOn w:val="a2"/>
    <w:link w:val="afffb"/>
    <w:uiPriority w:val="99"/>
    <w:semiHidden/>
    <w:rsid w:val="006C47D8"/>
  </w:style>
  <w:style w:type="character" w:styleId="afffd">
    <w:name w:val="endnote reference"/>
    <w:basedOn w:val="a2"/>
    <w:uiPriority w:val="99"/>
    <w:semiHidden/>
    <w:unhideWhenUsed/>
    <w:rsid w:val="006C47D8"/>
    <w:rPr>
      <w:vertAlign w:val="superscript"/>
    </w:rPr>
  </w:style>
  <w:style w:type="paragraph" w:styleId="afffe">
    <w:name w:val="envelope address"/>
    <w:basedOn w:val="a1"/>
    <w:uiPriority w:val="99"/>
    <w:semiHidden/>
    <w:unhideWhenUsed/>
    <w:rsid w:val="006C47D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character" w:styleId="FollowedHyperlink">
    <w:name w:val="FollowedHyperlink"/>
    <w:basedOn w:val="a2"/>
    <w:uiPriority w:val="99"/>
    <w:semiHidden/>
    <w:unhideWhenUsed/>
    <w:rsid w:val="006C47D8"/>
    <w:rPr>
      <w:color w:val="BA3E31" w:themeColor="followedHyperlink"/>
      <w:u w:val="single"/>
    </w:rPr>
  </w:style>
  <w:style w:type="character" w:styleId="affff">
    <w:name w:val="footnote reference"/>
    <w:basedOn w:val="a2"/>
    <w:uiPriority w:val="99"/>
    <w:semiHidden/>
    <w:unhideWhenUsed/>
    <w:rsid w:val="006C47D8"/>
    <w:rPr>
      <w:vertAlign w:val="superscript"/>
    </w:rPr>
  </w:style>
  <w:style w:type="table" w:styleId="11">
    <w:name w:val="Grid Table 1 Light"/>
    <w:basedOn w:val="a3"/>
    <w:uiPriority w:val="46"/>
    <w:rsid w:val="006C47D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6C47D8"/>
    <w:pPr>
      <w:spacing w:after="0"/>
    </w:pPr>
    <w:tblPr>
      <w:tblStyleRowBandSize w:val="1"/>
      <w:tblStyleColBandSize w:val="1"/>
      <w:tblBorders>
        <w:top w:val="single" w:sz="4" w:space="0" w:color="77DBFF" w:themeColor="accent1" w:themeTint="66"/>
        <w:left w:val="single" w:sz="4" w:space="0" w:color="77DBFF" w:themeColor="accent1" w:themeTint="66"/>
        <w:bottom w:val="single" w:sz="4" w:space="0" w:color="77DBFF" w:themeColor="accent1" w:themeTint="66"/>
        <w:right w:val="single" w:sz="4" w:space="0" w:color="77DBFF" w:themeColor="accent1" w:themeTint="66"/>
        <w:insideH w:val="single" w:sz="4" w:space="0" w:color="77DBFF" w:themeColor="accent1" w:themeTint="66"/>
        <w:insideV w:val="single" w:sz="4" w:space="0" w:color="77DBFF" w:themeColor="accent1" w:themeTint="66"/>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2" w:space="0" w:color="33CAFF"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6C47D8"/>
    <w:pPr>
      <w:spacing w:after="0"/>
    </w:pPr>
    <w:tblPr>
      <w:tblStyleRowBandSize w:val="1"/>
      <w:tblStyleColBandSize w:val="1"/>
      <w:tblBorders>
        <w:top w:val="single" w:sz="4" w:space="0" w:color="7EB6EE" w:themeColor="accent2" w:themeTint="66"/>
        <w:left w:val="single" w:sz="4" w:space="0" w:color="7EB6EE" w:themeColor="accent2" w:themeTint="66"/>
        <w:bottom w:val="single" w:sz="4" w:space="0" w:color="7EB6EE" w:themeColor="accent2" w:themeTint="66"/>
        <w:right w:val="single" w:sz="4" w:space="0" w:color="7EB6EE" w:themeColor="accent2" w:themeTint="66"/>
        <w:insideH w:val="single" w:sz="4" w:space="0" w:color="7EB6EE" w:themeColor="accent2" w:themeTint="66"/>
        <w:insideV w:val="single" w:sz="4" w:space="0" w:color="7EB6EE" w:themeColor="accent2" w:themeTint="66"/>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2" w:space="0" w:color="3D91E5"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6C47D8"/>
    <w:pPr>
      <w:spacing w:after="0"/>
    </w:pPr>
    <w:tblPr>
      <w:tblStyleRowBandSize w:val="1"/>
      <w:tblStyleColBandSize w:val="1"/>
      <w:tblBorders>
        <w:top w:val="single" w:sz="4" w:space="0" w:color="6DE8FE" w:themeColor="accent3" w:themeTint="66"/>
        <w:left w:val="single" w:sz="4" w:space="0" w:color="6DE8FE" w:themeColor="accent3" w:themeTint="66"/>
        <w:bottom w:val="single" w:sz="4" w:space="0" w:color="6DE8FE" w:themeColor="accent3" w:themeTint="66"/>
        <w:right w:val="single" w:sz="4" w:space="0" w:color="6DE8FE" w:themeColor="accent3" w:themeTint="66"/>
        <w:insideH w:val="single" w:sz="4" w:space="0" w:color="6DE8FE" w:themeColor="accent3" w:themeTint="66"/>
        <w:insideV w:val="single" w:sz="4" w:space="0" w:color="6DE8FE" w:themeColor="accent3" w:themeTint="66"/>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2" w:space="0" w:color="24DDFD"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6C47D8"/>
    <w:pPr>
      <w:spacing w:after="0"/>
    </w:pPr>
    <w:tblPr>
      <w:tblStyleRowBandSize w:val="1"/>
      <w:tblStyleColBandSize w:val="1"/>
      <w:tblBorders>
        <w:top w:val="single" w:sz="4" w:space="0" w:color="BFBDB0" w:themeColor="accent4" w:themeTint="66"/>
        <w:left w:val="single" w:sz="4" w:space="0" w:color="BFBDB0" w:themeColor="accent4" w:themeTint="66"/>
        <w:bottom w:val="single" w:sz="4" w:space="0" w:color="BFBDB0" w:themeColor="accent4" w:themeTint="66"/>
        <w:right w:val="single" w:sz="4" w:space="0" w:color="BFBDB0" w:themeColor="accent4" w:themeTint="66"/>
        <w:insideH w:val="single" w:sz="4" w:space="0" w:color="BFBDB0" w:themeColor="accent4" w:themeTint="66"/>
        <w:insideV w:val="single" w:sz="4" w:space="0" w:color="BFBDB0" w:themeColor="accent4" w:themeTint="66"/>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2" w:space="0" w:color="A09D88"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6C47D8"/>
    <w:pPr>
      <w:spacing w:after="0"/>
    </w:pPr>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6C47D8"/>
    <w:pPr>
      <w:spacing w:after="0"/>
    </w:pPr>
    <w:tblPr>
      <w:tblStyleRowBandSize w:val="1"/>
      <w:tblStyleColBandSize w:val="1"/>
      <w:tblBorders>
        <w:top w:val="single" w:sz="4" w:space="0" w:color="EE968F" w:themeColor="accent6" w:themeTint="66"/>
        <w:left w:val="single" w:sz="4" w:space="0" w:color="EE968F" w:themeColor="accent6" w:themeTint="66"/>
        <w:bottom w:val="single" w:sz="4" w:space="0" w:color="EE968F" w:themeColor="accent6" w:themeTint="66"/>
        <w:right w:val="single" w:sz="4" w:space="0" w:color="EE968F" w:themeColor="accent6" w:themeTint="66"/>
        <w:insideH w:val="single" w:sz="4" w:space="0" w:color="EE968F" w:themeColor="accent6" w:themeTint="66"/>
        <w:insideV w:val="single" w:sz="4" w:space="0" w:color="EE968F" w:themeColor="accent6" w:themeTint="66"/>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2" w:space="0" w:color="E56258" w:themeColor="accent6" w:themeTint="99"/>
        </w:tcBorders>
      </w:tcPr>
    </w:tblStylePr>
    <w:tblStylePr w:type="firstCol">
      <w:rPr>
        <w:b/>
        <w:bCs/>
      </w:rPr>
    </w:tblStylePr>
    <w:tblStylePr w:type="lastCol">
      <w:rPr>
        <w:b/>
        <w:bCs/>
      </w:rPr>
    </w:tblStylePr>
  </w:style>
  <w:style w:type="table" w:styleId="29">
    <w:name w:val="Grid Table 2"/>
    <w:basedOn w:val="a3"/>
    <w:uiPriority w:val="47"/>
    <w:rsid w:val="006C47D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6C47D8"/>
    <w:pPr>
      <w:spacing w:after="0"/>
    </w:pPr>
    <w:tblPr>
      <w:tblStyleRowBandSize w:val="1"/>
      <w:tblStyleColBandSize w:val="1"/>
      <w:tblBorders>
        <w:top w:val="single" w:sz="2" w:space="0" w:color="33CAFF" w:themeColor="accent1" w:themeTint="99"/>
        <w:bottom w:val="single" w:sz="2" w:space="0" w:color="33CAFF" w:themeColor="accent1" w:themeTint="99"/>
        <w:insideH w:val="single" w:sz="2" w:space="0" w:color="33CAFF" w:themeColor="accent1" w:themeTint="99"/>
        <w:insideV w:val="single" w:sz="2" w:space="0" w:color="33CAFF" w:themeColor="accent1" w:themeTint="99"/>
      </w:tblBorders>
    </w:tblPr>
    <w:tblStylePr w:type="firstRow">
      <w:rPr>
        <w:b/>
        <w:bCs/>
      </w:rPr>
      <w:tblPr/>
      <w:tcPr>
        <w:tcBorders>
          <w:top w:val="nil"/>
          <w:bottom w:val="single" w:sz="12" w:space="0" w:color="33CAFF" w:themeColor="accent1" w:themeTint="99"/>
          <w:insideH w:val="nil"/>
          <w:insideV w:val="nil"/>
        </w:tcBorders>
        <w:shd w:val="clear" w:color="auto" w:fill="FFFFFF" w:themeFill="background1"/>
      </w:tcPr>
    </w:tblStylePr>
    <w:tblStylePr w:type="lastRow">
      <w:rPr>
        <w:b/>
        <w:bCs/>
      </w:rPr>
      <w:tblPr/>
      <w:tcPr>
        <w:tcBorders>
          <w:top w:val="double" w:sz="2" w:space="0" w:color="33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2-2">
    <w:name w:val="Grid Table 2 Accent 2"/>
    <w:basedOn w:val="a3"/>
    <w:uiPriority w:val="47"/>
    <w:rsid w:val="006C47D8"/>
    <w:pPr>
      <w:spacing w:after="0"/>
    </w:pPr>
    <w:tblPr>
      <w:tblStyleRowBandSize w:val="1"/>
      <w:tblStyleColBandSize w:val="1"/>
      <w:tblBorders>
        <w:top w:val="single" w:sz="2" w:space="0" w:color="3D91E5" w:themeColor="accent2" w:themeTint="99"/>
        <w:bottom w:val="single" w:sz="2" w:space="0" w:color="3D91E5" w:themeColor="accent2" w:themeTint="99"/>
        <w:insideH w:val="single" w:sz="2" w:space="0" w:color="3D91E5" w:themeColor="accent2" w:themeTint="99"/>
        <w:insideV w:val="single" w:sz="2" w:space="0" w:color="3D91E5" w:themeColor="accent2" w:themeTint="99"/>
      </w:tblBorders>
    </w:tblPr>
    <w:tblStylePr w:type="firstRow">
      <w:rPr>
        <w:b/>
        <w:bCs/>
      </w:rPr>
      <w:tblPr/>
      <w:tcPr>
        <w:tcBorders>
          <w:top w:val="nil"/>
          <w:bottom w:val="single" w:sz="12" w:space="0" w:color="3D91E5" w:themeColor="accent2" w:themeTint="99"/>
          <w:insideH w:val="nil"/>
          <w:insideV w:val="nil"/>
        </w:tcBorders>
        <w:shd w:val="clear" w:color="auto" w:fill="FFFFFF" w:themeFill="background1"/>
      </w:tcPr>
    </w:tblStylePr>
    <w:tblStylePr w:type="lastRow">
      <w:rPr>
        <w:b/>
        <w:bCs/>
      </w:rPr>
      <w:tblPr/>
      <w:tcPr>
        <w:tcBorders>
          <w:top w:val="double" w:sz="2" w:space="0" w:color="3D91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2-3">
    <w:name w:val="Grid Table 2 Accent 3"/>
    <w:basedOn w:val="a3"/>
    <w:uiPriority w:val="47"/>
    <w:rsid w:val="006C47D8"/>
    <w:pPr>
      <w:spacing w:after="0"/>
    </w:pPr>
    <w:tblPr>
      <w:tblStyleRowBandSize w:val="1"/>
      <w:tblStyleColBandSize w:val="1"/>
      <w:tblBorders>
        <w:top w:val="single" w:sz="2" w:space="0" w:color="24DDFD" w:themeColor="accent3" w:themeTint="99"/>
        <w:bottom w:val="single" w:sz="2" w:space="0" w:color="24DDFD" w:themeColor="accent3" w:themeTint="99"/>
        <w:insideH w:val="single" w:sz="2" w:space="0" w:color="24DDFD" w:themeColor="accent3" w:themeTint="99"/>
        <w:insideV w:val="single" w:sz="2" w:space="0" w:color="24DDFD" w:themeColor="accent3" w:themeTint="99"/>
      </w:tblBorders>
    </w:tblPr>
    <w:tblStylePr w:type="firstRow">
      <w:rPr>
        <w:b/>
        <w:bCs/>
      </w:rPr>
      <w:tblPr/>
      <w:tcPr>
        <w:tcBorders>
          <w:top w:val="nil"/>
          <w:bottom w:val="single" w:sz="12" w:space="0" w:color="24DDFD" w:themeColor="accent3" w:themeTint="99"/>
          <w:insideH w:val="nil"/>
          <w:insideV w:val="nil"/>
        </w:tcBorders>
        <w:shd w:val="clear" w:color="auto" w:fill="FFFFFF" w:themeFill="background1"/>
      </w:tcPr>
    </w:tblStylePr>
    <w:tblStylePr w:type="lastRow">
      <w:rPr>
        <w:b/>
        <w:bCs/>
      </w:rPr>
      <w:tblPr/>
      <w:tcPr>
        <w:tcBorders>
          <w:top w:val="double" w:sz="2" w:space="0" w:color="24DDF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2-4">
    <w:name w:val="Grid Table 2 Accent 4"/>
    <w:basedOn w:val="a3"/>
    <w:uiPriority w:val="47"/>
    <w:rsid w:val="006C47D8"/>
    <w:pPr>
      <w:spacing w:after="0"/>
    </w:pPr>
    <w:tblPr>
      <w:tblStyleRowBandSize w:val="1"/>
      <w:tblStyleColBandSize w:val="1"/>
      <w:tblBorders>
        <w:top w:val="single" w:sz="2" w:space="0" w:color="A09D88" w:themeColor="accent4" w:themeTint="99"/>
        <w:bottom w:val="single" w:sz="2" w:space="0" w:color="A09D88" w:themeColor="accent4" w:themeTint="99"/>
        <w:insideH w:val="single" w:sz="2" w:space="0" w:color="A09D88" w:themeColor="accent4" w:themeTint="99"/>
        <w:insideV w:val="single" w:sz="2" w:space="0" w:color="A09D88" w:themeColor="accent4" w:themeTint="99"/>
      </w:tblBorders>
    </w:tblPr>
    <w:tblStylePr w:type="firstRow">
      <w:rPr>
        <w:b/>
        <w:bCs/>
      </w:rPr>
      <w:tblPr/>
      <w:tcPr>
        <w:tcBorders>
          <w:top w:val="nil"/>
          <w:bottom w:val="single" w:sz="12" w:space="0" w:color="A09D88" w:themeColor="accent4" w:themeTint="99"/>
          <w:insideH w:val="nil"/>
          <w:insideV w:val="nil"/>
        </w:tcBorders>
        <w:shd w:val="clear" w:color="auto" w:fill="FFFFFF" w:themeFill="background1"/>
      </w:tcPr>
    </w:tblStylePr>
    <w:tblStylePr w:type="lastRow">
      <w:rPr>
        <w:b/>
        <w:bCs/>
      </w:rPr>
      <w:tblPr/>
      <w:tcPr>
        <w:tcBorders>
          <w:top w:val="double" w:sz="2" w:space="0" w:color="A09D8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2-5">
    <w:name w:val="Grid Table 2 Accent 5"/>
    <w:basedOn w:val="a3"/>
    <w:uiPriority w:val="47"/>
    <w:rsid w:val="006C47D8"/>
    <w:pPr>
      <w:spacing w:after="0"/>
    </w:pPr>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2-6">
    <w:name w:val="Grid Table 2 Accent 6"/>
    <w:basedOn w:val="a3"/>
    <w:uiPriority w:val="47"/>
    <w:rsid w:val="006C47D8"/>
    <w:pPr>
      <w:spacing w:after="0"/>
    </w:pPr>
    <w:tblPr>
      <w:tblStyleRowBandSize w:val="1"/>
      <w:tblStyleColBandSize w:val="1"/>
      <w:tblBorders>
        <w:top w:val="single" w:sz="2" w:space="0" w:color="E56258" w:themeColor="accent6" w:themeTint="99"/>
        <w:bottom w:val="single" w:sz="2" w:space="0" w:color="E56258" w:themeColor="accent6" w:themeTint="99"/>
        <w:insideH w:val="single" w:sz="2" w:space="0" w:color="E56258" w:themeColor="accent6" w:themeTint="99"/>
        <w:insideV w:val="single" w:sz="2" w:space="0" w:color="E56258" w:themeColor="accent6" w:themeTint="99"/>
      </w:tblBorders>
    </w:tblPr>
    <w:tblStylePr w:type="firstRow">
      <w:rPr>
        <w:b/>
        <w:bCs/>
      </w:rPr>
      <w:tblPr/>
      <w:tcPr>
        <w:tcBorders>
          <w:top w:val="nil"/>
          <w:bottom w:val="single" w:sz="12" w:space="0" w:color="E56258" w:themeColor="accent6" w:themeTint="99"/>
          <w:insideH w:val="nil"/>
          <w:insideV w:val="nil"/>
        </w:tcBorders>
        <w:shd w:val="clear" w:color="auto" w:fill="FFFFFF" w:themeFill="background1"/>
      </w:tcPr>
    </w:tblStylePr>
    <w:tblStylePr w:type="lastRow">
      <w:rPr>
        <w:b/>
        <w:bCs/>
      </w:rPr>
      <w:tblPr/>
      <w:tcPr>
        <w:tcBorders>
          <w:top w:val="double" w:sz="2" w:space="0" w:color="E5625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37">
    <w:name w:val="Grid Table 3"/>
    <w:basedOn w:val="a3"/>
    <w:uiPriority w:val="48"/>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3-2">
    <w:name w:val="Grid Table 3 Accent 2"/>
    <w:basedOn w:val="a3"/>
    <w:uiPriority w:val="48"/>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3-3">
    <w:name w:val="Grid Table 3 Accent 3"/>
    <w:basedOn w:val="a3"/>
    <w:uiPriority w:val="48"/>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3-4">
    <w:name w:val="Grid Table 3 Accent 4"/>
    <w:basedOn w:val="a3"/>
    <w:uiPriority w:val="48"/>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3-5">
    <w:name w:val="Grid Table 3 Accent 5"/>
    <w:basedOn w:val="a3"/>
    <w:uiPriority w:val="48"/>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3-6">
    <w:name w:val="Grid Table 3 Accent 6"/>
    <w:basedOn w:val="a3"/>
    <w:uiPriority w:val="48"/>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table" w:styleId="43">
    <w:name w:val="Grid Table 4"/>
    <w:basedOn w:val="a3"/>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insideV w:val="nil"/>
        </w:tcBorders>
        <w:shd w:val="clear" w:color="auto" w:fill="007FAB" w:themeFill="accent1"/>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4-2">
    <w:name w:val="Grid Table 4 Accent 2"/>
    <w:basedOn w:val="a3"/>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insideV w:val="nil"/>
        </w:tcBorders>
        <w:shd w:val="clear" w:color="auto" w:fill="114980" w:themeFill="accent2"/>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4-3">
    <w:name w:val="Grid Table 4 Accent 3"/>
    <w:basedOn w:val="a3"/>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insideV w:val="nil"/>
        </w:tcBorders>
        <w:shd w:val="clear" w:color="auto" w:fill="017A8E" w:themeFill="accent3"/>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4-4">
    <w:name w:val="Grid Table 4 Accent 4"/>
    <w:basedOn w:val="a3"/>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insideV w:val="nil"/>
        </w:tcBorders>
        <w:shd w:val="clear" w:color="auto" w:fill="565445" w:themeFill="accent4"/>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4-5">
    <w:name w:val="Grid Table 4 Accent 5"/>
    <w:basedOn w:val="a3"/>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4-6">
    <w:name w:val="Grid Table 4 Accent 6"/>
    <w:basedOn w:val="a3"/>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insideV w:val="nil"/>
        </w:tcBorders>
        <w:shd w:val="clear" w:color="auto" w:fill="A52319" w:themeFill="accent6"/>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53">
    <w:name w:val="Grid Table 5 Dark"/>
    <w:basedOn w:val="a3"/>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FA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FA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FA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FAB" w:themeFill="accent1"/>
      </w:tcPr>
    </w:tblStylePr>
    <w:tblStylePr w:type="band1Vert">
      <w:tblPr/>
      <w:tcPr>
        <w:shd w:val="clear" w:color="auto" w:fill="77DBFF" w:themeFill="accent1" w:themeFillTint="66"/>
      </w:tcPr>
    </w:tblStylePr>
    <w:tblStylePr w:type="band1Horz">
      <w:tblPr/>
      <w:tcPr>
        <w:shd w:val="clear" w:color="auto" w:fill="77DBFF" w:themeFill="accent1" w:themeFillTint="66"/>
      </w:tcPr>
    </w:tblStylePr>
  </w:style>
  <w:style w:type="table" w:styleId="5-2">
    <w:name w:val="Grid Table 5 Dark Accent 2"/>
    <w:basedOn w:val="a3"/>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DA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498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498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498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4980" w:themeFill="accent2"/>
      </w:tcPr>
    </w:tblStylePr>
    <w:tblStylePr w:type="band1Vert">
      <w:tblPr/>
      <w:tcPr>
        <w:shd w:val="clear" w:color="auto" w:fill="7EB6EE" w:themeFill="accent2" w:themeFillTint="66"/>
      </w:tcPr>
    </w:tblStylePr>
    <w:tblStylePr w:type="band1Horz">
      <w:tblPr/>
      <w:tcPr>
        <w:shd w:val="clear" w:color="auto" w:fill="7EB6EE" w:themeFill="accent2" w:themeFillTint="66"/>
      </w:tcPr>
    </w:tblStylePr>
  </w:style>
  <w:style w:type="table" w:styleId="5-3">
    <w:name w:val="Grid Table 5 Dark Accent 3"/>
    <w:basedOn w:val="a3"/>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F3F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7A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7A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7A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7A8E" w:themeFill="accent3"/>
      </w:tcPr>
    </w:tblStylePr>
    <w:tblStylePr w:type="band1Vert">
      <w:tblPr/>
      <w:tcPr>
        <w:shd w:val="clear" w:color="auto" w:fill="6DE8FE" w:themeFill="accent3" w:themeFillTint="66"/>
      </w:tcPr>
    </w:tblStylePr>
    <w:tblStylePr w:type="band1Horz">
      <w:tblPr/>
      <w:tcPr>
        <w:shd w:val="clear" w:color="auto" w:fill="6DE8FE" w:themeFill="accent3" w:themeFillTint="66"/>
      </w:tcPr>
    </w:tblStylePr>
  </w:style>
  <w:style w:type="table" w:styleId="5-4">
    <w:name w:val="Grid Table 5 Dark Accent 4"/>
    <w:basedOn w:val="a3"/>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E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544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544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544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5445" w:themeFill="accent4"/>
      </w:tcPr>
    </w:tblStylePr>
    <w:tblStylePr w:type="band1Vert">
      <w:tblPr/>
      <w:tcPr>
        <w:shd w:val="clear" w:color="auto" w:fill="BFBDB0" w:themeFill="accent4" w:themeFillTint="66"/>
      </w:tcPr>
    </w:tblStylePr>
    <w:tblStylePr w:type="band1Horz">
      <w:tblPr/>
      <w:tcPr>
        <w:shd w:val="clear" w:color="auto" w:fill="BFBDB0" w:themeFill="accent4" w:themeFillTint="66"/>
      </w:tcPr>
    </w:tblStylePr>
  </w:style>
  <w:style w:type="table" w:styleId="5-5">
    <w:name w:val="Grid Table 5 Dark Accent 5"/>
    <w:basedOn w:val="a3"/>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5-6">
    <w:name w:val="Grid Table 5 Dark Accent 6"/>
    <w:basedOn w:val="a3"/>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A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231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231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231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2319" w:themeFill="accent6"/>
      </w:tcPr>
    </w:tblStylePr>
    <w:tblStylePr w:type="band1Vert">
      <w:tblPr/>
      <w:tcPr>
        <w:shd w:val="clear" w:color="auto" w:fill="EE968F" w:themeFill="accent6" w:themeFillTint="66"/>
      </w:tcPr>
    </w:tblStylePr>
    <w:tblStylePr w:type="band1Horz">
      <w:tblPr/>
      <w:tcPr>
        <w:shd w:val="clear" w:color="auto" w:fill="EE968F" w:themeFill="accent6" w:themeFillTint="66"/>
      </w:tcPr>
    </w:tblStylePr>
  </w:style>
  <w:style w:type="table" w:styleId="61">
    <w:name w:val="Grid Table 6 Colorful"/>
    <w:basedOn w:val="a3"/>
    <w:uiPriority w:val="51"/>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6-2">
    <w:name w:val="Grid Table 6 Colorful Accent 2"/>
    <w:basedOn w:val="a3"/>
    <w:uiPriority w:val="51"/>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6-3">
    <w:name w:val="Grid Table 6 Colorful Accent 3"/>
    <w:basedOn w:val="a3"/>
    <w:uiPriority w:val="51"/>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6-4">
    <w:name w:val="Grid Table 6 Colorful Accent 4"/>
    <w:basedOn w:val="a3"/>
    <w:uiPriority w:val="51"/>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6-5">
    <w:name w:val="Grid Table 6 Colorful Accent 5"/>
    <w:basedOn w:val="a3"/>
    <w:uiPriority w:val="51"/>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6-6">
    <w:name w:val="Grid Table 6 Colorful Accent 6"/>
    <w:basedOn w:val="a3"/>
    <w:uiPriority w:val="51"/>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71">
    <w:name w:val="Grid Table 7 Colorful"/>
    <w:basedOn w:val="a3"/>
    <w:uiPriority w:val="52"/>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7-2">
    <w:name w:val="Grid Table 7 Colorful Accent 2"/>
    <w:basedOn w:val="a3"/>
    <w:uiPriority w:val="52"/>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7-3">
    <w:name w:val="Grid Table 7 Colorful Accent 3"/>
    <w:basedOn w:val="a3"/>
    <w:uiPriority w:val="52"/>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7-4">
    <w:name w:val="Grid Table 7 Colorful Accent 4"/>
    <w:basedOn w:val="a3"/>
    <w:uiPriority w:val="52"/>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7-5">
    <w:name w:val="Grid Table 7 Colorful Accent 5"/>
    <w:basedOn w:val="a3"/>
    <w:uiPriority w:val="52"/>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7-6">
    <w:name w:val="Grid Table 7 Colorful Accent 6"/>
    <w:basedOn w:val="a3"/>
    <w:uiPriority w:val="52"/>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character" w:customStyle="1" w:styleId="52">
    <w:name w:val="כותרת 5 תו"/>
    <w:basedOn w:val="a2"/>
    <w:link w:val="51"/>
    <w:uiPriority w:val="9"/>
    <w:semiHidden/>
    <w:rsid w:val="006C47D8"/>
    <w:rPr>
      <w:rFonts w:asciiTheme="majorHAnsi" w:eastAsiaTheme="majorEastAsia" w:hAnsiTheme="majorHAnsi" w:cstheme="majorBidi"/>
      <w:color w:val="005E80" w:themeColor="accent1" w:themeShade="BF"/>
    </w:rPr>
  </w:style>
  <w:style w:type="character" w:customStyle="1" w:styleId="60">
    <w:name w:val="כותרת 6 תו"/>
    <w:basedOn w:val="a2"/>
    <w:link w:val="6"/>
    <w:uiPriority w:val="9"/>
    <w:semiHidden/>
    <w:rsid w:val="006C47D8"/>
    <w:rPr>
      <w:rFonts w:asciiTheme="majorHAnsi" w:eastAsiaTheme="majorEastAsia" w:hAnsiTheme="majorHAnsi" w:cstheme="majorBidi"/>
      <w:color w:val="003F55" w:themeColor="accent1" w:themeShade="7F"/>
    </w:rPr>
  </w:style>
  <w:style w:type="character" w:customStyle="1" w:styleId="70">
    <w:name w:val="כותרת 7 תו"/>
    <w:basedOn w:val="a2"/>
    <w:link w:val="7"/>
    <w:uiPriority w:val="9"/>
    <w:semiHidden/>
    <w:rsid w:val="006C47D8"/>
    <w:rPr>
      <w:rFonts w:asciiTheme="majorHAnsi" w:eastAsiaTheme="majorEastAsia" w:hAnsiTheme="majorHAnsi" w:cstheme="majorBidi"/>
      <w:i/>
      <w:iCs/>
      <w:color w:val="003F55" w:themeColor="accent1" w:themeShade="7F"/>
    </w:rPr>
  </w:style>
  <w:style w:type="character" w:styleId="HTML3">
    <w:name w:val="HTML Acronym"/>
    <w:basedOn w:val="a2"/>
    <w:uiPriority w:val="99"/>
    <w:semiHidden/>
    <w:unhideWhenUsed/>
    <w:rsid w:val="006C47D8"/>
  </w:style>
  <w:style w:type="paragraph" w:styleId="HTML4">
    <w:name w:val="HTML Address"/>
    <w:basedOn w:val="a1"/>
    <w:link w:val="HTML5"/>
    <w:uiPriority w:val="99"/>
    <w:semiHidden/>
    <w:unhideWhenUsed/>
    <w:rsid w:val="006C47D8"/>
    <w:pPr>
      <w:spacing w:after="0"/>
    </w:pPr>
    <w:rPr>
      <w:i/>
      <w:iCs/>
    </w:rPr>
  </w:style>
  <w:style w:type="character" w:customStyle="1" w:styleId="HTML5">
    <w:name w:val="כתובת HTML תו"/>
    <w:basedOn w:val="a2"/>
    <w:link w:val="HTML4"/>
    <w:uiPriority w:val="99"/>
    <w:semiHidden/>
    <w:rsid w:val="006C47D8"/>
    <w:rPr>
      <w:i/>
      <w:iCs/>
    </w:rPr>
  </w:style>
  <w:style w:type="character" w:styleId="HTMLCite">
    <w:name w:val="HTML Cite"/>
    <w:basedOn w:val="a2"/>
    <w:uiPriority w:val="99"/>
    <w:semiHidden/>
    <w:unhideWhenUsed/>
    <w:rsid w:val="006C47D8"/>
    <w:rPr>
      <w:i/>
      <w:iCs/>
    </w:rPr>
  </w:style>
  <w:style w:type="character" w:styleId="HTMLDefinition">
    <w:name w:val="HTML Definition"/>
    <w:basedOn w:val="a2"/>
    <w:uiPriority w:val="99"/>
    <w:semiHidden/>
    <w:unhideWhenUsed/>
    <w:rsid w:val="006C47D8"/>
    <w:rPr>
      <w:i/>
      <w:iCs/>
    </w:rPr>
  </w:style>
  <w:style w:type="character" w:styleId="HTML6">
    <w:name w:val="HTML Sample"/>
    <w:basedOn w:val="a2"/>
    <w:uiPriority w:val="99"/>
    <w:semiHidden/>
    <w:unhideWhenUsed/>
    <w:rsid w:val="006C47D8"/>
    <w:rPr>
      <w:rFonts w:ascii="Consolas" w:hAnsi="Consolas"/>
      <w:sz w:val="24"/>
      <w:szCs w:val="24"/>
    </w:rPr>
  </w:style>
  <w:style w:type="character" w:styleId="HTMLVariable">
    <w:name w:val="HTML Variable"/>
    <w:basedOn w:val="a2"/>
    <w:uiPriority w:val="99"/>
    <w:semiHidden/>
    <w:unhideWhenUsed/>
    <w:rsid w:val="006C47D8"/>
    <w:rPr>
      <w:i/>
      <w:iCs/>
    </w:rPr>
  </w:style>
  <w:style w:type="character" w:styleId="Hyperlink">
    <w:name w:val="Hyperlink"/>
    <w:basedOn w:val="a2"/>
    <w:uiPriority w:val="99"/>
    <w:semiHidden/>
    <w:unhideWhenUsed/>
    <w:rsid w:val="006C47D8"/>
    <w:rPr>
      <w:color w:val="036181" w:themeColor="hyperlink"/>
      <w:u w:val="single"/>
    </w:rPr>
  </w:style>
  <w:style w:type="paragraph" w:styleId="Index1">
    <w:name w:val="index 1"/>
    <w:basedOn w:val="a1"/>
    <w:next w:val="a1"/>
    <w:autoRedefine/>
    <w:uiPriority w:val="99"/>
    <w:semiHidden/>
    <w:unhideWhenUsed/>
    <w:rsid w:val="006C47D8"/>
    <w:pPr>
      <w:spacing w:after="0"/>
      <w:ind w:left="220" w:hanging="220"/>
    </w:pPr>
  </w:style>
  <w:style w:type="paragraph" w:styleId="Index2">
    <w:name w:val="index 2"/>
    <w:basedOn w:val="a1"/>
    <w:next w:val="a1"/>
    <w:autoRedefine/>
    <w:uiPriority w:val="99"/>
    <w:semiHidden/>
    <w:unhideWhenUsed/>
    <w:rsid w:val="006C47D8"/>
    <w:pPr>
      <w:spacing w:after="0"/>
      <w:ind w:left="440" w:hanging="220"/>
    </w:pPr>
  </w:style>
  <w:style w:type="paragraph" w:styleId="Index3">
    <w:name w:val="index 3"/>
    <w:basedOn w:val="a1"/>
    <w:next w:val="a1"/>
    <w:autoRedefine/>
    <w:uiPriority w:val="99"/>
    <w:semiHidden/>
    <w:unhideWhenUsed/>
    <w:rsid w:val="006C47D8"/>
    <w:pPr>
      <w:spacing w:after="0"/>
      <w:ind w:left="660" w:hanging="220"/>
    </w:pPr>
  </w:style>
  <w:style w:type="paragraph" w:styleId="Index4">
    <w:name w:val="index 4"/>
    <w:basedOn w:val="a1"/>
    <w:next w:val="a1"/>
    <w:autoRedefine/>
    <w:uiPriority w:val="99"/>
    <w:semiHidden/>
    <w:unhideWhenUsed/>
    <w:rsid w:val="006C47D8"/>
    <w:pPr>
      <w:spacing w:after="0"/>
      <w:ind w:left="880" w:hanging="220"/>
    </w:pPr>
  </w:style>
  <w:style w:type="paragraph" w:styleId="Index5">
    <w:name w:val="index 5"/>
    <w:basedOn w:val="a1"/>
    <w:next w:val="a1"/>
    <w:autoRedefine/>
    <w:uiPriority w:val="99"/>
    <w:semiHidden/>
    <w:unhideWhenUsed/>
    <w:rsid w:val="006C47D8"/>
    <w:pPr>
      <w:spacing w:after="0"/>
      <w:ind w:left="1100" w:hanging="220"/>
    </w:pPr>
  </w:style>
  <w:style w:type="paragraph" w:styleId="Index6">
    <w:name w:val="index 6"/>
    <w:basedOn w:val="a1"/>
    <w:next w:val="a1"/>
    <w:autoRedefine/>
    <w:uiPriority w:val="99"/>
    <w:semiHidden/>
    <w:unhideWhenUsed/>
    <w:rsid w:val="006C47D8"/>
    <w:pPr>
      <w:spacing w:after="0"/>
      <w:ind w:left="1320" w:hanging="220"/>
    </w:pPr>
  </w:style>
  <w:style w:type="paragraph" w:styleId="Index7">
    <w:name w:val="index 7"/>
    <w:basedOn w:val="a1"/>
    <w:next w:val="a1"/>
    <w:autoRedefine/>
    <w:uiPriority w:val="99"/>
    <w:semiHidden/>
    <w:unhideWhenUsed/>
    <w:rsid w:val="006C47D8"/>
    <w:pPr>
      <w:spacing w:after="0"/>
      <w:ind w:left="1540" w:hanging="220"/>
    </w:pPr>
  </w:style>
  <w:style w:type="paragraph" w:styleId="Index8">
    <w:name w:val="index 8"/>
    <w:basedOn w:val="a1"/>
    <w:next w:val="a1"/>
    <w:autoRedefine/>
    <w:uiPriority w:val="99"/>
    <w:semiHidden/>
    <w:unhideWhenUsed/>
    <w:rsid w:val="006C47D8"/>
    <w:pPr>
      <w:spacing w:after="0"/>
      <w:ind w:left="1760" w:hanging="220"/>
    </w:pPr>
  </w:style>
  <w:style w:type="paragraph" w:styleId="Index9">
    <w:name w:val="index 9"/>
    <w:basedOn w:val="a1"/>
    <w:next w:val="a1"/>
    <w:autoRedefine/>
    <w:uiPriority w:val="99"/>
    <w:semiHidden/>
    <w:unhideWhenUsed/>
    <w:rsid w:val="006C47D8"/>
    <w:pPr>
      <w:spacing w:after="0"/>
      <w:ind w:left="1980" w:hanging="220"/>
    </w:pPr>
  </w:style>
  <w:style w:type="paragraph" w:styleId="affff0">
    <w:name w:val="index heading"/>
    <w:basedOn w:val="a1"/>
    <w:next w:val="Index1"/>
    <w:uiPriority w:val="99"/>
    <w:semiHidden/>
    <w:unhideWhenUsed/>
    <w:rsid w:val="006C47D8"/>
    <w:rPr>
      <w:rFonts w:asciiTheme="majorHAnsi" w:eastAsiaTheme="majorEastAsia" w:hAnsiTheme="majorHAnsi" w:cstheme="majorBidi"/>
      <w:b/>
      <w:bCs/>
    </w:rPr>
  </w:style>
  <w:style w:type="character" w:styleId="affff1">
    <w:name w:val="Intense Emphasis"/>
    <w:basedOn w:val="a2"/>
    <w:uiPriority w:val="21"/>
    <w:semiHidden/>
    <w:unhideWhenUsed/>
    <w:qFormat/>
    <w:rsid w:val="006C47D8"/>
    <w:rPr>
      <w:i/>
      <w:iCs/>
      <w:color w:val="007FAB" w:themeColor="accent1"/>
    </w:rPr>
  </w:style>
  <w:style w:type="table" w:styleId="affff2">
    <w:name w:val="Light Grid"/>
    <w:basedOn w:val="a3"/>
    <w:uiPriority w:val="62"/>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18" w:space="0" w:color="007FAB" w:themeColor="accent1"/>
          <w:right w:val="single" w:sz="8" w:space="0" w:color="007FAB" w:themeColor="accent1"/>
          <w:insideH w:val="nil"/>
          <w:insideV w:val="single" w:sz="8" w:space="0" w:color="007FA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insideH w:val="nil"/>
          <w:insideV w:val="single" w:sz="8" w:space="0" w:color="007FA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shd w:val="clear" w:color="auto" w:fill="ABE9FF" w:themeFill="accent1" w:themeFillTint="3F"/>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shd w:val="clear" w:color="auto" w:fill="ABE9FF" w:themeFill="accent1" w:themeFillTint="3F"/>
      </w:tcPr>
    </w:tblStylePr>
    <w:tblStylePr w:type="band2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tcPr>
    </w:tblStylePr>
  </w:style>
  <w:style w:type="table" w:styleId="-23">
    <w:name w:val="Light Grid Accent 2"/>
    <w:basedOn w:val="a3"/>
    <w:uiPriority w:val="62"/>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18" w:space="0" w:color="114980" w:themeColor="accent2"/>
          <w:right w:val="single" w:sz="8" w:space="0" w:color="114980" w:themeColor="accent2"/>
          <w:insideH w:val="nil"/>
          <w:insideV w:val="single" w:sz="8" w:space="0" w:color="11498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insideH w:val="nil"/>
          <w:insideV w:val="single" w:sz="8" w:space="0" w:color="11498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shd w:val="clear" w:color="auto" w:fill="AFD1F4" w:themeFill="accent2" w:themeFillTint="3F"/>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shd w:val="clear" w:color="auto" w:fill="AFD1F4" w:themeFill="accent2" w:themeFillTint="3F"/>
      </w:tcPr>
    </w:tblStylePr>
    <w:tblStylePr w:type="band2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tcPr>
    </w:tblStylePr>
  </w:style>
  <w:style w:type="table" w:styleId="-33">
    <w:name w:val="Light Grid Accent 3"/>
    <w:basedOn w:val="a3"/>
    <w:uiPriority w:val="62"/>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18" w:space="0" w:color="017A8E" w:themeColor="accent3"/>
          <w:right w:val="single" w:sz="8" w:space="0" w:color="017A8E" w:themeColor="accent3"/>
          <w:insideH w:val="nil"/>
          <w:insideV w:val="single" w:sz="8" w:space="0" w:color="017A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insideH w:val="nil"/>
          <w:insideV w:val="single" w:sz="8" w:space="0" w:color="017A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shd w:val="clear" w:color="auto" w:fill="A4F1FE" w:themeFill="accent3" w:themeFillTint="3F"/>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shd w:val="clear" w:color="auto" w:fill="A4F1FE" w:themeFill="accent3" w:themeFillTint="3F"/>
      </w:tcPr>
    </w:tblStylePr>
    <w:tblStylePr w:type="band2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tcPr>
    </w:tblStylePr>
  </w:style>
  <w:style w:type="table" w:styleId="-43">
    <w:name w:val="Light Grid Accent 4"/>
    <w:basedOn w:val="a3"/>
    <w:uiPriority w:val="62"/>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18" w:space="0" w:color="565445" w:themeColor="accent4"/>
          <w:right w:val="single" w:sz="8" w:space="0" w:color="565445" w:themeColor="accent4"/>
          <w:insideH w:val="nil"/>
          <w:insideV w:val="single" w:sz="8" w:space="0" w:color="5654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insideH w:val="nil"/>
          <w:insideV w:val="single" w:sz="8" w:space="0" w:color="5654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shd w:val="clear" w:color="auto" w:fill="D7D6CE" w:themeFill="accent4" w:themeFillTint="3F"/>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shd w:val="clear" w:color="auto" w:fill="D7D6CE" w:themeFill="accent4" w:themeFillTint="3F"/>
      </w:tcPr>
    </w:tblStylePr>
    <w:tblStylePr w:type="band2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tcPr>
    </w:tblStylePr>
  </w:style>
  <w:style w:type="table" w:styleId="-53">
    <w:name w:val="Light Grid Accent 5"/>
    <w:basedOn w:val="a3"/>
    <w:uiPriority w:val="62"/>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63">
    <w:name w:val="Light Grid Accent 6"/>
    <w:basedOn w:val="a3"/>
    <w:uiPriority w:val="62"/>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18" w:space="0" w:color="A52319" w:themeColor="accent6"/>
          <w:right w:val="single" w:sz="8" w:space="0" w:color="A52319" w:themeColor="accent6"/>
          <w:insideH w:val="nil"/>
          <w:insideV w:val="single" w:sz="8" w:space="0" w:color="A5231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insideH w:val="nil"/>
          <w:insideV w:val="single" w:sz="8" w:space="0" w:color="A5231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shd w:val="clear" w:color="auto" w:fill="F4BEBA" w:themeFill="accent6" w:themeFillTint="3F"/>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shd w:val="clear" w:color="auto" w:fill="F4BEBA" w:themeFill="accent6" w:themeFillTint="3F"/>
      </w:tcPr>
    </w:tblStylePr>
    <w:tblStylePr w:type="band2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tcPr>
    </w:tblStylePr>
  </w:style>
  <w:style w:type="table" w:styleId="affff3">
    <w:name w:val="Light List"/>
    <w:basedOn w:val="a3"/>
    <w:uiPriority w:val="61"/>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pPr>
        <w:spacing w:before="0" w:after="0" w:line="240" w:lineRule="auto"/>
      </w:pPr>
      <w:rPr>
        <w:b/>
        <w:bCs/>
        <w:color w:val="FFFFFF" w:themeColor="background1"/>
      </w:rPr>
      <w:tblPr/>
      <w:tcPr>
        <w:shd w:val="clear" w:color="auto" w:fill="007FAB" w:themeFill="accent1"/>
      </w:tcPr>
    </w:tblStylePr>
    <w:tblStylePr w:type="lastRow">
      <w:pPr>
        <w:spacing w:before="0" w:after="0" w:line="240" w:lineRule="auto"/>
      </w:pPr>
      <w:rPr>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tcBorders>
      </w:tcPr>
    </w:tblStylePr>
    <w:tblStylePr w:type="firstCol">
      <w:rPr>
        <w:b/>
        <w:bCs/>
      </w:rPr>
    </w:tblStylePr>
    <w:tblStylePr w:type="lastCol">
      <w:rPr>
        <w:b/>
        <w:bCs/>
      </w:r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style>
  <w:style w:type="table" w:styleId="-24">
    <w:name w:val="Light List Accent 2"/>
    <w:basedOn w:val="a3"/>
    <w:uiPriority w:val="61"/>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pPr>
        <w:spacing w:before="0" w:after="0" w:line="240" w:lineRule="auto"/>
      </w:pPr>
      <w:rPr>
        <w:b/>
        <w:bCs/>
        <w:color w:val="FFFFFF" w:themeColor="background1"/>
      </w:rPr>
      <w:tblPr/>
      <w:tcPr>
        <w:shd w:val="clear" w:color="auto" w:fill="114980" w:themeFill="accent2"/>
      </w:tcPr>
    </w:tblStylePr>
    <w:tblStylePr w:type="lastRow">
      <w:pPr>
        <w:spacing w:before="0" w:after="0" w:line="240" w:lineRule="auto"/>
      </w:pPr>
      <w:rPr>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tcBorders>
      </w:tcPr>
    </w:tblStylePr>
    <w:tblStylePr w:type="firstCol">
      <w:rPr>
        <w:b/>
        <w:bCs/>
      </w:rPr>
    </w:tblStylePr>
    <w:tblStylePr w:type="lastCol">
      <w:rPr>
        <w:b/>
        <w:bCs/>
      </w:r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style>
  <w:style w:type="table" w:styleId="-34">
    <w:name w:val="Light List Accent 3"/>
    <w:basedOn w:val="a3"/>
    <w:uiPriority w:val="61"/>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pPr>
        <w:spacing w:before="0" w:after="0" w:line="240" w:lineRule="auto"/>
      </w:pPr>
      <w:rPr>
        <w:b/>
        <w:bCs/>
        <w:color w:val="FFFFFF" w:themeColor="background1"/>
      </w:rPr>
      <w:tblPr/>
      <w:tcPr>
        <w:shd w:val="clear" w:color="auto" w:fill="017A8E" w:themeFill="accent3"/>
      </w:tcPr>
    </w:tblStylePr>
    <w:tblStylePr w:type="lastRow">
      <w:pPr>
        <w:spacing w:before="0" w:after="0" w:line="240" w:lineRule="auto"/>
      </w:pPr>
      <w:rPr>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tcBorders>
      </w:tcPr>
    </w:tblStylePr>
    <w:tblStylePr w:type="firstCol">
      <w:rPr>
        <w:b/>
        <w:bCs/>
      </w:rPr>
    </w:tblStylePr>
    <w:tblStylePr w:type="lastCol">
      <w:rPr>
        <w:b/>
        <w:bCs/>
      </w:r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style>
  <w:style w:type="table" w:styleId="-44">
    <w:name w:val="Light List Accent 4"/>
    <w:basedOn w:val="a3"/>
    <w:uiPriority w:val="61"/>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pPr>
        <w:spacing w:before="0" w:after="0" w:line="240" w:lineRule="auto"/>
      </w:pPr>
      <w:rPr>
        <w:b/>
        <w:bCs/>
        <w:color w:val="FFFFFF" w:themeColor="background1"/>
      </w:rPr>
      <w:tblPr/>
      <w:tcPr>
        <w:shd w:val="clear" w:color="auto" w:fill="565445" w:themeFill="accent4"/>
      </w:tcPr>
    </w:tblStylePr>
    <w:tblStylePr w:type="lastRow">
      <w:pPr>
        <w:spacing w:before="0" w:after="0" w:line="240" w:lineRule="auto"/>
      </w:pPr>
      <w:rPr>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tcBorders>
      </w:tcPr>
    </w:tblStylePr>
    <w:tblStylePr w:type="firstCol">
      <w:rPr>
        <w:b/>
        <w:bCs/>
      </w:rPr>
    </w:tblStylePr>
    <w:tblStylePr w:type="lastCol">
      <w:rPr>
        <w:b/>
        <w:bCs/>
      </w:r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style>
  <w:style w:type="table" w:styleId="-54">
    <w:name w:val="Light List Accent 5"/>
    <w:basedOn w:val="a3"/>
    <w:uiPriority w:val="61"/>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64">
    <w:name w:val="Light List Accent 6"/>
    <w:basedOn w:val="a3"/>
    <w:uiPriority w:val="61"/>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pPr>
        <w:spacing w:before="0" w:after="0" w:line="240" w:lineRule="auto"/>
      </w:pPr>
      <w:rPr>
        <w:b/>
        <w:bCs/>
        <w:color w:val="FFFFFF" w:themeColor="background1"/>
      </w:rPr>
      <w:tblPr/>
      <w:tcPr>
        <w:shd w:val="clear" w:color="auto" w:fill="A52319" w:themeFill="accent6"/>
      </w:tcPr>
    </w:tblStylePr>
    <w:tblStylePr w:type="lastRow">
      <w:pPr>
        <w:spacing w:before="0" w:after="0" w:line="240" w:lineRule="auto"/>
      </w:pPr>
      <w:rPr>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tcBorders>
      </w:tcPr>
    </w:tblStylePr>
    <w:tblStylePr w:type="firstCol">
      <w:rPr>
        <w:b/>
        <w:bCs/>
      </w:rPr>
    </w:tblStylePr>
    <w:tblStylePr w:type="lastCol">
      <w:rPr>
        <w:b/>
        <w:bCs/>
      </w:r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style>
  <w:style w:type="table" w:styleId="affff4">
    <w:name w:val="Light Shading"/>
    <w:basedOn w:val="a3"/>
    <w:uiPriority w:val="60"/>
    <w:semiHidden/>
    <w:unhideWhenUsed/>
    <w:rsid w:val="006C47D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6C47D8"/>
    <w:pPr>
      <w:spacing w:after="0"/>
    </w:pPr>
    <w:rPr>
      <w:color w:val="005E80" w:themeColor="accent1" w:themeShade="BF"/>
    </w:rPr>
    <w:tblPr>
      <w:tblStyleRowBandSize w:val="1"/>
      <w:tblStyleColBandSize w:val="1"/>
      <w:tblBorders>
        <w:top w:val="single" w:sz="8" w:space="0" w:color="007FAB" w:themeColor="accent1"/>
        <w:bottom w:val="single" w:sz="8" w:space="0" w:color="007FAB" w:themeColor="accent1"/>
      </w:tblBorders>
    </w:tblPr>
    <w:tblStylePr w:type="fir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la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left w:val="nil"/>
          <w:right w:val="nil"/>
          <w:insideH w:val="nil"/>
          <w:insideV w:val="nil"/>
        </w:tcBorders>
        <w:shd w:val="clear" w:color="auto" w:fill="ABE9FF" w:themeFill="accent1" w:themeFillTint="3F"/>
      </w:tcPr>
    </w:tblStylePr>
  </w:style>
  <w:style w:type="table" w:styleId="-25">
    <w:name w:val="Light Shading Accent 2"/>
    <w:basedOn w:val="a3"/>
    <w:uiPriority w:val="60"/>
    <w:semiHidden/>
    <w:unhideWhenUsed/>
    <w:rsid w:val="006C47D8"/>
    <w:pPr>
      <w:spacing w:after="0"/>
    </w:pPr>
    <w:rPr>
      <w:color w:val="0C365F" w:themeColor="accent2" w:themeShade="BF"/>
    </w:rPr>
    <w:tblPr>
      <w:tblStyleRowBandSize w:val="1"/>
      <w:tblStyleColBandSize w:val="1"/>
      <w:tblBorders>
        <w:top w:val="single" w:sz="8" w:space="0" w:color="114980" w:themeColor="accent2"/>
        <w:bottom w:val="single" w:sz="8" w:space="0" w:color="114980" w:themeColor="accent2"/>
      </w:tblBorders>
    </w:tblPr>
    <w:tblStylePr w:type="fir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la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left w:val="nil"/>
          <w:right w:val="nil"/>
          <w:insideH w:val="nil"/>
          <w:insideV w:val="nil"/>
        </w:tcBorders>
        <w:shd w:val="clear" w:color="auto" w:fill="AFD1F4" w:themeFill="accent2" w:themeFillTint="3F"/>
      </w:tcPr>
    </w:tblStylePr>
  </w:style>
  <w:style w:type="table" w:styleId="-35">
    <w:name w:val="Light Shading Accent 3"/>
    <w:basedOn w:val="a3"/>
    <w:uiPriority w:val="60"/>
    <w:semiHidden/>
    <w:unhideWhenUsed/>
    <w:rsid w:val="006C47D8"/>
    <w:pPr>
      <w:spacing w:after="0"/>
    </w:pPr>
    <w:rPr>
      <w:color w:val="005A6A" w:themeColor="accent3" w:themeShade="BF"/>
    </w:rPr>
    <w:tblPr>
      <w:tblStyleRowBandSize w:val="1"/>
      <w:tblStyleColBandSize w:val="1"/>
      <w:tblBorders>
        <w:top w:val="single" w:sz="8" w:space="0" w:color="017A8E" w:themeColor="accent3"/>
        <w:bottom w:val="single" w:sz="8" w:space="0" w:color="017A8E" w:themeColor="accent3"/>
      </w:tblBorders>
    </w:tblPr>
    <w:tblStylePr w:type="fir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la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left w:val="nil"/>
          <w:right w:val="nil"/>
          <w:insideH w:val="nil"/>
          <w:insideV w:val="nil"/>
        </w:tcBorders>
        <w:shd w:val="clear" w:color="auto" w:fill="A4F1FE" w:themeFill="accent3" w:themeFillTint="3F"/>
      </w:tcPr>
    </w:tblStylePr>
  </w:style>
  <w:style w:type="table" w:styleId="-45">
    <w:name w:val="Light Shading Accent 4"/>
    <w:basedOn w:val="a3"/>
    <w:uiPriority w:val="60"/>
    <w:semiHidden/>
    <w:unhideWhenUsed/>
    <w:rsid w:val="006C47D8"/>
    <w:pPr>
      <w:spacing w:after="0"/>
    </w:pPr>
    <w:rPr>
      <w:color w:val="403E33" w:themeColor="accent4" w:themeShade="BF"/>
    </w:rPr>
    <w:tblPr>
      <w:tblStyleRowBandSize w:val="1"/>
      <w:tblStyleColBandSize w:val="1"/>
      <w:tblBorders>
        <w:top w:val="single" w:sz="8" w:space="0" w:color="565445" w:themeColor="accent4"/>
        <w:bottom w:val="single" w:sz="8" w:space="0" w:color="565445" w:themeColor="accent4"/>
      </w:tblBorders>
    </w:tblPr>
    <w:tblStylePr w:type="fir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la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left w:val="nil"/>
          <w:right w:val="nil"/>
          <w:insideH w:val="nil"/>
          <w:insideV w:val="nil"/>
        </w:tcBorders>
        <w:shd w:val="clear" w:color="auto" w:fill="D7D6CE" w:themeFill="accent4" w:themeFillTint="3F"/>
      </w:tcPr>
    </w:tblStylePr>
  </w:style>
  <w:style w:type="table" w:styleId="-55">
    <w:name w:val="Light Shading Accent 5"/>
    <w:basedOn w:val="a3"/>
    <w:uiPriority w:val="60"/>
    <w:semiHidden/>
    <w:unhideWhenUsed/>
    <w:rsid w:val="006C47D8"/>
    <w:pPr>
      <w:spacing w:after="0"/>
    </w:pPr>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65">
    <w:name w:val="Light Shading Accent 6"/>
    <w:basedOn w:val="a3"/>
    <w:uiPriority w:val="60"/>
    <w:semiHidden/>
    <w:unhideWhenUsed/>
    <w:rsid w:val="006C47D8"/>
    <w:pPr>
      <w:spacing w:after="0"/>
    </w:pPr>
    <w:rPr>
      <w:color w:val="7B1A12" w:themeColor="accent6" w:themeShade="BF"/>
    </w:rPr>
    <w:tblPr>
      <w:tblStyleRowBandSize w:val="1"/>
      <w:tblStyleColBandSize w:val="1"/>
      <w:tblBorders>
        <w:top w:val="single" w:sz="8" w:space="0" w:color="A52319" w:themeColor="accent6"/>
        <w:bottom w:val="single" w:sz="8" w:space="0" w:color="A52319" w:themeColor="accent6"/>
      </w:tblBorders>
    </w:tblPr>
    <w:tblStylePr w:type="fir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la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left w:val="nil"/>
          <w:right w:val="nil"/>
          <w:insideH w:val="nil"/>
          <w:insideV w:val="nil"/>
        </w:tcBorders>
        <w:shd w:val="clear" w:color="auto" w:fill="F4BEBA" w:themeFill="accent6" w:themeFillTint="3F"/>
      </w:tcPr>
    </w:tblStylePr>
  </w:style>
  <w:style w:type="character" w:styleId="affff5">
    <w:name w:val="line number"/>
    <w:basedOn w:val="a2"/>
    <w:uiPriority w:val="99"/>
    <w:semiHidden/>
    <w:unhideWhenUsed/>
    <w:rsid w:val="006C47D8"/>
  </w:style>
  <w:style w:type="paragraph" w:styleId="affff6">
    <w:name w:val="List"/>
    <w:basedOn w:val="a1"/>
    <w:uiPriority w:val="99"/>
    <w:semiHidden/>
    <w:unhideWhenUsed/>
    <w:rsid w:val="006C47D8"/>
    <w:pPr>
      <w:ind w:left="360" w:hanging="360"/>
      <w:contextualSpacing/>
    </w:pPr>
  </w:style>
  <w:style w:type="paragraph" w:styleId="2a">
    <w:name w:val="List 2"/>
    <w:basedOn w:val="a1"/>
    <w:uiPriority w:val="99"/>
    <w:semiHidden/>
    <w:unhideWhenUsed/>
    <w:rsid w:val="006C47D8"/>
    <w:pPr>
      <w:ind w:left="720" w:hanging="360"/>
      <w:contextualSpacing/>
    </w:pPr>
  </w:style>
  <w:style w:type="paragraph" w:styleId="38">
    <w:name w:val="List 3"/>
    <w:basedOn w:val="a1"/>
    <w:uiPriority w:val="99"/>
    <w:semiHidden/>
    <w:unhideWhenUsed/>
    <w:rsid w:val="006C47D8"/>
    <w:pPr>
      <w:ind w:left="1080" w:hanging="360"/>
      <w:contextualSpacing/>
    </w:pPr>
  </w:style>
  <w:style w:type="paragraph" w:styleId="44">
    <w:name w:val="List 4"/>
    <w:basedOn w:val="a1"/>
    <w:uiPriority w:val="99"/>
    <w:semiHidden/>
    <w:unhideWhenUsed/>
    <w:rsid w:val="006C47D8"/>
    <w:pPr>
      <w:ind w:left="1440" w:hanging="360"/>
      <w:contextualSpacing/>
    </w:pPr>
  </w:style>
  <w:style w:type="paragraph" w:styleId="54">
    <w:name w:val="List 5"/>
    <w:basedOn w:val="a1"/>
    <w:uiPriority w:val="99"/>
    <w:semiHidden/>
    <w:unhideWhenUsed/>
    <w:rsid w:val="006C47D8"/>
    <w:pPr>
      <w:ind w:left="1800" w:hanging="360"/>
      <w:contextualSpacing/>
    </w:pPr>
  </w:style>
  <w:style w:type="paragraph" w:styleId="40">
    <w:name w:val="List Bullet 4"/>
    <w:basedOn w:val="a1"/>
    <w:uiPriority w:val="99"/>
    <w:semiHidden/>
    <w:unhideWhenUsed/>
    <w:rsid w:val="006C47D8"/>
    <w:pPr>
      <w:numPr>
        <w:numId w:val="7"/>
      </w:numPr>
      <w:contextualSpacing/>
    </w:pPr>
  </w:style>
  <w:style w:type="paragraph" w:styleId="50">
    <w:name w:val="List Bullet 5"/>
    <w:basedOn w:val="a1"/>
    <w:uiPriority w:val="99"/>
    <w:semiHidden/>
    <w:unhideWhenUsed/>
    <w:rsid w:val="006C47D8"/>
    <w:pPr>
      <w:numPr>
        <w:numId w:val="8"/>
      </w:numPr>
      <w:contextualSpacing/>
    </w:pPr>
  </w:style>
  <w:style w:type="paragraph" w:styleId="affff7">
    <w:name w:val="List Continue"/>
    <w:basedOn w:val="a1"/>
    <w:uiPriority w:val="99"/>
    <w:semiHidden/>
    <w:unhideWhenUsed/>
    <w:rsid w:val="006C47D8"/>
    <w:pPr>
      <w:spacing w:after="120"/>
      <w:ind w:left="360"/>
      <w:contextualSpacing/>
    </w:pPr>
  </w:style>
  <w:style w:type="paragraph" w:styleId="2b">
    <w:name w:val="List Continue 2"/>
    <w:basedOn w:val="a1"/>
    <w:uiPriority w:val="99"/>
    <w:semiHidden/>
    <w:unhideWhenUsed/>
    <w:rsid w:val="006C47D8"/>
    <w:pPr>
      <w:spacing w:after="120"/>
      <w:ind w:left="720"/>
      <w:contextualSpacing/>
    </w:pPr>
  </w:style>
  <w:style w:type="paragraph" w:styleId="39">
    <w:name w:val="List Continue 3"/>
    <w:basedOn w:val="a1"/>
    <w:uiPriority w:val="99"/>
    <w:semiHidden/>
    <w:unhideWhenUsed/>
    <w:rsid w:val="006C47D8"/>
    <w:pPr>
      <w:spacing w:after="120"/>
      <w:ind w:left="1080"/>
      <w:contextualSpacing/>
    </w:pPr>
  </w:style>
  <w:style w:type="paragraph" w:styleId="45">
    <w:name w:val="List Continue 4"/>
    <w:basedOn w:val="a1"/>
    <w:uiPriority w:val="99"/>
    <w:semiHidden/>
    <w:unhideWhenUsed/>
    <w:rsid w:val="006C47D8"/>
    <w:pPr>
      <w:spacing w:after="120"/>
      <w:ind w:left="1440"/>
      <w:contextualSpacing/>
    </w:pPr>
  </w:style>
  <w:style w:type="paragraph" w:styleId="55">
    <w:name w:val="List Continue 5"/>
    <w:basedOn w:val="a1"/>
    <w:uiPriority w:val="99"/>
    <w:semiHidden/>
    <w:unhideWhenUsed/>
    <w:rsid w:val="006C47D8"/>
    <w:pPr>
      <w:spacing w:after="120"/>
      <w:ind w:left="1800"/>
      <w:contextualSpacing/>
    </w:pPr>
  </w:style>
  <w:style w:type="paragraph" w:styleId="2">
    <w:name w:val="List Number 2"/>
    <w:basedOn w:val="a1"/>
    <w:uiPriority w:val="99"/>
    <w:semiHidden/>
    <w:unhideWhenUsed/>
    <w:rsid w:val="006C47D8"/>
    <w:pPr>
      <w:numPr>
        <w:numId w:val="9"/>
      </w:numPr>
      <w:contextualSpacing/>
    </w:pPr>
  </w:style>
  <w:style w:type="paragraph" w:styleId="3">
    <w:name w:val="List Number 3"/>
    <w:basedOn w:val="a1"/>
    <w:uiPriority w:val="99"/>
    <w:semiHidden/>
    <w:unhideWhenUsed/>
    <w:rsid w:val="006C47D8"/>
    <w:pPr>
      <w:numPr>
        <w:numId w:val="10"/>
      </w:numPr>
      <w:contextualSpacing/>
    </w:pPr>
  </w:style>
  <w:style w:type="paragraph" w:styleId="4">
    <w:name w:val="List Number 4"/>
    <w:basedOn w:val="a1"/>
    <w:uiPriority w:val="99"/>
    <w:semiHidden/>
    <w:unhideWhenUsed/>
    <w:rsid w:val="006C47D8"/>
    <w:pPr>
      <w:numPr>
        <w:numId w:val="11"/>
      </w:numPr>
      <w:contextualSpacing/>
    </w:pPr>
  </w:style>
  <w:style w:type="paragraph" w:styleId="5">
    <w:name w:val="List Number 5"/>
    <w:basedOn w:val="a1"/>
    <w:uiPriority w:val="99"/>
    <w:semiHidden/>
    <w:unhideWhenUsed/>
    <w:rsid w:val="006C47D8"/>
    <w:pPr>
      <w:numPr>
        <w:numId w:val="12"/>
      </w:numPr>
      <w:contextualSpacing/>
    </w:pPr>
  </w:style>
  <w:style w:type="paragraph" w:styleId="affff8">
    <w:name w:val="List Paragraph"/>
    <w:basedOn w:val="a1"/>
    <w:uiPriority w:val="34"/>
    <w:semiHidden/>
    <w:unhideWhenUsed/>
    <w:qFormat/>
    <w:rsid w:val="006C47D8"/>
    <w:pPr>
      <w:ind w:left="720"/>
      <w:contextualSpacing/>
    </w:pPr>
  </w:style>
  <w:style w:type="table" w:styleId="12">
    <w:name w:val="List Table 1 Light"/>
    <w:basedOn w:val="a3"/>
    <w:uiPriority w:val="46"/>
    <w:rsid w:val="006C47D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6C47D8"/>
    <w:pPr>
      <w:spacing w:after="0"/>
    </w:pPr>
    <w:tblPr>
      <w:tblStyleRowBandSize w:val="1"/>
      <w:tblStyleColBandSize w:val="1"/>
    </w:tblPr>
    <w:tblStylePr w:type="firstRow">
      <w:rPr>
        <w:b/>
        <w:bCs/>
      </w:rPr>
      <w:tblPr/>
      <w:tcPr>
        <w:tcBorders>
          <w:bottom w:val="single" w:sz="4" w:space="0" w:color="33CAFF" w:themeColor="accent1" w:themeTint="99"/>
        </w:tcBorders>
      </w:tcPr>
    </w:tblStylePr>
    <w:tblStylePr w:type="lastRow">
      <w:rPr>
        <w:b/>
        <w:bCs/>
      </w:rPr>
      <w:tblPr/>
      <w:tcPr>
        <w:tcBorders>
          <w:top w:val="sing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1-20">
    <w:name w:val="List Table 1 Light Accent 2"/>
    <w:basedOn w:val="a3"/>
    <w:uiPriority w:val="46"/>
    <w:rsid w:val="006C47D8"/>
    <w:pPr>
      <w:spacing w:after="0"/>
    </w:pPr>
    <w:tblPr>
      <w:tblStyleRowBandSize w:val="1"/>
      <w:tblStyleColBandSize w:val="1"/>
    </w:tblPr>
    <w:tblStylePr w:type="firstRow">
      <w:rPr>
        <w:b/>
        <w:bCs/>
      </w:rPr>
      <w:tblPr/>
      <w:tcPr>
        <w:tcBorders>
          <w:bottom w:val="single" w:sz="4" w:space="0" w:color="3D91E5" w:themeColor="accent2" w:themeTint="99"/>
        </w:tcBorders>
      </w:tcPr>
    </w:tblStylePr>
    <w:tblStylePr w:type="lastRow">
      <w:rPr>
        <w:b/>
        <w:bCs/>
      </w:rPr>
      <w:tblPr/>
      <w:tcPr>
        <w:tcBorders>
          <w:top w:val="sing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1-30">
    <w:name w:val="List Table 1 Light Accent 3"/>
    <w:basedOn w:val="a3"/>
    <w:uiPriority w:val="46"/>
    <w:rsid w:val="006C47D8"/>
    <w:pPr>
      <w:spacing w:after="0"/>
    </w:pPr>
    <w:tblPr>
      <w:tblStyleRowBandSize w:val="1"/>
      <w:tblStyleColBandSize w:val="1"/>
    </w:tblPr>
    <w:tblStylePr w:type="firstRow">
      <w:rPr>
        <w:b/>
        <w:bCs/>
      </w:rPr>
      <w:tblPr/>
      <w:tcPr>
        <w:tcBorders>
          <w:bottom w:val="single" w:sz="4" w:space="0" w:color="24DDFD" w:themeColor="accent3" w:themeTint="99"/>
        </w:tcBorders>
      </w:tcPr>
    </w:tblStylePr>
    <w:tblStylePr w:type="lastRow">
      <w:rPr>
        <w:b/>
        <w:bCs/>
      </w:rPr>
      <w:tblPr/>
      <w:tcPr>
        <w:tcBorders>
          <w:top w:val="sing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1-40">
    <w:name w:val="List Table 1 Light Accent 4"/>
    <w:basedOn w:val="a3"/>
    <w:uiPriority w:val="46"/>
    <w:rsid w:val="006C47D8"/>
    <w:pPr>
      <w:spacing w:after="0"/>
    </w:pPr>
    <w:tblPr>
      <w:tblStyleRowBandSize w:val="1"/>
      <w:tblStyleColBandSize w:val="1"/>
    </w:tblPr>
    <w:tblStylePr w:type="firstRow">
      <w:rPr>
        <w:b/>
        <w:bCs/>
      </w:rPr>
      <w:tblPr/>
      <w:tcPr>
        <w:tcBorders>
          <w:bottom w:val="single" w:sz="4" w:space="0" w:color="A09D88" w:themeColor="accent4" w:themeTint="99"/>
        </w:tcBorders>
      </w:tcPr>
    </w:tblStylePr>
    <w:tblStylePr w:type="lastRow">
      <w:rPr>
        <w:b/>
        <w:bCs/>
      </w:rPr>
      <w:tblPr/>
      <w:tcPr>
        <w:tcBorders>
          <w:top w:val="sing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1-50">
    <w:name w:val="List Table 1 Light Accent 5"/>
    <w:basedOn w:val="a3"/>
    <w:uiPriority w:val="46"/>
    <w:rsid w:val="006C47D8"/>
    <w:pPr>
      <w:spacing w:after="0"/>
    </w:pPr>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1-60">
    <w:name w:val="List Table 1 Light Accent 6"/>
    <w:basedOn w:val="a3"/>
    <w:uiPriority w:val="46"/>
    <w:rsid w:val="006C47D8"/>
    <w:pPr>
      <w:spacing w:after="0"/>
    </w:pPr>
    <w:tblPr>
      <w:tblStyleRowBandSize w:val="1"/>
      <w:tblStyleColBandSize w:val="1"/>
    </w:tblPr>
    <w:tblStylePr w:type="firstRow">
      <w:rPr>
        <w:b/>
        <w:bCs/>
      </w:rPr>
      <w:tblPr/>
      <w:tcPr>
        <w:tcBorders>
          <w:bottom w:val="single" w:sz="4" w:space="0" w:color="E56258" w:themeColor="accent6" w:themeTint="99"/>
        </w:tcBorders>
      </w:tcPr>
    </w:tblStylePr>
    <w:tblStylePr w:type="lastRow">
      <w:rPr>
        <w:b/>
        <w:bCs/>
      </w:rPr>
      <w:tblPr/>
      <w:tcPr>
        <w:tcBorders>
          <w:top w:val="sing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2c">
    <w:name w:val="List Table 2"/>
    <w:basedOn w:val="a3"/>
    <w:uiPriority w:val="47"/>
    <w:rsid w:val="006C47D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6C47D8"/>
    <w:pPr>
      <w:spacing w:after="0"/>
    </w:pPr>
    <w:tblPr>
      <w:tblStyleRowBandSize w:val="1"/>
      <w:tblStyleColBandSize w:val="1"/>
      <w:tblBorders>
        <w:top w:val="single" w:sz="4" w:space="0" w:color="33CAFF" w:themeColor="accent1" w:themeTint="99"/>
        <w:bottom w:val="single" w:sz="4" w:space="0" w:color="33CAFF" w:themeColor="accent1" w:themeTint="99"/>
        <w:insideH w:val="single" w:sz="4" w:space="0" w:color="33C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2-20">
    <w:name w:val="List Table 2 Accent 2"/>
    <w:basedOn w:val="a3"/>
    <w:uiPriority w:val="47"/>
    <w:rsid w:val="006C47D8"/>
    <w:pPr>
      <w:spacing w:after="0"/>
    </w:pPr>
    <w:tblPr>
      <w:tblStyleRowBandSize w:val="1"/>
      <w:tblStyleColBandSize w:val="1"/>
      <w:tblBorders>
        <w:top w:val="single" w:sz="4" w:space="0" w:color="3D91E5" w:themeColor="accent2" w:themeTint="99"/>
        <w:bottom w:val="single" w:sz="4" w:space="0" w:color="3D91E5" w:themeColor="accent2" w:themeTint="99"/>
        <w:insideH w:val="single" w:sz="4" w:space="0" w:color="3D91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2-30">
    <w:name w:val="List Table 2 Accent 3"/>
    <w:basedOn w:val="a3"/>
    <w:uiPriority w:val="47"/>
    <w:rsid w:val="006C47D8"/>
    <w:pPr>
      <w:spacing w:after="0"/>
    </w:pPr>
    <w:tblPr>
      <w:tblStyleRowBandSize w:val="1"/>
      <w:tblStyleColBandSize w:val="1"/>
      <w:tblBorders>
        <w:top w:val="single" w:sz="4" w:space="0" w:color="24DDFD" w:themeColor="accent3" w:themeTint="99"/>
        <w:bottom w:val="single" w:sz="4" w:space="0" w:color="24DDFD" w:themeColor="accent3" w:themeTint="99"/>
        <w:insideH w:val="single" w:sz="4" w:space="0" w:color="24DDF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2-40">
    <w:name w:val="List Table 2 Accent 4"/>
    <w:basedOn w:val="a3"/>
    <w:uiPriority w:val="47"/>
    <w:rsid w:val="006C47D8"/>
    <w:pPr>
      <w:spacing w:after="0"/>
    </w:pPr>
    <w:tblPr>
      <w:tblStyleRowBandSize w:val="1"/>
      <w:tblStyleColBandSize w:val="1"/>
      <w:tblBorders>
        <w:top w:val="single" w:sz="4" w:space="0" w:color="A09D88" w:themeColor="accent4" w:themeTint="99"/>
        <w:bottom w:val="single" w:sz="4" w:space="0" w:color="A09D88" w:themeColor="accent4" w:themeTint="99"/>
        <w:insideH w:val="single" w:sz="4" w:space="0" w:color="A09D8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2-50">
    <w:name w:val="List Table 2 Accent 5"/>
    <w:basedOn w:val="a3"/>
    <w:uiPriority w:val="47"/>
    <w:rsid w:val="006C47D8"/>
    <w:pPr>
      <w:spacing w:after="0"/>
    </w:pPr>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2-60">
    <w:name w:val="List Table 2 Accent 6"/>
    <w:basedOn w:val="a3"/>
    <w:uiPriority w:val="47"/>
    <w:rsid w:val="006C47D8"/>
    <w:pPr>
      <w:spacing w:after="0"/>
    </w:pPr>
    <w:tblPr>
      <w:tblStyleRowBandSize w:val="1"/>
      <w:tblStyleColBandSize w:val="1"/>
      <w:tblBorders>
        <w:top w:val="single" w:sz="4" w:space="0" w:color="E56258" w:themeColor="accent6" w:themeTint="99"/>
        <w:bottom w:val="single" w:sz="4" w:space="0" w:color="E56258" w:themeColor="accent6" w:themeTint="99"/>
        <w:insideH w:val="single" w:sz="4" w:space="0" w:color="E5625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3a">
    <w:name w:val="List Table 3"/>
    <w:basedOn w:val="a3"/>
    <w:uiPriority w:val="48"/>
    <w:rsid w:val="006C47D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6C47D8"/>
    <w:pPr>
      <w:spacing w:after="0"/>
    </w:pPr>
    <w:tblPr>
      <w:tblStyleRowBandSize w:val="1"/>
      <w:tblStyleColBandSize w:val="1"/>
      <w:tblBorders>
        <w:top w:val="single" w:sz="4" w:space="0" w:color="007FAB" w:themeColor="accent1"/>
        <w:left w:val="single" w:sz="4" w:space="0" w:color="007FAB" w:themeColor="accent1"/>
        <w:bottom w:val="single" w:sz="4" w:space="0" w:color="007FAB" w:themeColor="accent1"/>
        <w:right w:val="single" w:sz="4" w:space="0" w:color="007FAB" w:themeColor="accent1"/>
      </w:tblBorders>
    </w:tblPr>
    <w:tblStylePr w:type="firstRow">
      <w:rPr>
        <w:b/>
        <w:bCs/>
        <w:color w:val="FFFFFF" w:themeColor="background1"/>
      </w:rPr>
      <w:tblPr/>
      <w:tcPr>
        <w:shd w:val="clear" w:color="auto" w:fill="007FAB" w:themeFill="accent1"/>
      </w:tcPr>
    </w:tblStylePr>
    <w:tblStylePr w:type="lastRow">
      <w:rPr>
        <w:b/>
        <w:bCs/>
      </w:rPr>
      <w:tblPr/>
      <w:tcPr>
        <w:tcBorders>
          <w:top w:val="double" w:sz="4" w:space="0" w:color="007FA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FAB" w:themeColor="accent1"/>
          <w:right w:val="single" w:sz="4" w:space="0" w:color="007FAB" w:themeColor="accent1"/>
        </w:tcBorders>
      </w:tcPr>
    </w:tblStylePr>
    <w:tblStylePr w:type="band1Horz">
      <w:tblPr/>
      <w:tcPr>
        <w:tcBorders>
          <w:top w:val="single" w:sz="4" w:space="0" w:color="007FAB" w:themeColor="accent1"/>
          <w:bottom w:val="single" w:sz="4" w:space="0" w:color="007FA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FAB" w:themeColor="accent1"/>
          <w:left w:val="nil"/>
        </w:tcBorders>
      </w:tcPr>
    </w:tblStylePr>
    <w:tblStylePr w:type="swCell">
      <w:tblPr/>
      <w:tcPr>
        <w:tcBorders>
          <w:top w:val="double" w:sz="4" w:space="0" w:color="007FAB" w:themeColor="accent1"/>
          <w:right w:val="nil"/>
        </w:tcBorders>
      </w:tcPr>
    </w:tblStylePr>
  </w:style>
  <w:style w:type="table" w:styleId="3-20">
    <w:name w:val="List Table 3 Accent 2"/>
    <w:basedOn w:val="a3"/>
    <w:uiPriority w:val="48"/>
    <w:rsid w:val="006C47D8"/>
    <w:pPr>
      <w:spacing w:after="0"/>
    </w:pPr>
    <w:tblPr>
      <w:tblStyleRowBandSize w:val="1"/>
      <w:tblStyleColBandSize w:val="1"/>
      <w:tblBorders>
        <w:top w:val="single" w:sz="4" w:space="0" w:color="114980" w:themeColor="accent2"/>
        <w:left w:val="single" w:sz="4" w:space="0" w:color="114980" w:themeColor="accent2"/>
        <w:bottom w:val="single" w:sz="4" w:space="0" w:color="114980" w:themeColor="accent2"/>
        <w:right w:val="single" w:sz="4" w:space="0" w:color="114980" w:themeColor="accent2"/>
      </w:tblBorders>
    </w:tblPr>
    <w:tblStylePr w:type="firstRow">
      <w:rPr>
        <w:b/>
        <w:bCs/>
        <w:color w:val="FFFFFF" w:themeColor="background1"/>
      </w:rPr>
      <w:tblPr/>
      <w:tcPr>
        <w:shd w:val="clear" w:color="auto" w:fill="114980" w:themeFill="accent2"/>
      </w:tcPr>
    </w:tblStylePr>
    <w:tblStylePr w:type="lastRow">
      <w:rPr>
        <w:b/>
        <w:bCs/>
      </w:rPr>
      <w:tblPr/>
      <w:tcPr>
        <w:tcBorders>
          <w:top w:val="double" w:sz="4" w:space="0" w:color="11498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4980" w:themeColor="accent2"/>
          <w:right w:val="single" w:sz="4" w:space="0" w:color="114980" w:themeColor="accent2"/>
        </w:tcBorders>
      </w:tcPr>
    </w:tblStylePr>
    <w:tblStylePr w:type="band1Horz">
      <w:tblPr/>
      <w:tcPr>
        <w:tcBorders>
          <w:top w:val="single" w:sz="4" w:space="0" w:color="114980" w:themeColor="accent2"/>
          <w:bottom w:val="single" w:sz="4" w:space="0" w:color="11498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4980" w:themeColor="accent2"/>
          <w:left w:val="nil"/>
        </w:tcBorders>
      </w:tcPr>
    </w:tblStylePr>
    <w:tblStylePr w:type="swCell">
      <w:tblPr/>
      <w:tcPr>
        <w:tcBorders>
          <w:top w:val="double" w:sz="4" w:space="0" w:color="114980" w:themeColor="accent2"/>
          <w:right w:val="nil"/>
        </w:tcBorders>
      </w:tcPr>
    </w:tblStylePr>
  </w:style>
  <w:style w:type="table" w:styleId="3-30">
    <w:name w:val="List Table 3 Accent 3"/>
    <w:basedOn w:val="a3"/>
    <w:uiPriority w:val="48"/>
    <w:rsid w:val="006C47D8"/>
    <w:pPr>
      <w:spacing w:after="0"/>
    </w:pPr>
    <w:tblPr>
      <w:tblStyleRowBandSize w:val="1"/>
      <w:tblStyleColBandSize w:val="1"/>
      <w:tblBorders>
        <w:top w:val="single" w:sz="4" w:space="0" w:color="017A8E" w:themeColor="accent3"/>
        <w:left w:val="single" w:sz="4" w:space="0" w:color="017A8E" w:themeColor="accent3"/>
        <w:bottom w:val="single" w:sz="4" w:space="0" w:color="017A8E" w:themeColor="accent3"/>
        <w:right w:val="single" w:sz="4" w:space="0" w:color="017A8E" w:themeColor="accent3"/>
      </w:tblBorders>
    </w:tblPr>
    <w:tblStylePr w:type="firstRow">
      <w:rPr>
        <w:b/>
        <w:bCs/>
        <w:color w:val="FFFFFF" w:themeColor="background1"/>
      </w:rPr>
      <w:tblPr/>
      <w:tcPr>
        <w:shd w:val="clear" w:color="auto" w:fill="017A8E" w:themeFill="accent3"/>
      </w:tcPr>
    </w:tblStylePr>
    <w:tblStylePr w:type="lastRow">
      <w:rPr>
        <w:b/>
        <w:bCs/>
      </w:rPr>
      <w:tblPr/>
      <w:tcPr>
        <w:tcBorders>
          <w:top w:val="double" w:sz="4" w:space="0" w:color="017A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7A8E" w:themeColor="accent3"/>
          <w:right w:val="single" w:sz="4" w:space="0" w:color="017A8E" w:themeColor="accent3"/>
        </w:tcBorders>
      </w:tcPr>
    </w:tblStylePr>
    <w:tblStylePr w:type="band1Horz">
      <w:tblPr/>
      <w:tcPr>
        <w:tcBorders>
          <w:top w:val="single" w:sz="4" w:space="0" w:color="017A8E" w:themeColor="accent3"/>
          <w:bottom w:val="single" w:sz="4" w:space="0" w:color="017A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7A8E" w:themeColor="accent3"/>
          <w:left w:val="nil"/>
        </w:tcBorders>
      </w:tcPr>
    </w:tblStylePr>
    <w:tblStylePr w:type="swCell">
      <w:tblPr/>
      <w:tcPr>
        <w:tcBorders>
          <w:top w:val="double" w:sz="4" w:space="0" w:color="017A8E" w:themeColor="accent3"/>
          <w:right w:val="nil"/>
        </w:tcBorders>
      </w:tcPr>
    </w:tblStylePr>
  </w:style>
  <w:style w:type="table" w:styleId="3-40">
    <w:name w:val="List Table 3 Accent 4"/>
    <w:basedOn w:val="a3"/>
    <w:uiPriority w:val="48"/>
    <w:rsid w:val="006C47D8"/>
    <w:pPr>
      <w:spacing w:after="0"/>
    </w:pPr>
    <w:tblPr>
      <w:tblStyleRowBandSize w:val="1"/>
      <w:tblStyleColBandSize w:val="1"/>
      <w:tblBorders>
        <w:top w:val="single" w:sz="4" w:space="0" w:color="565445" w:themeColor="accent4"/>
        <w:left w:val="single" w:sz="4" w:space="0" w:color="565445" w:themeColor="accent4"/>
        <w:bottom w:val="single" w:sz="4" w:space="0" w:color="565445" w:themeColor="accent4"/>
        <w:right w:val="single" w:sz="4" w:space="0" w:color="565445" w:themeColor="accent4"/>
      </w:tblBorders>
    </w:tblPr>
    <w:tblStylePr w:type="firstRow">
      <w:rPr>
        <w:b/>
        <w:bCs/>
        <w:color w:val="FFFFFF" w:themeColor="background1"/>
      </w:rPr>
      <w:tblPr/>
      <w:tcPr>
        <w:shd w:val="clear" w:color="auto" w:fill="565445" w:themeFill="accent4"/>
      </w:tcPr>
    </w:tblStylePr>
    <w:tblStylePr w:type="lastRow">
      <w:rPr>
        <w:b/>
        <w:bCs/>
      </w:rPr>
      <w:tblPr/>
      <w:tcPr>
        <w:tcBorders>
          <w:top w:val="double" w:sz="4" w:space="0" w:color="56544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5445" w:themeColor="accent4"/>
          <w:right w:val="single" w:sz="4" w:space="0" w:color="565445" w:themeColor="accent4"/>
        </w:tcBorders>
      </w:tcPr>
    </w:tblStylePr>
    <w:tblStylePr w:type="band1Horz">
      <w:tblPr/>
      <w:tcPr>
        <w:tcBorders>
          <w:top w:val="single" w:sz="4" w:space="0" w:color="565445" w:themeColor="accent4"/>
          <w:bottom w:val="single" w:sz="4" w:space="0" w:color="56544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5445" w:themeColor="accent4"/>
          <w:left w:val="nil"/>
        </w:tcBorders>
      </w:tcPr>
    </w:tblStylePr>
    <w:tblStylePr w:type="swCell">
      <w:tblPr/>
      <w:tcPr>
        <w:tcBorders>
          <w:top w:val="double" w:sz="4" w:space="0" w:color="565445" w:themeColor="accent4"/>
          <w:right w:val="nil"/>
        </w:tcBorders>
      </w:tcPr>
    </w:tblStylePr>
  </w:style>
  <w:style w:type="table" w:styleId="3-50">
    <w:name w:val="List Table 3 Accent 5"/>
    <w:basedOn w:val="a3"/>
    <w:uiPriority w:val="48"/>
    <w:rsid w:val="006C47D8"/>
    <w:pPr>
      <w:spacing w:after="0"/>
    </w:pPr>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3-60">
    <w:name w:val="List Table 3 Accent 6"/>
    <w:basedOn w:val="a3"/>
    <w:uiPriority w:val="48"/>
    <w:rsid w:val="006C47D8"/>
    <w:pPr>
      <w:spacing w:after="0"/>
    </w:pPr>
    <w:tblPr>
      <w:tblStyleRowBandSize w:val="1"/>
      <w:tblStyleColBandSize w:val="1"/>
      <w:tblBorders>
        <w:top w:val="single" w:sz="4" w:space="0" w:color="A52319" w:themeColor="accent6"/>
        <w:left w:val="single" w:sz="4" w:space="0" w:color="A52319" w:themeColor="accent6"/>
        <w:bottom w:val="single" w:sz="4" w:space="0" w:color="A52319" w:themeColor="accent6"/>
        <w:right w:val="single" w:sz="4" w:space="0" w:color="A52319" w:themeColor="accent6"/>
      </w:tblBorders>
    </w:tblPr>
    <w:tblStylePr w:type="firstRow">
      <w:rPr>
        <w:b/>
        <w:bCs/>
        <w:color w:val="FFFFFF" w:themeColor="background1"/>
      </w:rPr>
      <w:tblPr/>
      <w:tcPr>
        <w:shd w:val="clear" w:color="auto" w:fill="A52319" w:themeFill="accent6"/>
      </w:tcPr>
    </w:tblStylePr>
    <w:tblStylePr w:type="lastRow">
      <w:rPr>
        <w:b/>
        <w:bCs/>
      </w:rPr>
      <w:tblPr/>
      <w:tcPr>
        <w:tcBorders>
          <w:top w:val="double" w:sz="4" w:space="0" w:color="A5231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2319" w:themeColor="accent6"/>
          <w:right w:val="single" w:sz="4" w:space="0" w:color="A52319" w:themeColor="accent6"/>
        </w:tcBorders>
      </w:tcPr>
    </w:tblStylePr>
    <w:tblStylePr w:type="band1Horz">
      <w:tblPr/>
      <w:tcPr>
        <w:tcBorders>
          <w:top w:val="single" w:sz="4" w:space="0" w:color="A52319" w:themeColor="accent6"/>
          <w:bottom w:val="single" w:sz="4" w:space="0" w:color="A5231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2319" w:themeColor="accent6"/>
          <w:left w:val="nil"/>
        </w:tcBorders>
      </w:tcPr>
    </w:tblStylePr>
    <w:tblStylePr w:type="swCell">
      <w:tblPr/>
      <w:tcPr>
        <w:tcBorders>
          <w:top w:val="double" w:sz="4" w:space="0" w:color="A52319" w:themeColor="accent6"/>
          <w:right w:val="nil"/>
        </w:tcBorders>
      </w:tcPr>
    </w:tblStylePr>
  </w:style>
  <w:style w:type="table" w:styleId="46">
    <w:name w:val="List Table 4"/>
    <w:basedOn w:val="a3"/>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tcBorders>
        <w:shd w:val="clear" w:color="auto" w:fill="007FAB" w:themeFill="accent1"/>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4-20">
    <w:name w:val="List Table 4 Accent 2"/>
    <w:basedOn w:val="a3"/>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tcBorders>
        <w:shd w:val="clear" w:color="auto" w:fill="114980" w:themeFill="accent2"/>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4-30">
    <w:name w:val="List Table 4 Accent 3"/>
    <w:basedOn w:val="a3"/>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tcBorders>
        <w:shd w:val="clear" w:color="auto" w:fill="017A8E" w:themeFill="accent3"/>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4-40">
    <w:name w:val="List Table 4 Accent 4"/>
    <w:basedOn w:val="a3"/>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tcBorders>
        <w:shd w:val="clear" w:color="auto" w:fill="565445" w:themeFill="accent4"/>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4-50">
    <w:name w:val="List Table 4 Accent 5"/>
    <w:basedOn w:val="a3"/>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4-60">
    <w:name w:val="List Table 4 Accent 6"/>
    <w:basedOn w:val="a3"/>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tcBorders>
        <w:shd w:val="clear" w:color="auto" w:fill="A52319" w:themeFill="accent6"/>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56">
    <w:name w:val="List Table 5 Dark"/>
    <w:basedOn w:val="a3"/>
    <w:uiPriority w:val="50"/>
    <w:rsid w:val="006C47D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6C47D8"/>
    <w:pPr>
      <w:spacing w:after="0"/>
    </w:pPr>
    <w:rPr>
      <w:color w:val="FFFFFF" w:themeColor="background1"/>
    </w:rPr>
    <w:tblPr>
      <w:tblStyleRowBandSize w:val="1"/>
      <w:tblStyleColBandSize w:val="1"/>
      <w:tblBorders>
        <w:top w:val="single" w:sz="24" w:space="0" w:color="007FAB" w:themeColor="accent1"/>
        <w:left w:val="single" w:sz="24" w:space="0" w:color="007FAB" w:themeColor="accent1"/>
        <w:bottom w:val="single" w:sz="24" w:space="0" w:color="007FAB" w:themeColor="accent1"/>
        <w:right w:val="single" w:sz="24" w:space="0" w:color="007FAB" w:themeColor="accent1"/>
      </w:tblBorders>
    </w:tblPr>
    <w:tcPr>
      <w:shd w:val="clear" w:color="auto" w:fill="007FA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6C47D8"/>
    <w:pPr>
      <w:spacing w:after="0"/>
    </w:pPr>
    <w:rPr>
      <w:color w:val="FFFFFF" w:themeColor="background1"/>
    </w:rPr>
    <w:tblPr>
      <w:tblStyleRowBandSize w:val="1"/>
      <w:tblStyleColBandSize w:val="1"/>
      <w:tblBorders>
        <w:top w:val="single" w:sz="24" w:space="0" w:color="114980" w:themeColor="accent2"/>
        <w:left w:val="single" w:sz="24" w:space="0" w:color="114980" w:themeColor="accent2"/>
        <w:bottom w:val="single" w:sz="24" w:space="0" w:color="114980" w:themeColor="accent2"/>
        <w:right w:val="single" w:sz="24" w:space="0" w:color="114980" w:themeColor="accent2"/>
      </w:tblBorders>
    </w:tblPr>
    <w:tcPr>
      <w:shd w:val="clear" w:color="auto" w:fill="11498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6C47D8"/>
    <w:pPr>
      <w:spacing w:after="0"/>
    </w:pPr>
    <w:rPr>
      <w:color w:val="FFFFFF" w:themeColor="background1"/>
    </w:rPr>
    <w:tblPr>
      <w:tblStyleRowBandSize w:val="1"/>
      <w:tblStyleColBandSize w:val="1"/>
      <w:tblBorders>
        <w:top w:val="single" w:sz="24" w:space="0" w:color="017A8E" w:themeColor="accent3"/>
        <w:left w:val="single" w:sz="24" w:space="0" w:color="017A8E" w:themeColor="accent3"/>
        <w:bottom w:val="single" w:sz="24" w:space="0" w:color="017A8E" w:themeColor="accent3"/>
        <w:right w:val="single" w:sz="24" w:space="0" w:color="017A8E" w:themeColor="accent3"/>
      </w:tblBorders>
    </w:tblPr>
    <w:tcPr>
      <w:shd w:val="clear" w:color="auto" w:fill="017A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6C47D8"/>
    <w:pPr>
      <w:spacing w:after="0"/>
    </w:pPr>
    <w:rPr>
      <w:color w:val="FFFFFF" w:themeColor="background1"/>
    </w:rPr>
    <w:tblPr>
      <w:tblStyleRowBandSize w:val="1"/>
      <w:tblStyleColBandSize w:val="1"/>
      <w:tblBorders>
        <w:top w:val="single" w:sz="24" w:space="0" w:color="565445" w:themeColor="accent4"/>
        <w:left w:val="single" w:sz="24" w:space="0" w:color="565445" w:themeColor="accent4"/>
        <w:bottom w:val="single" w:sz="24" w:space="0" w:color="565445" w:themeColor="accent4"/>
        <w:right w:val="single" w:sz="24" w:space="0" w:color="565445" w:themeColor="accent4"/>
      </w:tblBorders>
    </w:tblPr>
    <w:tcPr>
      <w:shd w:val="clear" w:color="auto" w:fill="56544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6C47D8"/>
    <w:pPr>
      <w:spacing w:after="0"/>
    </w:pPr>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6C47D8"/>
    <w:pPr>
      <w:spacing w:after="0"/>
    </w:pPr>
    <w:rPr>
      <w:color w:val="FFFFFF" w:themeColor="background1"/>
    </w:rPr>
    <w:tblPr>
      <w:tblStyleRowBandSize w:val="1"/>
      <w:tblStyleColBandSize w:val="1"/>
      <w:tblBorders>
        <w:top w:val="single" w:sz="24" w:space="0" w:color="A52319" w:themeColor="accent6"/>
        <w:left w:val="single" w:sz="24" w:space="0" w:color="A52319" w:themeColor="accent6"/>
        <w:bottom w:val="single" w:sz="24" w:space="0" w:color="A52319" w:themeColor="accent6"/>
        <w:right w:val="single" w:sz="24" w:space="0" w:color="A52319" w:themeColor="accent6"/>
      </w:tblBorders>
    </w:tblPr>
    <w:tcPr>
      <w:shd w:val="clear" w:color="auto" w:fill="A5231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3"/>
    <w:uiPriority w:val="51"/>
    <w:rsid w:val="006C47D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6C47D8"/>
    <w:pPr>
      <w:spacing w:after="0"/>
    </w:pPr>
    <w:rPr>
      <w:color w:val="005E80" w:themeColor="accent1" w:themeShade="BF"/>
    </w:rPr>
    <w:tblPr>
      <w:tblStyleRowBandSize w:val="1"/>
      <w:tblStyleColBandSize w:val="1"/>
      <w:tblBorders>
        <w:top w:val="single" w:sz="4" w:space="0" w:color="007FAB" w:themeColor="accent1"/>
        <w:bottom w:val="single" w:sz="4" w:space="0" w:color="007FAB" w:themeColor="accent1"/>
      </w:tblBorders>
    </w:tblPr>
    <w:tblStylePr w:type="firstRow">
      <w:rPr>
        <w:b/>
        <w:bCs/>
      </w:rPr>
      <w:tblPr/>
      <w:tcPr>
        <w:tcBorders>
          <w:bottom w:val="single" w:sz="4" w:space="0" w:color="007FAB" w:themeColor="accent1"/>
        </w:tcBorders>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6-20">
    <w:name w:val="List Table 6 Colorful Accent 2"/>
    <w:basedOn w:val="a3"/>
    <w:uiPriority w:val="51"/>
    <w:rsid w:val="006C47D8"/>
    <w:pPr>
      <w:spacing w:after="0"/>
    </w:pPr>
    <w:rPr>
      <w:color w:val="0C365F" w:themeColor="accent2" w:themeShade="BF"/>
    </w:rPr>
    <w:tblPr>
      <w:tblStyleRowBandSize w:val="1"/>
      <w:tblStyleColBandSize w:val="1"/>
      <w:tblBorders>
        <w:top w:val="single" w:sz="4" w:space="0" w:color="114980" w:themeColor="accent2"/>
        <w:bottom w:val="single" w:sz="4" w:space="0" w:color="114980" w:themeColor="accent2"/>
      </w:tblBorders>
    </w:tblPr>
    <w:tblStylePr w:type="firstRow">
      <w:rPr>
        <w:b/>
        <w:bCs/>
      </w:rPr>
      <w:tblPr/>
      <w:tcPr>
        <w:tcBorders>
          <w:bottom w:val="single" w:sz="4" w:space="0" w:color="114980" w:themeColor="accent2"/>
        </w:tcBorders>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6-30">
    <w:name w:val="List Table 6 Colorful Accent 3"/>
    <w:basedOn w:val="a3"/>
    <w:uiPriority w:val="51"/>
    <w:rsid w:val="006C47D8"/>
    <w:pPr>
      <w:spacing w:after="0"/>
    </w:pPr>
    <w:rPr>
      <w:color w:val="005A6A" w:themeColor="accent3" w:themeShade="BF"/>
    </w:rPr>
    <w:tblPr>
      <w:tblStyleRowBandSize w:val="1"/>
      <w:tblStyleColBandSize w:val="1"/>
      <w:tblBorders>
        <w:top w:val="single" w:sz="4" w:space="0" w:color="017A8E" w:themeColor="accent3"/>
        <w:bottom w:val="single" w:sz="4" w:space="0" w:color="017A8E" w:themeColor="accent3"/>
      </w:tblBorders>
    </w:tblPr>
    <w:tblStylePr w:type="firstRow">
      <w:rPr>
        <w:b/>
        <w:bCs/>
      </w:rPr>
      <w:tblPr/>
      <w:tcPr>
        <w:tcBorders>
          <w:bottom w:val="single" w:sz="4" w:space="0" w:color="017A8E" w:themeColor="accent3"/>
        </w:tcBorders>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6-40">
    <w:name w:val="List Table 6 Colorful Accent 4"/>
    <w:basedOn w:val="a3"/>
    <w:uiPriority w:val="51"/>
    <w:rsid w:val="006C47D8"/>
    <w:pPr>
      <w:spacing w:after="0"/>
    </w:pPr>
    <w:rPr>
      <w:color w:val="403E33" w:themeColor="accent4" w:themeShade="BF"/>
    </w:rPr>
    <w:tblPr>
      <w:tblStyleRowBandSize w:val="1"/>
      <w:tblStyleColBandSize w:val="1"/>
      <w:tblBorders>
        <w:top w:val="single" w:sz="4" w:space="0" w:color="565445" w:themeColor="accent4"/>
        <w:bottom w:val="single" w:sz="4" w:space="0" w:color="565445" w:themeColor="accent4"/>
      </w:tblBorders>
    </w:tblPr>
    <w:tblStylePr w:type="firstRow">
      <w:rPr>
        <w:b/>
        <w:bCs/>
      </w:rPr>
      <w:tblPr/>
      <w:tcPr>
        <w:tcBorders>
          <w:bottom w:val="single" w:sz="4" w:space="0" w:color="565445" w:themeColor="accent4"/>
        </w:tcBorders>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6-50">
    <w:name w:val="List Table 6 Colorful Accent 5"/>
    <w:basedOn w:val="a3"/>
    <w:uiPriority w:val="51"/>
    <w:rsid w:val="006C47D8"/>
    <w:pPr>
      <w:spacing w:after="0"/>
    </w:pPr>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6-60">
    <w:name w:val="List Table 6 Colorful Accent 6"/>
    <w:basedOn w:val="a3"/>
    <w:uiPriority w:val="51"/>
    <w:rsid w:val="006C47D8"/>
    <w:pPr>
      <w:spacing w:after="0"/>
    </w:pPr>
    <w:rPr>
      <w:color w:val="7B1A12" w:themeColor="accent6" w:themeShade="BF"/>
    </w:rPr>
    <w:tblPr>
      <w:tblStyleRowBandSize w:val="1"/>
      <w:tblStyleColBandSize w:val="1"/>
      <w:tblBorders>
        <w:top w:val="single" w:sz="4" w:space="0" w:color="A52319" w:themeColor="accent6"/>
        <w:bottom w:val="single" w:sz="4" w:space="0" w:color="A52319" w:themeColor="accent6"/>
      </w:tblBorders>
    </w:tblPr>
    <w:tblStylePr w:type="firstRow">
      <w:rPr>
        <w:b/>
        <w:bCs/>
      </w:rPr>
      <w:tblPr/>
      <w:tcPr>
        <w:tcBorders>
          <w:bottom w:val="single" w:sz="4" w:space="0" w:color="A52319" w:themeColor="accent6"/>
        </w:tcBorders>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72">
    <w:name w:val="List Table 7 Colorful"/>
    <w:basedOn w:val="a3"/>
    <w:uiPriority w:val="52"/>
    <w:rsid w:val="006C47D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6C47D8"/>
    <w:pPr>
      <w:spacing w:after="0"/>
    </w:pPr>
    <w:rPr>
      <w:color w:val="005E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FA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FA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FA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FAB" w:themeColor="accent1"/>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6C47D8"/>
    <w:pPr>
      <w:spacing w:after="0"/>
    </w:pPr>
    <w:rPr>
      <w:color w:val="0C365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1498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498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498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4980" w:themeColor="accent2"/>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6C47D8"/>
    <w:pPr>
      <w:spacing w:after="0"/>
    </w:pPr>
    <w:rPr>
      <w:color w:val="005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7A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7A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7A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7A8E" w:themeColor="accent3"/>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6C47D8"/>
    <w:pPr>
      <w:spacing w:after="0"/>
    </w:pPr>
    <w:rPr>
      <w:color w:val="403E3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544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544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544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5445" w:themeColor="accent4"/>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6C47D8"/>
    <w:pPr>
      <w:spacing w:after="0"/>
    </w:pPr>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6C47D8"/>
    <w:pPr>
      <w:spacing w:after="0"/>
    </w:pPr>
    <w:rPr>
      <w:color w:val="7B1A1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231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231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231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2319" w:themeColor="accent6"/>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3">
    <w:name w:val="Medium Grid 1"/>
    <w:basedOn w:val="a3"/>
    <w:uiPriority w:val="67"/>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Medium Grid 1 Accent 1"/>
    <w:basedOn w:val="a3"/>
    <w:uiPriority w:val="67"/>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insideV w:val="single" w:sz="8" w:space="0" w:color="01BDFF" w:themeColor="accent1" w:themeTint="BF"/>
      </w:tblBorders>
    </w:tblPr>
    <w:tcPr>
      <w:shd w:val="clear" w:color="auto" w:fill="ABE9FF" w:themeFill="accent1" w:themeFillTint="3F"/>
    </w:tcPr>
    <w:tblStylePr w:type="firstRow">
      <w:rPr>
        <w:b/>
        <w:bCs/>
      </w:rPr>
    </w:tblStylePr>
    <w:tblStylePr w:type="lastRow">
      <w:rPr>
        <w:b/>
        <w:bCs/>
      </w:rPr>
      <w:tblPr/>
      <w:tcPr>
        <w:tcBorders>
          <w:top w:val="single" w:sz="18" w:space="0" w:color="01BDFF" w:themeColor="accent1" w:themeTint="BF"/>
        </w:tcBorders>
      </w:tcPr>
    </w:tblStylePr>
    <w:tblStylePr w:type="firstCol">
      <w:rPr>
        <w:b/>
        <w:bCs/>
      </w:rPr>
    </w:tblStylePr>
    <w:tblStylePr w:type="lastCol">
      <w:rPr>
        <w:b/>
        <w:bCs/>
      </w:r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1-21">
    <w:name w:val="Medium Grid 1 Accent 2"/>
    <w:basedOn w:val="a3"/>
    <w:uiPriority w:val="67"/>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insideV w:val="single" w:sz="8" w:space="0" w:color="1B76D0" w:themeColor="accent2" w:themeTint="BF"/>
      </w:tblBorders>
    </w:tblPr>
    <w:tcPr>
      <w:shd w:val="clear" w:color="auto" w:fill="AFD1F4" w:themeFill="accent2" w:themeFillTint="3F"/>
    </w:tcPr>
    <w:tblStylePr w:type="firstRow">
      <w:rPr>
        <w:b/>
        <w:bCs/>
      </w:rPr>
    </w:tblStylePr>
    <w:tblStylePr w:type="lastRow">
      <w:rPr>
        <w:b/>
        <w:bCs/>
      </w:rPr>
      <w:tblPr/>
      <w:tcPr>
        <w:tcBorders>
          <w:top w:val="single" w:sz="18" w:space="0" w:color="1B76D0" w:themeColor="accent2" w:themeTint="BF"/>
        </w:tcBorders>
      </w:tcPr>
    </w:tblStylePr>
    <w:tblStylePr w:type="firstCol">
      <w:rPr>
        <w:b/>
        <w:bCs/>
      </w:rPr>
    </w:tblStylePr>
    <w:tblStylePr w:type="lastCol">
      <w:rPr>
        <w:b/>
        <w:bCs/>
      </w:r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1-31">
    <w:name w:val="Medium Grid 1 Accent 3"/>
    <w:basedOn w:val="a3"/>
    <w:uiPriority w:val="67"/>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insideV w:val="single" w:sz="8" w:space="0" w:color="01C7E9" w:themeColor="accent3" w:themeTint="BF"/>
      </w:tblBorders>
    </w:tblPr>
    <w:tcPr>
      <w:shd w:val="clear" w:color="auto" w:fill="A4F1FE" w:themeFill="accent3" w:themeFillTint="3F"/>
    </w:tcPr>
    <w:tblStylePr w:type="firstRow">
      <w:rPr>
        <w:b/>
        <w:bCs/>
      </w:rPr>
    </w:tblStylePr>
    <w:tblStylePr w:type="lastRow">
      <w:rPr>
        <w:b/>
        <w:bCs/>
      </w:rPr>
      <w:tblPr/>
      <w:tcPr>
        <w:tcBorders>
          <w:top w:val="single" w:sz="18" w:space="0" w:color="01C7E9" w:themeColor="accent3" w:themeTint="BF"/>
        </w:tcBorders>
      </w:tcPr>
    </w:tblStylePr>
    <w:tblStylePr w:type="firstCol">
      <w:rPr>
        <w:b/>
        <w:bCs/>
      </w:rPr>
    </w:tblStylePr>
    <w:tblStylePr w:type="lastCol">
      <w:rPr>
        <w:b/>
        <w:bCs/>
      </w:r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1-41">
    <w:name w:val="Medium Grid 1 Accent 4"/>
    <w:basedOn w:val="a3"/>
    <w:uiPriority w:val="67"/>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insideV w:val="single" w:sz="8" w:space="0" w:color="87846C" w:themeColor="accent4" w:themeTint="BF"/>
      </w:tblBorders>
    </w:tblPr>
    <w:tcPr>
      <w:shd w:val="clear" w:color="auto" w:fill="D7D6CE" w:themeFill="accent4" w:themeFillTint="3F"/>
    </w:tcPr>
    <w:tblStylePr w:type="firstRow">
      <w:rPr>
        <w:b/>
        <w:bCs/>
      </w:rPr>
    </w:tblStylePr>
    <w:tblStylePr w:type="lastRow">
      <w:rPr>
        <w:b/>
        <w:bCs/>
      </w:rPr>
      <w:tblPr/>
      <w:tcPr>
        <w:tcBorders>
          <w:top w:val="single" w:sz="18" w:space="0" w:color="87846C" w:themeColor="accent4" w:themeTint="BF"/>
        </w:tcBorders>
      </w:tcPr>
    </w:tblStylePr>
    <w:tblStylePr w:type="firstCol">
      <w:rPr>
        <w:b/>
        <w:bCs/>
      </w:rPr>
    </w:tblStylePr>
    <w:tblStylePr w:type="lastCol">
      <w:rPr>
        <w:b/>
        <w:bCs/>
      </w:r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1-51">
    <w:name w:val="Medium Grid 1 Accent 5"/>
    <w:basedOn w:val="a3"/>
    <w:uiPriority w:val="67"/>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1-61">
    <w:name w:val="Medium Grid 1 Accent 6"/>
    <w:basedOn w:val="a3"/>
    <w:uiPriority w:val="67"/>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insideV w:val="single" w:sz="8" w:space="0" w:color="DF3A2E" w:themeColor="accent6" w:themeTint="BF"/>
      </w:tblBorders>
    </w:tblPr>
    <w:tcPr>
      <w:shd w:val="clear" w:color="auto" w:fill="F4BEBA" w:themeFill="accent6" w:themeFillTint="3F"/>
    </w:tcPr>
    <w:tblStylePr w:type="firstRow">
      <w:rPr>
        <w:b/>
        <w:bCs/>
      </w:rPr>
    </w:tblStylePr>
    <w:tblStylePr w:type="lastRow">
      <w:rPr>
        <w:b/>
        <w:bCs/>
      </w:rPr>
      <w:tblPr/>
      <w:tcPr>
        <w:tcBorders>
          <w:top w:val="single" w:sz="18" w:space="0" w:color="DF3A2E" w:themeColor="accent6" w:themeTint="BF"/>
        </w:tcBorders>
      </w:tcPr>
    </w:tblStylePr>
    <w:tblStylePr w:type="firstCol">
      <w:rPr>
        <w:b/>
        <w:bCs/>
      </w:rPr>
    </w:tblStylePr>
    <w:tblStylePr w:type="lastCol">
      <w:rPr>
        <w:b/>
        <w:bCs/>
      </w:r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2d">
    <w:name w:val="Medium Grid 2"/>
    <w:basedOn w:val="a3"/>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cPr>
      <w:shd w:val="clear" w:color="auto" w:fill="ABE9FF" w:themeFill="accent1" w:themeFillTint="3F"/>
    </w:tcPr>
    <w:tblStylePr w:type="firstRow">
      <w:rPr>
        <w:b/>
        <w:bCs/>
        <w:color w:val="000000" w:themeColor="text1"/>
      </w:rPr>
      <w:tblPr/>
      <w:tcPr>
        <w:shd w:val="clear" w:color="auto" w:fill="DD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DFF" w:themeFill="accent1" w:themeFillTint="33"/>
      </w:tcPr>
    </w:tblStylePr>
    <w:tblStylePr w:type="band1Vert">
      <w:tblPr/>
      <w:tcPr>
        <w:shd w:val="clear" w:color="auto" w:fill="56D3FF" w:themeFill="accent1" w:themeFillTint="7F"/>
      </w:tcPr>
    </w:tblStylePr>
    <w:tblStylePr w:type="band1Horz">
      <w:tblPr/>
      <w:tcPr>
        <w:tcBorders>
          <w:insideH w:val="single" w:sz="6" w:space="0" w:color="007FAB" w:themeColor="accent1"/>
          <w:insideV w:val="single" w:sz="6" w:space="0" w:color="007FAB" w:themeColor="accent1"/>
        </w:tcBorders>
        <w:shd w:val="clear" w:color="auto" w:fill="56D3FF"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cPr>
      <w:shd w:val="clear" w:color="auto" w:fill="AFD1F4" w:themeFill="accent2" w:themeFillTint="3F"/>
    </w:tcPr>
    <w:tblStylePr w:type="firstRow">
      <w:rPr>
        <w:b/>
        <w:bCs/>
        <w:color w:val="000000" w:themeColor="text1"/>
      </w:rPr>
      <w:tblPr/>
      <w:tcPr>
        <w:shd w:val="clear" w:color="auto" w:fill="DFED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AF6" w:themeFill="accent2" w:themeFillTint="33"/>
      </w:tcPr>
    </w:tblStylePr>
    <w:tblStylePr w:type="band1Vert">
      <w:tblPr/>
      <w:tcPr>
        <w:shd w:val="clear" w:color="auto" w:fill="5EA4E9" w:themeFill="accent2" w:themeFillTint="7F"/>
      </w:tcPr>
    </w:tblStylePr>
    <w:tblStylePr w:type="band1Horz">
      <w:tblPr/>
      <w:tcPr>
        <w:tcBorders>
          <w:insideH w:val="single" w:sz="6" w:space="0" w:color="114980" w:themeColor="accent2"/>
          <w:insideV w:val="single" w:sz="6" w:space="0" w:color="114980" w:themeColor="accent2"/>
        </w:tcBorders>
        <w:shd w:val="clear" w:color="auto" w:fill="5EA4E9"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cPr>
      <w:shd w:val="clear" w:color="auto" w:fill="A4F1FE" w:themeFill="accent3" w:themeFillTint="3F"/>
    </w:tcPr>
    <w:tblStylePr w:type="firstRow">
      <w:rPr>
        <w:b/>
        <w:bCs/>
        <w:color w:val="000000" w:themeColor="text1"/>
      </w:rPr>
      <w:tblPr/>
      <w:tcPr>
        <w:shd w:val="clear" w:color="auto" w:fill="DBF9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F3FE" w:themeFill="accent3" w:themeFillTint="33"/>
      </w:tcPr>
    </w:tblStylePr>
    <w:tblStylePr w:type="band1Vert">
      <w:tblPr/>
      <w:tcPr>
        <w:shd w:val="clear" w:color="auto" w:fill="49E3FD" w:themeFill="accent3" w:themeFillTint="7F"/>
      </w:tcPr>
    </w:tblStylePr>
    <w:tblStylePr w:type="band1Horz">
      <w:tblPr/>
      <w:tcPr>
        <w:tcBorders>
          <w:insideH w:val="single" w:sz="6" w:space="0" w:color="017A8E" w:themeColor="accent3"/>
          <w:insideV w:val="single" w:sz="6" w:space="0" w:color="017A8E" w:themeColor="accent3"/>
        </w:tcBorders>
        <w:shd w:val="clear" w:color="auto" w:fill="49E3FD"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cPr>
      <w:shd w:val="clear" w:color="auto" w:fill="D7D6CE" w:themeFill="accent4" w:themeFillTint="3F"/>
    </w:tcPr>
    <w:tblStylePr w:type="firstRow">
      <w:rPr>
        <w:b/>
        <w:bCs/>
        <w:color w:val="000000" w:themeColor="text1"/>
      </w:rPr>
      <w:tblPr/>
      <w:tcPr>
        <w:shd w:val="clear" w:color="auto" w:fill="EFEF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ED7" w:themeFill="accent4" w:themeFillTint="33"/>
      </w:tcPr>
    </w:tblStylePr>
    <w:tblStylePr w:type="band1Vert">
      <w:tblPr/>
      <w:tcPr>
        <w:shd w:val="clear" w:color="auto" w:fill="B0AD9C" w:themeFill="accent4" w:themeFillTint="7F"/>
      </w:tcPr>
    </w:tblStylePr>
    <w:tblStylePr w:type="band1Horz">
      <w:tblPr/>
      <w:tcPr>
        <w:tcBorders>
          <w:insideH w:val="single" w:sz="6" w:space="0" w:color="565445" w:themeColor="accent4"/>
          <w:insideV w:val="single" w:sz="6" w:space="0" w:color="565445" w:themeColor="accent4"/>
        </w:tcBorders>
        <w:shd w:val="clear" w:color="auto" w:fill="B0AD9C"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cPr>
      <w:shd w:val="clear" w:color="auto" w:fill="F4BEBA" w:themeFill="accent6" w:themeFillTint="3F"/>
    </w:tcPr>
    <w:tblStylePr w:type="firstRow">
      <w:rPr>
        <w:b/>
        <w:bCs/>
        <w:color w:val="000000" w:themeColor="text1"/>
      </w:rPr>
      <w:tblPr/>
      <w:tcPr>
        <w:shd w:val="clear" w:color="auto" w:fill="FAE5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AC7" w:themeFill="accent6" w:themeFillTint="33"/>
      </w:tcPr>
    </w:tblStylePr>
    <w:tblStylePr w:type="band1Vert">
      <w:tblPr/>
      <w:tcPr>
        <w:shd w:val="clear" w:color="auto" w:fill="EA7C74" w:themeFill="accent6" w:themeFillTint="7F"/>
      </w:tcPr>
    </w:tblStylePr>
    <w:tblStylePr w:type="band1Horz">
      <w:tblPr/>
      <w:tcPr>
        <w:tcBorders>
          <w:insideH w:val="single" w:sz="6" w:space="0" w:color="A52319" w:themeColor="accent6"/>
          <w:insideV w:val="single" w:sz="6" w:space="0" w:color="A52319" w:themeColor="accent6"/>
        </w:tcBorders>
        <w:shd w:val="clear" w:color="auto" w:fill="EA7C74" w:themeFill="accent6" w:themeFillTint="7F"/>
      </w:tcPr>
    </w:tblStylePr>
    <w:tblStylePr w:type="nwCell">
      <w:tblPr/>
      <w:tcPr>
        <w:shd w:val="clear" w:color="auto" w:fill="FFFFFF" w:themeFill="background1"/>
      </w:tcPr>
    </w:tblStylePr>
  </w:style>
  <w:style w:type="table" w:styleId="3b">
    <w:name w:val="Medium Grid 3"/>
    <w:basedOn w:val="a3"/>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FA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FA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D3FF" w:themeFill="accent1" w:themeFillTint="7F"/>
      </w:tcPr>
    </w:tblStylePr>
  </w:style>
  <w:style w:type="table" w:styleId="3-21">
    <w:name w:val="Medium Grid 3 Accent 2"/>
    <w:basedOn w:val="a3"/>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D1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498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498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EA4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EA4E9" w:themeFill="accent2" w:themeFillTint="7F"/>
      </w:tcPr>
    </w:tblStylePr>
  </w:style>
  <w:style w:type="table" w:styleId="3-31">
    <w:name w:val="Medium Grid 3 Accent 3"/>
    <w:basedOn w:val="a3"/>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F1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7A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7A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E3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E3FD" w:themeFill="accent3" w:themeFillTint="7F"/>
      </w:tcPr>
    </w:tblStylePr>
  </w:style>
  <w:style w:type="table" w:styleId="3-41">
    <w:name w:val="Medium Grid 3 Accent 4"/>
    <w:basedOn w:val="a3"/>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6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4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4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AD9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AD9C" w:themeFill="accent4" w:themeFillTint="7F"/>
      </w:tcPr>
    </w:tblStylePr>
  </w:style>
  <w:style w:type="table" w:styleId="3-51">
    <w:name w:val="Medium Grid 3 Accent 5"/>
    <w:basedOn w:val="a3"/>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3-61">
    <w:name w:val="Medium Grid 3 Accent 6"/>
    <w:basedOn w:val="a3"/>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E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231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231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7C7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7C74" w:themeFill="accent6" w:themeFillTint="7F"/>
      </w:tcPr>
    </w:tblStylePr>
  </w:style>
  <w:style w:type="table" w:styleId="14">
    <w:name w:val="Medium List 1"/>
    <w:basedOn w:val="a3"/>
    <w:uiPriority w:val="65"/>
    <w:semiHidden/>
    <w:unhideWhenUsed/>
    <w:rsid w:val="006C47D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1111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1">
    <w:name w:val="Medium List 1 Accent 1"/>
    <w:basedOn w:val="a3"/>
    <w:uiPriority w:val="65"/>
    <w:semiHidden/>
    <w:unhideWhenUsed/>
    <w:rsid w:val="006C47D8"/>
    <w:pPr>
      <w:spacing w:after="0"/>
    </w:pPr>
    <w:rPr>
      <w:color w:val="000000" w:themeColor="text1"/>
    </w:rPr>
    <w:tblPr>
      <w:tblStyleRowBandSize w:val="1"/>
      <w:tblStyleColBandSize w:val="1"/>
      <w:tblBorders>
        <w:top w:val="single" w:sz="8" w:space="0" w:color="007FAB" w:themeColor="accent1"/>
        <w:bottom w:val="single" w:sz="8" w:space="0" w:color="007FAB" w:themeColor="accent1"/>
      </w:tblBorders>
    </w:tblPr>
    <w:tblStylePr w:type="firstRow">
      <w:rPr>
        <w:rFonts w:asciiTheme="majorHAnsi" w:eastAsiaTheme="majorEastAsia" w:hAnsiTheme="majorHAnsi" w:cstheme="majorBidi"/>
      </w:rPr>
      <w:tblPr/>
      <w:tcPr>
        <w:tcBorders>
          <w:top w:val="nil"/>
          <w:bottom w:val="single" w:sz="8" w:space="0" w:color="007FAB" w:themeColor="accent1"/>
        </w:tcBorders>
      </w:tcPr>
    </w:tblStylePr>
    <w:tblStylePr w:type="lastRow">
      <w:rPr>
        <w:b/>
        <w:bCs/>
        <w:color w:val="111111" w:themeColor="text2"/>
      </w:rPr>
      <w:tblPr/>
      <w:tcPr>
        <w:tcBorders>
          <w:top w:val="single" w:sz="8" w:space="0" w:color="007FAB" w:themeColor="accent1"/>
          <w:bottom w:val="single" w:sz="8" w:space="0" w:color="007FAB" w:themeColor="accent1"/>
        </w:tcBorders>
      </w:tcPr>
    </w:tblStylePr>
    <w:tblStylePr w:type="firstCol">
      <w:rPr>
        <w:b/>
        <w:bCs/>
      </w:rPr>
    </w:tblStylePr>
    <w:tblStylePr w:type="lastCol">
      <w:rPr>
        <w:b/>
        <w:bCs/>
      </w:rPr>
      <w:tblPr/>
      <w:tcPr>
        <w:tcBorders>
          <w:top w:val="single" w:sz="8" w:space="0" w:color="007FAB" w:themeColor="accent1"/>
          <w:bottom w:val="single" w:sz="8" w:space="0" w:color="007FAB" w:themeColor="accent1"/>
        </w:tcBorders>
      </w:tcPr>
    </w:tblStylePr>
    <w:tblStylePr w:type="band1Vert">
      <w:tblPr/>
      <w:tcPr>
        <w:shd w:val="clear" w:color="auto" w:fill="ABE9FF" w:themeFill="accent1" w:themeFillTint="3F"/>
      </w:tcPr>
    </w:tblStylePr>
    <w:tblStylePr w:type="band1Horz">
      <w:tblPr/>
      <w:tcPr>
        <w:shd w:val="clear" w:color="auto" w:fill="ABE9FF" w:themeFill="accent1" w:themeFillTint="3F"/>
      </w:tcPr>
    </w:tblStylePr>
  </w:style>
  <w:style w:type="table" w:styleId="1-22">
    <w:name w:val="Medium List 1 Accent 2"/>
    <w:basedOn w:val="a3"/>
    <w:uiPriority w:val="65"/>
    <w:semiHidden/>
    <w:unhideWhenUsed/>
    <w:rsid w:val="006C47D8"/>
    <w:pPr>
      <w:spacing w:after="0"/>
    </w:pPr>
    <w:rPr>
      <w:color w:val="000000" w:themeColor="text1"/>
    </w:rPr>
    <w:tblPr>
      <w:tblStyleRowBandSize w:val="1"/>
      <w:tblStyleColBandSize w:val="1"/>
      <w:tblBorders>
        <w:top w:val="single" w:sz="8" w:space="0" w:color="114980" w:themeColor="accent2"/>
        <w:bottom w:val="single" w:sz="8" w:space="0" w:color="114980" w:themeColor="accent2"/>
      </w:tblBorders>
    </w:tblPr>
    <w:tblStylePr w:type="firstRow">
      <w:rPr>
        <w:rFonts w:asciiTheme="majorHAnsi" w:eastAsiaTheme="majorEastAsia" w:hAnsiTheme="majorHAnsi" w:cstheme="majorBidi"/>
      </w:rPr>
      <w:tblPr/>
      <w:tcPr>
        <w:tcBorders>
          <w:top w:val="nil"/>
          <w:bottom w:val="single" w:sz="8" w:space="0" w:color="114980" w:themeColor="accent2"/>
        </w:tcBorders>
      </w:tcPr>
    </w:tblStylePr>
    <w:tblStylePr w:type="lastRow">
      <w:rPr>
        <w:b/>
        <w:bCs/>
        <w:color w:val="111111" w:themeColor="text2"/>
      </w:rPr>
      <w:tblPr/>
      <w:tcPr>
        <w:tcBorders>
          <w:top w:val="single" w:sz="8" w:space="0" w:color="114980" w:themeColor="accent2"/>
          <w:bottom w:val="single" w:sz="8" w:space="0" w:color="114980" w:themeColor="accent2"/>
        </w:tcBorders>
      </w:tcPr>
    </w:tblStylePr>
    <w:tblStylePr w:type="firstCol">
      <w:rPr>
        <w:b/>
        <w:bCs/>
      </w:rPr>
    </w:tblStylePr>
    <w:tblStylePr w:type="lastCol">
      <w:rPr>
        <w:b/>
        <w:bCs/>
      </w:rPr>
      <w:tblPr/>
      <w:tcPr>
        <w:tcBorders>
          <w:top w:val="single" w:sz="8" w:space="0" w:color="114980" w:themeColor="accent2"/>
          <w:bottom w:val="single" w:sz="8" w:space="0" w:color="114980" w:themeColor="accent2"/>
        </w:tcBorders>
      </w:tcPr>
    </w:tblStylePr>
    <w:tblStylePr w:type="band1Vert">
      <w:tblPr/>
      <w:tcPr>
        <w:shd w:val="clear" w:color="auto" w:fill="AFD1F4" w:themeFill="accent2" w:themeFillTint="3F"/>
      </w:tcPr>
    </w:tblStylePr>
    <w:tblStylePr w:type="band1Horz">
      <w:tblPr/>
      <w:tcPr>
        <w:shd w:val="clear" w:color="auto" w:fill="AFD1F4" w:themeFill="accent2" w:themeFillTint="3F"/>
      </w:tcPr>
    </w:tblStylePr>
  </w:style>
  <w:style w:type="table" w:styleId="1-32">
    <w:name w:val="Medium List 1 Accent 3"/>
    <w:basedOn w:val="a3"/>
    <w:uiPriority w:val="65"/>
    <w:semiHidden/>
    <w:unhideWhenUsed/>
    <w:rsid w:val="006C47D8"/>
    <w:pPr>
      <w:spacing w:after="0"/>
    </w:pPr>
    <w:rPr>
      <w:color w:val="000000" w:themeColor="text1"/>
    </w:rPr>
    <w:tblPr>
      <w:tblStyleRowBandSize w:val="1"/>
      <w:tblStyleColBandSize w:val="1"/>
      <w:tblBorders>
        <w:top w:val="single" w:sz="8" w:space="0" w:color="017A8E" w:themeColor="accent3"/>
        <w:bottom w:val="single" w:sz="8" w:space="0" w:color="017A8E" w:themeColor="accent3"/>
      </w:tblBorders>
    </w:tblPr>
    <w:tblStylePr w:type="firstRow">
      <w:rPr>
        <w:rFonts w:asciiTheme="majorHAnsi" w:eastAsiaTheme="majorEastAsia" w:hAnsiTheme="majorHAnsi" w:cstheme="majorBidi"/>
      </w:rPr>
      <w:tblPr/>
      <w:tcPr>
        <w:tcBorders>
          <w:top w:val="nil"/>
          <w:bottom w:val="single" w:sz="8" w:space="0" w:color="017A8E" w:themeColor="accent3"/>
        </w:tcBorders>
      </w:tcPr>
    </w:tblStylePr>
    <w:tblStylePr w:type="lastRow">
      <w:rPr>
        <w:b/>
        <w:bCs/>
        <w:color w:val="111111" w:themeColor="text2"/>
      </w:rPr>
      <w:tblPr/>
      <w:tcPr>
        <w:tcBorders>
          <w:top w:val="single" w:sz="8" w:space="0" w:color="017A8E" w:themeColor="accent3"/>
          <w:bottom w:val="single" w:sz="8" w:space="0" w:color="017A8E" w:themeColor="accent3"/>
        </w:tcBorders>
      </w:tcPr>
    </w:tblStylePr>
    <w:tblStylePr w:type="firstCol">
      <w:rPr>
        <w:b/>
        <w:bCs/>
      </w:rPr>
    </w:tblStylePr>
    <w:tblStylePr w:type="lastCol">
      <w:rPr>
        <w:b/>
        <w:bCs/>
      </w:rPr>
      <w:tblPr/>
      <w:tcPr>
        <w:tcBorders>
          <w:top w:val="single" w:sz="8" w:space="0" w:color="017A8E" w:themeColor="accent3"/>
          <w:bottom w:val="single" w:sz="8" w:space="0" w:color="017A8E" w:themeColor="accent3"/>
        </w:tcBorders>
      </w:tcPr>
    </w:tblStylePr>
    <w:tblStylePr w:type="band1Vert">
      <w:tblPr/>
      <w:tcPr>
        <w:shd w:val="clear" w:color="auto" w:fill="A4F1FE" w:themeFill="accent3" w:themeFillTint="3F"/>
      </w:tcPr>
    </w:tblStylePr>
    <w:tblStylePr w:type="band1Horz">
      <w:tblPr/>
      <w:tcPr>
        <w:shd w:val="clear" w:color="auto" w:fill="A4F1FE" w:themeFill="accent3" w:themeFillTint="3F"/>
      </w:tcPr>
    </w:tblStylePr>
  </w:style>
  <w:style w:type="table" w:styleId="1-42">
    <w:name w:val="Medium List 1 Accent 4"/>
    <w:basedOn w:val="a3"/>
    <w:uiPriority w:val="65"/>
    <w:semiHidden/>
    <w:unhideWhenUsed/>
    <w:rsid w:val="006C47D8"/>
    <w:pPr>
      <w:spacing w:after="0"/>
    </w:pPr>
    <w:rPr>
      <w:color w:val="000000" w:themeColor="text1"/>
    </w:rPr>
    <w:tblPr>
      <w:tblStyleRowBandSize w:val="1"/>
      <w:tblStyleColBandSize w:val="1"/>
      <w:tblBorders>
        <w:top w:val="single" w:sz="8" w:space="0" w:color="565445" w:themeColor="accent4"/>
        <w:bottom w:val="single" w:sz="8" w:space="0" w:color="565445" w:themeColor="accent4"/>
      </w:tblBorders>
    </w:tblPr>
    <w:tblStylePr w:type="firstRow">
      <w:rPr>
        <w:rFonts w:asciiTheme="majorHAnsi" w:eastAsiaTheme="majorEastAsia" w:hAnsiTheme="majorHAnsi" w:cstheme="majorBidi"/>
      </w:rPr>
      <w:tblPr/>
      <w:tcPr>
        <w:tcBorders>
          <w:top w:val="nil"/>
          <w:bottom w:val="single" w:sz="8" w:space="0" w:color="565445" w:themeColor="accent4"/>
        </w:tcBorders>
      </w:tcPr>
    </w:tblStylePr>
    <w:tblStylePr w:type="lastRow">
      <w:rPr>
        <w:b/>
        <w:bCs/>
        <w:color w:val="111111" w:themeColor="text2"/>
      </w:rPr>
      <w:tblPr/>
      <w:tcPr>
        <w:tcBorders>
          <w:top w:val="single" w:sz="8" w:space="0" w:color="565445" w:themeColor="accent4"/>
          <w:bottom w:val="single" w:sz="8" w:space="0" w:color="565445" w:themeColor="accent4"/>
        </w:tcBorders>
      </w:tcPr>
    </w:tblStylePr>
    <w:tblStylePr w:type="firstCol">
      <w:rPr>
        <w:b/>
        <w:bCs/>
      </w:rPr>
    </w:tblStylePr>
    <w:tblStylePr w:type="lastCol">
      <w:rPr>
        <w:b/>
        <w:bCs/>
      </w:rPr>
      <w:tblPr/>
      <w:tcPr>
        <w:tcBorders>
          <w:top w:val="single" w:sz="8" w:space="0" w:color="565445" w:themeColor="accent4"/>
          <w:bottom w:val="single" w:sz="8" w:space="0" w:color="565445" w:themeColor="accent4"/>
        </w:tcBorders>
      </w:tcPr>
    </w:tblStylePr>
    <w:tblStylePr w:type="band1Vert">
      <w:tblPr/>
      <w:tcPr>
        <w:shd w:val="clear" w:color="auto" w:fill="D7D6CE" w:themeFill="accent4" w:themeFillTint="3F"/>
      </w:tcPr>
    </w:tblStylePr>
    <w:tblStylePr w:type="band1Horz">
      <w:tblPr/>
      <w:tcPr>
        <w:shd w:val="clear" w:color="auto" w:fill="D7D6CE" w:themeFill="accent4" w:themeFillTint="3F"/>
      </w:tcPr>
    </w:tblStylePr>
  </w:style>
  <w:style w:type="table" w:styleId="1-52">
    <w:name w:val="Medium List 1 Accent 5"/>
    <w:basedOn w:val="a3"/>
    <w:uiPriority w:val="65"/>
    <w:semiHidden/>
    <w:unhideWhenUsed/>
    <w:rsid w:val="006C47D8"/>
    <w:pPr>
      <w:spacing w:after="0"/>
    </w:pPr>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11111"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1-62">
    <w:name w:val="Medium List 1 Accent 6"/>
    <w:basedOn w:val="a3"/>
    <w:uiPriority w:val="65"/>
    <w:semiHidden/>
    <w:unhideWhenUsed/>
    <w:rsid w:val="006C47D8"/>
    <w:pPr>
      <w:spacing w:after="0"/>
    </w:pPr>
    <w:rPr>
      <w:color w:val="000000" w:themeColor="text1"/>
    </w:rPr>
    <w:tblPr>
      <w:tblStyleRowBandSize w:val="1"/>
      <w:tblStyleColBandSize w:val="1"/>
      <w:tblBorders>
        <w:top w:val="single" w:sz="8" w:space="0" w:color="A52319" w:themeColor="accent6"/>
        <w:bottom w:val="single" w:sz="8" w:space="0" w:color="A52319" w:themeColor="accent6"/>
      </w:tblBorders>
    </w:tblPr>
    <w:tblStylePr w:type="firstRow">
      <w:rPr>
        <w:rFonts w:asciiTheme="majorHAnsi" w:eastAsiaTheme="majorEastAsia" w:hAnsiTheme="majorHAnsi" w:cstheme="majorBidi"/>
      </w:rPr>
      <w:tblPr/>
      <w:tcPr>
        <w:tcBorders>
          <w:top w:val="nil"/>
          <w:bottom w:val="single" w:sz="8" w:space="0" w:color="A52319" w:themeColor="accent6"/>
        </w:tcBorders>
      </w:tcPr>
    </w:tblStylePr>
    <w:tblStylePr w:type="lastRow">
      <w:rPr>
        <w:b/>
        <w:bCs/>
        <w:color w:val="111111" w:themeColor="text2"/>
      </w:rPr>
      <w:tblPr/>
      <w:tcPr>
        <w:tcBorders>
          <w:top w:val="single" w:sz="8" w:space="0" w:color="A52319" w:themeColor="accent6"/>
          <w:bottom w:val="single" w:sz="8" w:space="0" w:color="A52319" w:themeColor="accent6"/>
        </w:tcBorders>
      </w:tcPr>
    </w:tblStylePr>
    <w:tblStylePr w:type="firstCol">
      <w:rPr>
        <w:b/>
        <w:bCs/>
      </w:rPr>
    </w:tblStylePr>
    <w:tblStylePr w:type="lastCol">
      <w:rPr>
        <w:b/>
        <w:bCs/>
      </w:rPr>
      <w:tblPr/>
      <w:tcPr>
        <w:tcBorders>
          <w:top w:val="single" w:sz="8" w:space="0" w:color="A52319" w:themeColor="accent6"/>
          <w:bottom w:val="single" w:sz="8" w:space="0" w:color="A52319" w:themeColor="accent6"/>
        </w:tcBorders>
      </w:tcPr>
    </w:tblStylePr>
    <w:tblStylePr w:type="band1Vert">
      <w:tblPr/>
      <w:tcPr>
        <w:shd w:val="clear" w:color="auto" w:fill="F4BEBA" w:themeFill="accent6" w:themeFillTint="3F"/>
      </w:tcPr>
    </w:tblStylePr>
    <w:tblStylePr w:type="band1Horz">
      <w:tblPr/>
      <w:tcPr>
        <w:shd w:val="clear" w:color="auto" w:fill="F4BEBA" w:themeFill="accent6" w:themeFillTint="3F"/>
      </w:tcPr>
    </w:tblStylePr>
  </w:style>
  <w:style w:type="table" w:styleId="2e">
    <w:name w:val="Medium List 2"/>
    <w:basedOn w:val="a3"/>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rPr>
        <w:sz w:val="24"/>
        <w:szCs w:val="24"/>
      </w:rPr>
      <w:tblPr/>
      <w:tcPr>
        <w:tcBorders>
          <w:top w:val="nil"/>
          <w:left w:val="nil"/>
          <w:bottom w:val="single" w:sz="24" w:space="0" w:color="007FA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FAB" w:themeColor="accent1"/>
          <w:insideH w:val="nil"/>
          <w:insideV w:val="nil"/>
        </w:tcBorders>
        <w:shd w:val="clear" w:color="auto" w:fill="FFFFFF" w:themeFill="background1"/>
      </w:tcPr>
    </w:tblStylePr>
    <w:tblStylePr w:type="lastCol">
      <w:tblPr/>
      <w:tcPr>
        <w:tcBorders>
          <w:top w:val="nil"/>
          <w:left w:val="single" w:sz="8" w:space="0" w:color="007FA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top w:val="nil"/>
          <w:bottom w:val="nil"/>
          <w:insideH w:val="nil"/>
          <w:insideV w:val="nil"/>
        </w:tcBorders>
        <w:shd w:val="clear" w:color="auto" w:fill="AB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rPr>
        <w:sz w:val="24"/>
        <w:szCs w:val="24"/>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4980" w:themeColor="accent2"/>
          <w:insideH w:val="nil"/>
          <w:insideV w:val="nil"/>
        </w:tcBorders>
        <w:shd w:val="clear" w:color="auto" w:fill="FFFFFF" w:themeFill="background1"/>
      </w:tcPr>
    </w:tblStylePr>
    <w:tblStylePr w:type="lastCol">
      <w:tblPr/>
      <w:tcPr>
        <w:tcBorders>
          <w:top w:val="nil"/>
          <w:left w:val="single" w:sz="8" w:space="0" w:color="11498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top w:val="nil"/>
          <w:bottom w:val="nil"/>
          <w:insideH w:val="nil"/>
          <w:insideV w:val="nil"/>
        </w:tcBorders>
        <w:shd w:val="clear" w:color="auto" w:fill="AFD1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rPr>
        <w:sz w:val="24"/>
        <w:szCs w:val="24"/>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7A8E" w:themeColor="accent3"/>
          <w:insideH w:val="nil"/>
          <w:insideV w:val="nil"/>
        </w:tcBorders>
        <w:shd w:val="clear" w:color="auto" w:fill="FFFFFF" w:themeFill="background1"/>
      </w:tcPr>
    </w:tblStylePr>
    <w:tblStylePr w:type="lastCol">
      <w:tblPr/>
      <w:tcPr>
        <w:tcBorders>
          <w:top w:val="nil"/>
          <w:left w:val="single" w:sz="8" w:space="0" w:color="017A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top w:val="nil"/>
          <w:bottom w:val="nil"/>
          <w:insideH w:val="nil"/>
          <w:insideV w:val="nil"/>
        </w:tcBorders>
        <w:shd w:val="clear" w:color="auto" w:fill="A4F1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rPr>
        <w:sz w:val="24"/>
        <w:szCs w:val="24"/>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445" w:themeColor="accent4"/>
          <w:insideH w:val="nil"/>
          <w:insideV w:val="nil"/>
        </w:tcBorders>
        <w:shd w:val="clear" w:color="auto" w:fill="FFFFFF" w:themeFill="background1"/>
      </w:tcPr>
    </w:tblStylePr>
    <w:tblStylePr w:type="lastCol">
      <w:tblPr/>
      <w:tcPr>
        <w:tcBorders>
          <w:top w:val="nil"/>
          <w:left w:val="single" w:sz="8" w:space="0" w:color="5654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top w:val="nil"/>
          <w:bottom w:val="nil"/>
          <w:insideH w:val="nil"/>
          <w:insideV w:val="nil"/>
        </w:tcBorders>
        <w:shd w:val="clear" w:color="auto" w:fill="D7D6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rPr>
        <w:sz w:val="24"/>
        <w:szCs w:val="24"/>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2319" w:themeColor="accent6"/>
          <w:insideH w:val="nil"/>
          <w:insideV w:val="nil"/>
        </w:tcBorders>
        <w:shd w:val="clear" w:color="auto" w:fill="FFFFFF" w:themeFill="background1"/>
      </w:tcPr>
    </w:tblStylePr>
    <w:tblStylePr w:type="lastCol">
      <w:tblPr/>
      <w:tcPr>
        <w:tcBorders>
          <w:top w:val="nil"/>
          <w:left w:val="single" w:sz="8" w:space="0" w:color="A5231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top w:val="nil"/>
          <w:bottom w:val="nil"/>
          <w:insideH w:val="nil"/>
          <w:insideV w:val="nil"/>
        </w:tcBorders>
        <w:shd w:val="clear" w:color="auto" w:fill="F4BE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w:basedOn w:val="a3"/>
    <w:uiPriority w:val="63"/>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2">
    <w:name w:val="Medium Shading 1 Accent 1"/>
    <w:basedOn w:val="a3"/>
    <w:uiPriority w:val="63"/>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tblBorders>
    </w:tblPr>
    <w:tblStylePr w:type="firstRow">
      <w:pPr>
        <w:spacing w:before="0" w:after="0" w:line="240" w:lineRule="auto"/>
      </w:pPr>
      <w:rPr>
        <w:b/>
        <w:bCs/>
        <w:color w:val="FFFFFF" w:themeColor="background1"/>
      </w:rPr>
      <w:tblPr/>
      <w:tcPr>
        <w:tc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shd w:val="clear" w:color="auto" w:fill="007FAB" w:themeFill="accent1"/>
      </w:tcPr>
    </w:tblStylePr>
    <w:tblStylePr w:type="lastRow">
      <w:pPr>
        <w:spacing w:before="0" w:after="0" w:line="240" w:lineRule="auto"/>
      </w:pPr>
      <w:rPr>
        <w:b/>
        <w:bCs/>
      </w:rPr>
      <w:tblPr/>
      <w:tcPr>
        <w:tcBorders>
          <w:top w:val="double" w:sz="6"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E9FF" w:themeFill="accent1" w:themeFillTint="3F"/>
      </w:tcPr>
    </w:tblStylePr>
    <w:tblStylePr w:type="band1Horz">
      <w:tblPr/>
      <w:tcPr>
        <w:tcBorders>
          <w:insideH w:val="nil"/>
          <w:insideV w:val="nil"/>
        </w:tcBorders>
        <w:shd w:val="clear" w:color="auto" w:fill="ABE9FF"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tblBorders>
    </w:tblPr>
    <w:tblStylePr w:type="firstRow">
      <w:pPr>
        <w:spacing w:before="0" w:after="0" w:line="240" w:lineRule="auto"/>
      </w:pPr>
      <w:rPr>
        <w:b/>
        <w:bCs/>
        <w:color w:val="FFFFFF" w:themeColor="background1"/>
      </w:rPr>
      <w:tblPr/>
      <w:tcPr>
        <w:tc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shd w:val="clear" w:color="auto" w:fill="114980" w:themeFill="accent2"/>
      </w:tcPr>
    </w:tblStylePr>
    <w:tblStylePr w:type="lastRow">
      <w:pPr>
        <w:spacing w:before="0" w:after="0" w:line="240" w:lineRule="auto"/>
      </w:pPr>
      <w:rPr>
        <w:b/>
        <w:bCs/>
      </w:rPr>
      <w:tblPr/>
      <w:tcPr>
        <w:tcBorders>
          <w:top w:val="double" w:sz="6"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tcPr>
    </w:tblStylePr>
    <w:tblStylePr w:type="firstCol">
      <w:rPr>
        <w:b/>
        <w:bCs/>
      </w:rPr>
    </w:tblStylePr>
    <w:tblStylePr w:type="lastCol">
      <w:rPr>
        <w:b/>
        <w:bCs/>
      </w:rPr>
    </w:tblStylePr>
    <w:tblStylePr w:type="band1Vert">
      <w:tblPr/>
      <w:tcPr>
        <w:shd w:val="clear" w:color="auto" w:fill="AFD1F4" w:themeFill="accent2" w:themeFillTint="3F"/>
      </w:tcPr>
    </w:tblStylePr>
    <w:tblStylePr w:type="band1Horz">
      <w:tblPr/>
      <w:tcPr>
        <w:tcBorders>
          <w:insideH w:val="nil"/>
          <w:insideV w:val="nil"/>
        </w:tcBorders>
        <w:shd w:val="clear" w:color="auto" w:fill="AFD1F4"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tblBorders>
    </w:tblPr>
    <w:tblStylePr w:type="firstRow">
      <w:pPr>
        <w:spacing w:before="0" w:after="0" w:line="240" w:lineRule="auto"/>
      </w:pPr>
      <w:rPr>
        <w:b/>
        <w:bCs/>
        <w:color w:val="FFFFFF" w:themeColor="background1"/>
      </w:rPr>
      <w:tblPr/>
      <w:tcPr>
        <w:tc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shd w:val="clear" w:color="auto" w:fill="017A8E" w:themeFill="accent3"/>
      </w:tcPr>
    </w:tblStylePr>
    <w:tblStylePr w:type="lastRow">
      <w:pPr>
        <w:spacing w:before="0" w:after="0" w:line="240" w:lineRule="auto"/>
      </w:pPr>
      <w:rPr>
        <w:b/>
        <w:bCs/>
      </w:rPr>
      <w:tblPr/>
      <w:tcPr>
        <w:tcBorders>
          <w:top w:val="double" w:sz="6"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F1FE" w:themeFill="accent3" w:themeFillTint="3F"/>
      </w:tcPr>
    </w:tblStylePr>
    <w:tblStylePr w:type="band1Horz">
      <w:tblPr/>
      <w:tcPr>
        <w:tcBorders>
          <w:insideH w:val="nil"/>
          <w:insideV w:val="nil"/>
        </w:tcBorders>
        <w:shd w:val="clear" w:color="auto" w:fill="A4F1FE"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tblBorders>
    </w:tblPr>
    <w:tblStylePr w:type="firstRow">
      <w:pPr>
        <w:spacing w:before="0" w:after="0" w:line="240" w:lineRule="auto"/>
      </w:pPr>
      <w:rPr>
        <w:b/>
        <w:bCs/>
        <w:color w:val="FFFFFF" w:themeColor="background1"/>
      </w:rPr>
      <w:tblPr/>
      <w:tcPr>
        <w:tc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shd w:val="clear" w:color="auto" w:fill="565445" w:themeFill="accent4"/>
      </w:tcPr>
    </w:tblStylePr>
    <w:tblStylePr w:type="lastRow">
      <w:pPr>
        <w:spacing w:before="0" w:after="0" w:line="240" w:lineRule="auto"/>
      </w:pPr>
      <w:rPr>
        <w:b/>
        <w:bCs/>
      </w:rPr>
      <w:tblPr/>
      <w:tcPr>
        <w:tcBorders>
          <w:top w:val="double" w:sz="6"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6CE" w:themeFill="accent4" w:themeFillTint="3F"/>
      </w:tcPr>
    </w:tblStylePr>
    <w:tblStylePr w:type="band1Horz">
      <w:tblPr/>
      <w:tcPr>
        <w:tcBorders>
          <w:insideH w:val="nil"/>
          <w:insideV w:val="nil"/>
        </w:tcBorders>
        <w:shd w:val="clear" w:color="auto" w:fill="D7D6CE"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tblBorders>
    </w:tblPr>
    <w:tblStylePr w:type="firstRow">
      <w:pPr>
        <w:spacing w:before="0" w:after="0" w:line="240" w:lineRule="auto"/>
      </w:pPr>
      <w:rPr>
        <w:b/>
        <w:bCs/>
        <w:color w:val="FFFFFF" w:themeColor="background1"/>
      </w:rPr>
      <w:tblPr/>
      <w:tcPr>
        <w:tc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shd w:val="clear" w:color="auto" w:fill="A52319" w:themeFill="accent6"/>
      </w:tcPr>
    </w:tblStylePr>
    <w:tblStylePr w:type="lastRow">
      <w:pPr>
        <w:spacing w:before="0" w:after="0" w:line="240" w:lineRule="auto"/>
      </w:pPr>
      <w:rPr>
        <w:b/>
        <w:bCs/>
      </w:rPr>
      <w:tblPr/>
      <w:tcPr>
        <w:tcBorders>
          <w:top w:val="double" w:sz="6"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BEBA" w:themeFill="accent6" w:themeFillTint="3F"/>
      </w:tcPr>
    </w:tblStylePr>
    <w:tblStylePr w:type="band1Horz">
      <w:tblPr/>
      <w:tcPr>
        <w:tcBorders>
          <w:insideH w:val="nil"/>
          <w:insideV w:val="nil"/>
        </w:tcBorders>
        <w:shd w:val="clear" w:color="auto" w:fill="F4BEBA" w:themeFill="accent6" w:themeFillTint="3F"/>
      </w:tcPr>
    </w:tblStylePr>
    <w:tblStylePr w:type="band2Horz">
      <w:tblPr/>
      <w:tcPr>
        <w:tcBorders>
          <w:insideH w:val="nil"/>
          <w:insideV w:val="nil"/>
        </w:tcBorders>
      </w:tcPr>
    </w:tblStylePr>
  </w:style>
  <w:style w:type="table" w:styleId="2f">
    <w:name w:val="Medium Shading 2"/>
    <w:basedOn w:val="a3"/>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FA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FAB" w:themeFill="accent1"/>
      </w:tcPr>
    </w:tblStylePr>
    <w:tblStylePr w:type="lastCol">
      <w:rPr>
        <w:b/>
        <w:bCs/>
        <w:color w:val="FFFFFF" w:themeColor="background1"/>
      </w:rPr>
      <w:tblPr/>
      <w:tcPr>
        <w:tcBorders>
          <w:left w:val="nil"/>
          <w:right w:val="nil"/>
          <w:insideH w:val="nil"/>
          <w:insideV w:val="nil"/>
        </w:tcBorders>
        <w:shd w:val="clear" w:color="auto" w:fill="007FA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498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14980" w:themeFill="accent2"/>
      </w:tcPr>
    </w:tblStylePr>
    <w:tblStylePr w:type="lastCol">
      <w:rPr>
        <w:b/>
        <w:bCs/>
        <w:color w:val="FFFFFF" w:themeColor="background1"/>
      </w:rPr>
      <w:tblPr/>
      <w:tcPr>
        <w:tcBorders>
          <w:left w:val="nil"/>
          <w:right w:val="nil"/>
          <w:insideH w:val="nil"/>
          <w:insideV w:val="nil"/>
        </w:tcBorders>
        <w:shd w:val="clear" w:color="auto" w:fill="11498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7A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7A8E" w:themeFill="accent3"/>
      </w:tcPr>
    </w:tblStylePr>
    <w:tblStylePr w:type="lastCol">
      <w:rPr>
        <w:b/>
        <w:bCs/>
        <w:color w:val="FFFFFF" w:themeColor="background1"/>
      </w:rPr>
      <w:tblPr/>
      <w:tcPr>
        <w:tcBorders>
          <w:left w:val="nil"/>
          <w:right w:val="nil"/>
          <w:insideH w:val="nil"/>
          <w:insideV w:val="nil"/>
        </w:tcBorders>
        <w:shd w:val="clear" w:color="auto" w:fill="017A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46">
    <w:name w:val="Medium Shading 2 Accent 4"/>
    <w:basedOn w:val="a3"/>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4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5445" w:themeFill="accent4"/>
      </w:tcPr>
    </w:tblStylePr>
    <w:tblStylePr w:type="lastCol">
      <w:rPr>
        <w:b/>
        <w:bCs/>
        <w:color w:val="FFFFFF" w:themeColor="background1"/>
      </w:rPr>
      <w:tblPr/>
      <w:tcPr>
        <w:tcBorders>
          <w:left w:val="nil"/>
          <w:right w:val="nil"/>
          <w:insideH w:val="nil"/>
          <w:insideV w:val="nil"/>
        </w:tcBorders>
        <w:shd w:val="clear" w:color="auto" w:fill="5654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231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2319" w:themeFill="accent6"/>
      </w:tcPr>
    </w:tblStylePr>
    <w:tblStylePr w:type="lastCol">
      <w:rPr>
        <w:b/>
        <w:bCs/>
        <w:color w:val="FFFFFF" w:themeColor="background1"/>
      </w:rPr>
      <w:tblPr/>
      <w:tcPr>
        <w:tcBorders>
          <w:left w:val="nil"/>
          <w:right w:val="nil"/>
          <w:insideH w:val="nil"/>
          <w:insideV w:val="nil"/>
        </w:tcBorders>
        <w:shd w:val="clear" w:color="auto" w:fill="A5231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f9">
    <w:name w:val="Message Header"/>
    <w:basedOn w:val="a1"/>
    <w:link w:val="affffa"/>
    <w:uiPriority w:val="99"/>
    <w:semiHidden/>
    <w:unhideWhenUsed/>
    <w:rsid w:val="006C47D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affffa">
    <w:name w:val="כותרת עליונה של הודעה תו"/>
    <w:basedOn w:val="a2"/>
    <w:link w:val="affff9"/>
    <w:uiPriority w:val="99"/>
    <w:semiHidden/>
    <w:rsid w:val="006C47D8"/>
    <w:rPr>
      <w:rFonts w:asciiTheme="majorHAnsi" w:eastAsiaTheme="majorEastAsia" w:hAnsiTheme="majorHAnsi" w:cstheme="majorBidi"/>
      <w:sz w:val="24"/>
      <w:szCs w:val="24"/>
      <w:shd w:val="pct20" w:color="auto" w:fill="auto"/>
    </w:rPr>
  </w:style>
  <w:style w:type="paragraph" w:styleId="affffb">
    <w:name w:val="No Spacing"/>
    <w:uiPriority w:val="1"/>
    <w:semiHidden/>
    <w:unhideWhenUsed/>
    <w:qFormat/>
    <w:rsid w:val="006C47D8"/>
    <w:pPr>
      <w:spacing w:after="0"/>
    </w:pPr>
  </w:style>
  <w:style w:type="paragraph" w:styleId="NormalWeb">
    <w:name w:val="Normal (Web)"/>
    <w:basedOn w:val="a1"/>
    <w:uiPriority w:val="99"/>
    <w:semiHidden/>
    <w:unhideWhenUsed/>
    <w:rsid w:val="006C47D8"/>
    <w:rPr>
      <w:rFonts w:ascii="Times New Roman" w:hAnsi="Times New Roman" w:cs="Times New Roman"/>
      <w:sz w:val="24"/>
      <w:szCs w:val="24"/>
    </w:rPr>
  </w:style>
  <w:style w:type="paragraph" w:styleId="affffc">
    <w:name w:val="Normal Indent"/>
    <w:basedOn w:val="a1"/>
    <w:uiPriority w:val="99"/>
    <w:semiHidden/>
    <w:unhideWhenUsed/>
    <w:rsid w:val="006C47D8"/>
    <w:pPr>
      <w:ind w:left="720"/>
    </w:pPr>
  </w:style>
  <w:style w:type="paragraph" w:styleId="affffd">
    <w:name w:val="Note Heading"/>
    <w:basedOn w:val="a1"/>
    <w:next w:val="a1"/>
    <w:link w:val="affffe"/>
    <w:uiPriority w:val="99"/>
    <w:semiHidden/>
    <w:unhideWhenUsed/>
    <w:rsid w:val="006C47D8"/>
    <w:pPr>
      <w:spacing w:after="0"/>
    </w:pPr>
  </w:style>
  <w:style w:type="character" w:customStyle="1" w:styleId="affffe">
    <w:name w:val="כותרת הערות תו"/>
    <w:basedOn w:val="a2"/>
    <w:link w:val="affffd"/>
    <w:uiPriority w:val="99"/>
    <w:semiHidden/>
    <w:rsid w:val="006C47D8"/>
  </w:style>
  <w:style w:type="character" w:styleId="afffff">
    <w:name w:val="page number"/>
    <w:basedOn w:val="a2"/>
    <w:uiPriority w:val="99"/>
    <w:semiHidden/>
    <w:unhideWhenUsed/>
    <w:rsid w:val="006C47D8"/>
  </w:style>
  <w:style w:type="table" w:styleId="16">
    <w:name w:val="Plain Table 1"/>
    <w:basedOn w:val="a3"/>
    <w:uiPriority w:val="41"/>
    <w:rsid w:val="006C47D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0">
    <w:name w:val="Plain Table 2"/>
    <w:basedOn w:val="a3"/>
    <w:uiPriority w:val="42"/>
    <w:rsid w:val="006C47D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c">
    <w:name w:val="Plain Table 3"/>
    <w:basedOn w:val="a3"/>
    <w:uiPriority w:val="43"/>
    <w:rsid w:val="006C47D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3"/>
    <w:uiPriority w:val="44"/>
    <w:rsid w:val="006C47D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7">
    <w:name w:val="Plain Table 5"/>
    <w:basedOn w:val="a3"/>
    <w:uiPriority w:val="45"/>
    <w:rsid w:val="006C47D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0">
    <w:name w:val="Salutation"/>
    <w:basedOn w:val="a1"/>
    <w:next w:val="a1"/>
    <w:link w:val="afffff1"/>
    <w:uiPriority w:val="99"/>
    <w:semiHidden/>
    <w:unhideWhenUsed/>
    <w:rsid w:val="006C47D8"/>
  </w:style>
  <w:style w:type="character" w:customStyle="1" w:styleId="afffff1">
    <w:name w:val="ברכה תו"/>
    <w:basedOn w:val="a2"/>
    <w:link w:val="afffff0"/>
    <w:uiPriority w:val="99"/>
    <w:semiHidden/>
    <w:rsid w:val="006C47D8"/>
  </w:style>
  <w:style w:type="paragraph" w:styleId="afffff2">
    <w:name w:val="Signature"/>
    <w:basedOn w:val="a1"/>
    <w:link w:val="afffff3"/>
    <w:uiPriority w:val="99"/>
    <w:semiHidden/>
    <w:unhideWhenUsed/>
    <w:rsid w:val="006C47D8"/>
    <w:pPr>
      <w:spacing w:after="0"/>
      <w:ind w:left="4320"/>
    </w:pPr>
  </w:style>
  <w:style w:type="character" w:customStyle="1" w:styleId="afffff3">
    <w:name w:val="חתימה תו"/>
    <w:basedOn w:val="a2"/>
    <w:link w:val="afffff2"/>
    <w:uiPriority w:val="99"/>
    <w:semiHidden/>
    <w:rsid w:val="006C47D8"/>
  </w:style>
  <w:style w:type="character" w:styleId="afffff4">
    <w:name w:val="Strong"/>
    <w:basedOn w:val="a2"/>
    <w:uiPriority w:val="22"/>
    <w:semiHidden/>
    <w:unhideWhenUsed/>
    <w:qFormat/>
    <w:rsid w:val="006C47D8"/>
    <w:rPr>
      <w:b/>
      <w:bCs/>
    </w:rPr>
  </w:style>
  <w:style w:type="character" w:styleId="afffff5">
    <w:name w:val="Subtle Emphasis"/>
    <w:basedOn w:val="a2"/>
    <w:uiPriority w:val="19"/>
    <w:semiHidden/>
    <w:unhideWhenUsed/>
    <w:qFormat/>
    <w:rsid w:val="006C47D8"/>
    <w:rPr>
      <w:i/>
      <w:iCs/>
      <w:color w:val="404040" w:themeColor="text1" w:themeTint="BF"/>
    </w:rPr>
  </w:style>
  <w:style w:type="character" w:styleId="afffff6">
    <w:name w:val="Subtle Reference"/>
    <w:basedOn w:val="a2"/>
    <w:uiPriority w:val="31"/>
    <w:semiHidden/>
    <w:unhideWhenUsed/>
    <w:qFormat/>
    <w:rsid w:val="006C47D8"/>
    <w:rPr>
      <w:smallCaps/>
      <w:color w:val="5A5A5A" w:themeColor="text1" w:themeTint="A5"/>
    </w:rPr>
  </w:style>
  <w:style w:type="table" w:styleId="-17">
    <w:name w:val="Table 3D effects 1"/>
    <w:basedOn w:val="a3"/>
    <w:uiPriority w:val="99"/>
    <w:semiHidden/>
    <w:unhideWhenUsed/>
    <w:rsid w:val="006C47D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3"/>
    <w:uiPriority w:val="99"/>
    <w:semiHidden/>
    <w:unhideWhenUsed/>
    <w:rsid w:val="006C47D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3"/>
    <w:uiPriority w:val="99"/>
    <w:semiHidden/>
    <w:unhideWhenUsed/>
    <w:rsid w:val="006C47D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3"/>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3"/>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3"/>
    <w:uiPriority w:val="99"/>
    <w:semiHidden/>
    <w:unhideWhenUsed/>
    <w:rsid w:val="006C47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3"/>
    <w:uiPriority w:val="99"/>
    <w:semiHidden/>
    <w:unhideWhenUsed/>
    <w:rsid w:val="006C47D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3"/>
    <w:uiPriority w:val="99"/>
    <w:semiHidden/>
    <w:unhideWhenUsed/>
    <w:rsid w:val="006C47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3"/>
    <w:uiPriority w:val="99"/>
    <w:semiHidden/>
    <w:unhideWhenUsed/>
    <w:rsid w:val="006C47D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3"/>
    <w:uiPriority w:val="99"/>
    <w:semiHidden/>
    <w:unhideWhenUsed/>
    <w:rsid w:val="006C47D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3"/>
    <w:uiPriority w:val="99"/>
    <w:semiHidden/>
    <w:unhideWhenUsed/>
    <w:rsid w:val="006C47D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3"/>
    <w:uiPriority w:val="99"/>
    <w:semiHidden/>
    <w:unhideWhenUsed/>
    <w:rsid w:val="006C47D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3"/>
    <w:uiPriority w:val="99"/>
    <w:semiHidden/>
    <w:unhideWhenUsed/>
    <w:rsid w:val="006C47D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3"/>
    <w:uiPriority w:val="99"/>
    <w:semiHidden/>
    <w:unhideWhenUsed/>
    <w:rsid w:val="006C47D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3"/>
    <w:uiPriority w:val="99"/>
    <w:semiHidden/>
    <w:unhideWhenUsed/>
    <w:rsid w:val="006C47D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7">
    <w:name w:val="Table Contemporary"/>
    <w:basedOn w:val="a3"/>
    <w:uiPriority w:val="99"/>
    <w:semiHidden/>
    <w:unhideWhenUsed/>
    <w:rsid w:val="006C47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8">
    <w:name w:val="Table Elegant"/>
    <w:basedOn w:val="a3"/>
    <w:uiPriority w:val="99"/>
    <w:semiHidden/>
    <w:unhideWhenUsed/>
    <w:rsid w:val="006C47D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3"/>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3"/>
    <w:uiPriority w:val="99"/>
    <w:semiHidden/>
    <w:unhideWhenUsed/>
    <w:rsid w:val="006C47D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3"/>
    <w:uiPriority w:val="99"/>
    <w:semiHidden/>
    <w:unhideWhenUsed/>
    <w:rsid w:val="006C47D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3"/>
    <w:uiPriority w:val="99"/>
    <w:semiHidden/>
    <w:unhideWhenUsed/>
    <w:rsid w:val="006C47D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3"/>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3"/>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3"/>
    <w:uiPriority w:val="99"/>
    <w:semiHidden/>
    <w:unhideWhenUsed/>
    <w:rsid w:val="006C47D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uiPriority w:val="99"/>
    <w:semiHidden/>
    <w:unhideWhenUsed/>
    <w:rsid w:val="006C47D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9">
    <w:name w:val="Grid Table Light"/>
    <w:basedOn w:val="a3"/>
    <w:uiPriority w:val="40"/>
    <w:rsid w:val="006C47D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3"/>
    <w:uiPriority w:val="99"/>
    <w:semiHidden/>
    <w:unhideWhenUsed/>
    <w:rsid w:val="006C47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List 2"/>
    <w:basedOn w:val="a3"/>
    <w:uiPriority w:val="99"/>
    <w:semiHidden/>
    <w:unhideWhenUsed/>
    <w:rsid w:val="006C47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List 3"/>
    <w:basedOn w:val="a3"/>
    <w:uiPriority w:val="99"/>
    <w:semiHidden/>
    <w:unhideWhenUsed/>
    <w:rsid w:val="006C47D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3"/>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a">
    <w:name w:val="Table List 5"/>
    <w:basedOn w:val="a3"/>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3"/>
    <w:uiPriority w:val="99"/>
    <w:semiHidden/>
    <w:unhideWhenUsed/>
    <w:rsid w:val="006C47D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3"/>
    <w:uiPriority w:val="99"/>
    <w:semiHidden/>
    <w:unhideWhenUsed/>
    <w:rsid w:val="006C47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uiPriority w:val="99"/>
    <w:semiHidden/>
    <w:unhideWhenUsed/>
    <w:rsid w:val="006C47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a">
    <w:name w:val="table of authorities"/>
    <w:basedOn w:val="a1"/>
    <w:next w:val="a1"/>
    <w:uiPriority w:val="99"/>
    <w:semiHidden/>
    <w:unhideWhenUsed/>
    <w:rsid w:val="006C47D8"/>
    <w:pPr>
      <w:spacing w:after="0"/>
      <w:ind w:left="220" w:hanging="220"/>
    </w:pPr>
  </w:style>
  <w:style w:type="paragraph" w:styleId="afffffb">
    <w:name w:val="table of figures"/>
    <w:basedOn w:val="a1"/>
    <w:next w:val="a1"/>
    <w:uiPriority w:val="99"/>
    <w:semiHidden/>
    <w:unhideWhenUsed/>
    <w:rsid w:val="006C47D8"/>
    <w:pPr>
      <w:spacing w:after="0"/>
    </w:pPr>
  </w:style>
  <w:style w:type="table" w:styleId="afffffc">
    <w:name w:val="Table Professional"/>
    <w:basedOn w:val="a3"/>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3"/>
    <w:uiPriority w:val="99"/>
    <w:semiHidden/>
    <w:unhideWhenUsed/>
    <w:rsid w:val="006C47D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3"/>
    <w:uiPriority w:val="99"/>
    <w:semiHidden/>
    <w:unhideWhenUsed/>
    <w:rsid w:val="006C47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3"/>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3"/>
    <w:uiPriority w:val="99"/>
    <w:semiHidden/>
    <w:unhideWhenUsed/>
    <w:rsid w:val="006C47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Subtle 2"/>
    <w:basedOn w:val="a3"/>
    <w:uiPriority w:val="99"/>
    <w:semiHidden/>
    <w:unhideWhenUsed/>
    <w:rsid w:val="006C47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d">
    <w:name w:val="Table Theme"/>
    <w:basedOn w:val="a3"/>
    <w:uiPriority w:val="99"/>
    <w:semiHidden/>
    <w:unhideWhenUsed/>
    <w:rsid w:val="006C4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Web 1"/>
    <w:basedOn w:val="a3"/>
    <w:uiPriority w:val="99"/>
    <w:semiHidden/>
    <w:unhideWhenUsed/>
    <w:rsid w:val="006C47D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8">
    <w:name w:val="Table Web 2"/>
    <w:basedOn w:val="a3"/>
    <w:uiPriority w:val="99"/>
    <w:semiHidden/>
    <w:unhideWhenUsed/>
    <w:rsid w:val="006C47D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3">
    <w:name w:val="Table Web 3"/>
    <w:basedOn w:val="a3"/>
    <w:uiPriority w:val="99"/>
    <w:semiHidden/>
    <w:unhideWhenUsed/>
    <w:rsid w:val="006C47D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e">
    <w:name w:val="toa heading"/>
    <w:basedOn w:val="a1"/>
    <w:next w:val="a1"/>
    <w:uiPriority w:val="99"/>
    <w:semiHidden/>
    <w:unhideWhenUsed/>
    <w:rsid w:val="006C47D8"/>
    <w:pPr>
      <w:spacing w:before="120"/>
    </w:pPr>
    <w:rPr>
      <w:rFonts w:asciiTheme="majorHAnsi" w:eastAsiaTheme="majorEastAsia" w:hAnsiTheme="majorHAnsi" w:cstheme="majorBidi"/>
      <w:b/>
      <w:bCs/>
      <w:sz w:val="24"/>
      <w:szCs w:val="24"/>
    </w:rPr>
  </w:style>
  <w:style w:type="paragraph" w:styleId="TOC1">
    <w:name w:val="toc 1"/>
    <w:basedOn w:val="a1"/>
    <w:next w:val="a1"/>
    <w:autoRedefine/>
    <w:uiPriority w:val="39"/>
    <w:semiHidden/>
    <w:unhideWhenUsed/>
    <w:rsid w:val="006C47D8"/>
    <w:pPr>
      <w:spacing w:after="100"/>
    </w:pPr>
  </w:style>
  <w:style w:type="paragraph" w:styleId="TOC2">
    <w:name w:val="toc 2"/>
    <w:basedOn w:val="a1"/>
    <w:next w:val="a1"/>
    <w:autoRedefine/>
    <w:uiPriority w:val="39"/>
    <w:semiHidden/>
    <w:unhideWhenUsed/>
    <w:rsid w:val="006C47D8"/>
    <w:pPr>
      <w:spacing w:after="100"/>
      <w:ind w:left="220"/>
    </w:pPr>
  </w:style>
  <w:style w:type="paragraph" w:styleId="TOC3">
    <w:name w:val="toc 3"/>
    <w:basedOn w:val="a1"/>
    <w:next w:val="a1"/>
    <w:autoRedefine/>
    <w:uiPriority w:val="39"/>
    <w:semiHidden/>
    <w:unhideWhenUsed/>
    <w:rsid w:val="006C47D8"/>
    <w:pPr>
      <w:spacing w:after="100"/>
      <w:ind w:left="440"/>
    </w:pPr>
  </w:style>
  <w:style w:type="paragraph" w:styleId="TOC4">
    <w:name w:val="toc 4"/>
    <w:basedOn w:val="a1"/>
    <w:next w:val="a1"/>
    <w:autoRedefine/>
    <w:uiPriority w:val="39"/>
    <w:semiHidden/>
    <w:unhideWhenUsed/>
    <w:rsid w:val="006C47D8"/>
    <w:pPr>
      <w:spacing w:after="100"/>
      <w:ind w:left="660"/>
    </w:pPr>
  </w:style>
  <w:style w:type="paragraph" w:styleId="TOC5">
    <w:name w:val="toc 5"/>
    <w:basedOn w:val="a1"/>
    <w:next w:val="a1"/>
    <w:autoRedefine/>
    <w:uiPriority w:val="39"/>
    <w:semiHidden/>
    <w:unhideWhenUsed/>
    <w:rsid w:val="006C47D8"/>
    <w:pPr>
      <w:spacing w:after="100"/>
      <w:ind w:left="880"/>
    </w:pPr>
  </w:style>
  <w:style w:type="paragraph" w:styleId="TOC6">
    <w:name w:val="toc 6"/>
    <w:basedOn w:val="a1"/>
    <w:next w:val="a1"/>
    <w:autoRedefine/>
    <w:uiPriority w:val="39"/>
    <w:semiHidden/>
    <w:unhideWhenUsed/>
    <w:rsid w:val="006C47D8"/>
    <w:pPr>
      <w:spacing w:after="100"/>
      <w:ind w:left="1100"/>
    </w:pPr>
  </w:style>
  <w:style w:type="paragraph" w:styleId="TOC7">
    <w:name w:val="toc 7"/>
    <w:basedOn w:val="a1"/>
    <w:next w:val="a1"/>
    <w:autoRedefine/>
    <w:uiPriority w:val="39"/>
    <w:semiHidden/>
    <w:unhideWhenUsed/>
    <w:rsid w:val="006C47D8"/>
    <w:pPr>
      <w:spacing w:after="100"/>
      <w:ind w:left="1320"/>
    </w:pPr>
  </w:style>
  <w:style w:type="paragraph" w:styleId="TOC8">
    <w:name w:val="toc 8"/>
    <w:basedOn w:val="a1"/>
    <w:next w:val="a1"/>
    <w:autoRedefine/>
    <w:uiPriority w:val="39"/>
    <w:semiHidden/>
    <w:unhideWhenUsed/>
    <w:rsid w:val="006C47D8"/>
    <w:pPr>
      <w:spacing w:after="100"/>
      <w:ind w:left="1540"/>
    </w:pPr>
  </w:style>
  <w:style w:type="paragraph" w:styleId="TOC9">
    <w:name w:val="toc 9"/>
    <w:basedOn w:val="a1"/>
    <w:next w:val="a1"/>
    <w:autoRedefine/>
    <w:uiPriority w:val="39"/>
    <w:semiHidden/>
    <w:unhideWhenUsed/>
    <w:rsid w:val="006C47D8"/>
    <w:pPr>
      <w:spacing w:after="100"/>
      <w:ind w:left="1760"/>
    </w:pPr>
  </w:style>
  <w:style w:type="paragraph" w:customStyle="1" w:styleId="affffff">
    <w:name w:val="סמלים"/>
    <w:basedOn w:val="a1"/>
    <w:uiPriority w:val="4"/>
    <w:qFormat/>
    <w:rsid w:val="007307A3"/>
    <w:pPr>
      <w:spacing w:after="40"/>
      <w:jc w:val="center"/>
    </w:pPr>
    <w:rPr>
      <w:color w:val="4C4C4C" w:themeColor="text2"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97;&#1512;&#1491;&#1503;&#1488;&#1500;&#1493;&#1503;&#1512;&#1493;&#1504;&#1503;\AppData\Roaming\Microsoft\Templates\&#1502;&#1505;&#1502;&#1498;%20&#1511;&#1493;&#1512;&#1493;&#1514;%20&#1495;&#1497;&#1497;&#1501;%20&#1502;&#1488;&#1493;&#1494;&#1503;%20(&#1506;&#1497;&#1510;&#1493;&#1489;%20&#1502;&#1493;&#1491;&#1512;&#1504;&#149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69A251B66A24616804EA19D8EB8FE01"/>
        <w:category>
          <w:name w:val="כללי"/>
          <w:gallery w:val="placeholder"/>
        </w:category>
        <w:types>
          <w:type w:val="bbPlcHdr"/>
        </w:types>
        <w:behaviors>
          <w:behavior w:val="content"/>
        </w:behaviors>
        <w:guid w:val="{D9712533-45BD-4B07-B56B-CD602A9B5094}"/>
      </w:docPartPr>
      <w:docPartBody>
        <w:p w:rsidR="00000000" w:rsidRDefault="007B7AD9">
          <w:pPr>
            <w:pStyle w:val="469A251B66A24616804EA19D8EB8FE01"/>
          </w:pPr>
          <w:r w:rsidRPr="00651190">
            <w:rPr>
              <w:rFonts w:ascii="Tahoma" w:hAnsi="Tahoma"/>
              <w:rtl/>
              <w:lang w:eastAsia="he"/>
            </w:rPr>
            <w:t>שם פרטי</w:t>
          </w:r>
        </w:p>
      </w:docPartBody>
    </w:docPart>
    <w:docPart>
      <w:docPartPr>
        <w:name w:val="E803D2A9304A4D769E8D5140F88CF10A"/>
        <w:category>
          <w:name w:val="כללי"/>
          <w:gallery w:val="placeholder"/>
        </w:category>
        <w:types>
          <w:type w:val="bbPlcHdr"/>
        </w:types>
        <w:behaviors>
          <w:behavior w:val="content"/>
        </w:behaviors>
        <w:guid w:val="{E7B1949B-2B30-4ADA-AC6D-E720D7CC2F6D}"/>
      </w:docPartPr>
      <w:docPartBody>
        <w:p w:rsidR="00000000" w:rsidRDefault="007B7AD9">
          <w:pPr>
            <w:pStyle w:val="E803D2A9304A4D769E8D5140F88CF10A"/>
          </w:pPr>
          <w:r w:rsidRPr="00651190">
            <w:rPr>
              <w:rFonts w:ascii="Tahoma" w:hAnsi="Tahoma"/>
              <w:rtl/>
              <w:lang w:eastAsia="he"/>
            </w:rPr>
            <w:t>שם משפחה</w:t>
          </w:r>
        </w:p>
      </w:docPartBody>
    </w:docPart>
    <w:docPart>
      <w:docPartPr>
        <w:name w:val="FBFCE900433E412DA02BDDB82F1AA288"/>
        <w:category>
          <w:name w:val="כללי"/>
          <w:gallery w:val="placeholder"/>
        </w:category>
        <w:types>
          <w:type w:val="bbPlcHdr"/>
        </w:types>
        <w:behaviors>
          <w:behavior w:val="content"/>
        </w:behaviors>
        <w:guid w:val="{AAE51FBF-8122-42A3-9FA2-24E7DD63FBAF}"/>
      </w:docPartPr>
      <w:docPartBody>
        <w:p w:rsidR="00000000" w:rsidRDefault="007B7AD9">
          <w:pPr>
            <w:pStyle w:val="FBFCE900433E412DA02BDDB82F1AA288"/>
          </w:pPr>
          <w:r w:rsidRPr="00651190">
            <w:rPr>
              <w:rFonts w:ascii="Tahoma" w:hAnsi="Tahoma"/>
              <w:rtl/>
              <w:lang w:eastAsia="he"/>
            </w:rPr>
            <w:t>כתובת</w:t>
          </w:r>
        </w:p>
      </w:docPartBody>
    </w:docPart>
    <w:docPart>
      <w:docPartPr>
        <w:name w:val="1A67AA5FA4B84B899DF14B4FF6646773"/>
        <w:category>
          <w:name w:val="כללי"/>
          <w:gallery w:val="placeholder"/>
        </w:category>
        <w:types>
          <w:type w:val="bbPlcHdr"/>
        </w:types>
        <w:behaviors>
          <w:behavior w:val="content"/>
        </w:behaviors>
        <w:guid w:val="{F7C53B59-E94E-4895-9C44-6CF28CA23D42}"/>
      </w:docPartPr>
      <w:docPartBody>
        <w:p w:rsidR="00000000" w:rsidRDefault="007B7AD9">
          <w:pPr>
            <w:pStyle w:val="1A67AA5FA4B84B899DF14B4FF6646773"/>
          </w:pPr>
          <w:r w:rsidRPr="00651190">
            <w:rPr>
              <w:rFonts w:ascii="Tahoma" w:hAnsi="Tahoma"/>
              <w:rtl/>
              <w:lang w:eastAsia="he"/>
            </w:rPr>
            <w:t>טלפון</w:t>
          </w:r>
        </w:p>
      </w:docPartBody>
    </w:docPart>
    <w:docPart>
      <w:docPartPr>
        <w:name w:val="E922B4924AD84708AC399C581477FA5F"/>
        <w:category>
          <w:name w:val="כללי"/>
          <w:gallery w:val="placeholder"/>
        </w:category>
        <w:types>
          <w:type w:val="bbPlcHdr"/>
        </w:types>
        <w:behaviors>
          <w:behavior w:val="content"/>
        </w:behaviors>
        <w:guid w:val="{24B8DCA0-7623-4D11-BAC8-F1B12498A05F}"/>
      </w:docPartPr>
      <w:docPartBody>
        <w:p w:rsidR="00000000" w:rsidRDefault="007B7AD9">
          <w:pPr>
            <w:pStyle w:val="E922B4924AD84708AC399C581477FA5F"/>
          </w:pPr>
          <w:r w:rsidRPr="00651190">
            <w:rPr>
              <w:rFonts w:ascii="Tahoma" w:hAnsi="Tahoma"/>
              <w:rtl/>
              <w:lang w:eastAsia="he"/>
            </w:rPr>
            <w:t>דואר אלקטרוני</w:t>
          </w:r>
        </w:p>
      </w:docPartBody>
    </w:docPart>
    <w:docPart>
      <w:docPartPr>
        <w:name w:val="BCF16FF5D3714EECB95818D87A66E3A9"/>
        <w:category>
          <w:name w:val="כללי"/>
          <w:gallery w:val="placeholder"/>
        </w:category>
        <w:types>
          <w:type w:val="bbPlcHdr"/>
        </w:types>
        <w:behaviors>
          <w:behavior w:val="content"/>
        </w:behaviors>
        <w:guid w:val="{FEC0D46C-B0F5-4E12-82CB-BB7A3A514A23}"/>
      </w:docPartPr>
      <w:docPartBody>
        <w:p w:rsidR="00000000" w:rsidRDefault="007B7AD9">
          <w:pPr>
            <w:pStyle w:val="BCF16FF5D3714EECB95818D87A66E3A9"/>
          </w:pPr>
          <w:r w:rsidRPr="00651190">
            <w:rPr>
              <w:rFonts w:ascii="Tahoma" w:hAnsi="Tahoma"/>
              <w:rtl/>
              <w:lang w:eastAsia="he"/>
            </w:rPr>
            <w:t xml:space="preserve">פרופיל </w:t>
          </w:r>
          <w:r w:rsidRPr="00651190">
            <w:rPr>
              <w:rFonts w:ascii="Tahoma" w:hAnsi="Tahoma"/>
              <w:lang w:eastAsia="he"/>
            </w:rPr>
            <w:t>LinkedIn</w:t>
          </w:r>
        </w:p>
      </w:docPartBody>
    </w:docPart>
    <w:docPart>
      <w:docPartPr>
        <w:name w:val="375D980FEFC8476CABA21D4144D4CFA4"/>
        <w:category>
          <w:name w:val="כללי"/>
          <w:gallery w:val="placeholder"/>
        </w:category>
        <w:types>
          <w:type w:val="bbPlcHdr"/>
        </w:types>
        <w:behaviors>
          <w:behavior w:val="content"/>
        </w:behaviors>
        <w:guid w:val="{FECA8EC0-A01E-4173-AD53-7DC0E784F22A}"/>
      </w:docPartPr>
      <w:docPartBody>
        <w:p w:rsidR="00000000" w:rsidRDefault="007B7AD9">
          <w:pPr>
            <w:pStyle w:val="375D980FEFC8476CABA21D4144D4CFA4"/>
          </w:pPr>
          <w:r w:rsidRPr="00651190">
            <w:rPr>
              <w:rFonts w:ascii="Tahoma" w:hAnsi="Tahoma"/>
              <w:lang w:eastAsia="he"/>
            </w:rPr>
            <w:t>Twitter</w:t>
          </w:r>
          <w:r w:rsidRPr="00651190">
            <w:rPr>
              <w:rFonts w:ascii="Tahoma" w:hAnsi="Tahoma"/>
              <w:rtl/>
              <w:lang w:eastAsia="he"/>
            </w:rPr>
            <w:t>/בלוג/תיק</w:t>
          </w:r>
        </w:p>
      </w:docPartBody>
    </w:docPart>
    <w:docPart>
      <w:docPartPr>
        <w:name w:val="CF38500E77B44B6381806FF0C8150F76"/>
        <w:category>
          <w:name w:val="כללי"/>
          <w:gallery w:val="placeholder"/>
        </w:category>
        <w:types>
          <w:type w:val="bbPlcHdr"/>
        </w:types>
        <w:behaviors>
          <w:behavior w:val="content"/>
        </w:behaviors>
        <w:guid w:val="{31D2B27C-0F3C-4886-BC7D-2909E37BECCA}"/>
      </w:docPartPr>
      <w:docPartBody>
        <w:p w:rsidR="00000000" w:rsidRDefault="007B7AD9">
          <w:pPr>
            <w:pStyle w:val="CF38500E77B44B6381806FF0C8150F76"/>
          </w:pPr>
          <w:r w:rsidRPr="00651190">
            <w:rPr>
              <w:rFonts w:ascii="Tahoma" w:hAnsi="Tahoma"/>
              <w:rtl/>
              <w:lang w:eastAsia="he"/>
            </w:rPr>
            <w:t>כדי להחליף טקסט זה בטקסט משלך, פשוט לחץ עליו והתחל להקליד. ציין בקצרה את המטרה שלך מבחינת קריירה, או סכם את התכונות המייחדות אותך. השתמש בשפה הלקוחה מתיאור המשימה כמילות מפתח.</w:t>
          </w:r>
        </w:p>
      </w:docPartBody>
    </w:docPart>
    <w:docPart>
      <w:docPartPr>
        <w:name w:val="77B092D191794554848DA7DFD2D49C6B"/>
        <w:category>
          <w:name w:val="כללי"/>
          <w:gallery w:val="placeholder"/>
        </w:category>
        <w:types>
          <w:type w:val="bbPlcHdr"/>
        </w:types>
        <w:behaviors>
          <w:behavior w:val="content"/>
        </w:behaviors>
        <w:guid w:val="{AD7C64D1-6339-4985-9275-A98CFDBA08AC}"/>
      </w:docPartPr>
      <w:docPartBody>
        <w:p w:rsidR="00000000" w:rsidRDefault="007B7AD9">
          <w:pPr>
            <w:pStyle w:val="77B092D191794554848DA7DFD2D49C6B"/>
          </w:pPr>
          <w:r w:rsidRPr="00651190">
            <w:rPr>
              <w:rFonts w:ascii="Tahoma" w:hAnsi="Tahoma"/>
              <w:rtl/>
              <w:lang w:eastAsia="he"/>
            </w:rPr>
            <w:t>כישורים</w:t>
          </w:r>
        </w:p>
      </w:docPartBody>
    </w:docPart>
    <w:docPart>
      <w:docPartPr>
        <w:name w:val="1E9074DB51B94315B6F6B8B3387D25DE"/>
        <w:category>
          <w:name w:val="כללי"/>
          <w:gallery w:val="placeholder"/>
        </w:category>
        <w:types>
          <w:type w:val="bbPlcHdr"/>
        </w:types>
        <w:behaviors>
          <w:behavior w:val="content"/>
        </w:behaviors>
        <w:guid w:val="{15378D9D-CB9E-453D-93B2-5775A22F32FE}"/>
      </w:docPartPr>
      <w:docPartBody>
        <w:p w:rsidR="00000000" w:rsidRDefault="007B7AD9">
          <w:pPr>
            <w:pStyle w:val="1E9074DB51B94315B6F6B8B3387D25DE"/>
          </w:pPr>
          <w:r w:rsidRPr="00651190">
            <w:rPr>
              <w:rFonts w:ascii="Tahoma" w:hAnsi="Tahoma"/>
              <w:rtl/>
              <w:lang w:eastAsia="he"/>
            </w:rPr>
            <w:t>ציין את החוזקות הרלוונטיות לתפקיד שאתה מועמד אליו</w:t>
          </w:r>
        </w:p>
      </w:docPartBody>
    </w:docPart>
    <w:docPart>
      <w:docPartPr>
        <w:name w:val="C9CF5AA5FBF64BD6909F67C3F5C996A1"/>
        <w:category>
          <w:name w:val="כללי"/>
          <w:gallery w:val="placeholder"/>
        </w:category>
        <w:types>
          <w:type w:val="bbPlcHdr"/>
        </w:types>
        <w:behaviors>
          <w:behavior w:val="content"/>
        </w:behaviors>
        <w:guid w:val="{CD7A339B-ACD6-4C2A-A022-ABA3863866C2}"/>
      </w:docPartPr>
      <w:docPartBody>
        <w:p w:rsidR="00000000" w:rsidRDefault="007B7AD9">
          <w:pPr>
            <w:pStyle w:val="C9CF5AA5FBF64BD6909F67C3F5C996A1"/>
          </w:pPr>
          <w:r w:rsidRPr="00651190">
            <w:rPr>
              <w:rFonts w:ascii="Tahoma" w:hAnsi="Tahoma"/>
              <w:rtl/>
              <w:lang w:eastAsia="he"/>
            </w:rPr>
            <w:t>ציין אחת מהחוזקות שלך</w:t>
          </w:r>
        </w:p>
      </w:docPartBody>
    </w:docPart>
    <w:docPart>
      <w:docPartPr>
        <w:name w:val="A4C93F28A3FE4A1889F0457096790426"/>
        <w:category>
          <w:name w:val="כללי"/>
          <w:gallery w:val="placeholder"/>
        </w:category>
        <w:types>
          <w:type w:val="bbPlcHdr"/>
        </w:types>
        <w:behaviors>
          <w:behavior w:val="content"/>
        </w:behaviors>
        <w:guid w:val="{BD6AA959-3570-4731-9834-D33870BFAFB3}"/>
      </w:docPartPr>
      <w:docPartBody>
        <w:p w:rsidR="00000000" w:rsidRDefault="007B7AD9">
          <w:pPr>
            <w:pStyle w:val="A4C93F28A3FE4A1889F0457096790426"/>
          </w:pPr>
          <w:r w:rsidRPr="00651190">
            <w:rPr>
              <w:rFonts w:ascii="Tahoma" w:hAnsi="Tahoma"/>
              <w:rtl/>
              <w:lang w:eastAsia="he"/>
            </w:rPr>
            <w:t>ציין אחת מהחוזקות שלך</w:t>
          </w:r>
        </w:p>
      </w:docPartBody>
    </w:docPart>
    <w:docPart>
      <w:docPartPr>
        <w:name w:val="617B553300384040BB50428E8E5CCBD3"/>
        <w:category>
          <w:name w:val="כללי"/>
          <w:gallery w:val="placeholder"/>
        </w:category>
        <w:types>
          <w:type w:val="bbPlcHdr"/>
        </w:types>
        <w:behaviors>
          <w:behavior w:val="content"/>
        </w:behaviors>
        <w:guid w:val="{89ADDBFD-F966-4B7A-B8A0-D294C0672166}"/>
      </w:docPartPr>
      <w:docPartBody>
        <w:p w:rsidR="00000000" w:rsidRDefault="007B7AD9">
          <w:pPr>
            <w:pStyle w:val="617B553300384040BB50428E8E5CCBD3"/>
          </w:pPr>
          <w:r w:rsidRPr="00651190">
            <w:rPr>
              <w:rFonts w:ascii="Tahoma" w:hAnsi="Tahoma"/>
              <w:rtl/>
              <w:lang w:eastAsia="he"/>
            </w:rPr>
            <w:t>ציין אחת מהחוזקות שלך</w:t>
          </w:r>
        </w:p>
      </w:docPartBody>
    </w:docPart>
    <w:docPart>
      <w:docPartPr>
        <w:name w:val="CAD29A3C09F1498B9B8DA244E4F3BB8A"/>
        <w:category>
          <w:name w:val="כללי"/>
          <w:gallery w:val="placeholder"/>
        </w:category>
        <w:types>
          <w:type w:val="bbPlcHdr"/>
        </w:types>
        <w:behaviors>
          <w:behavior w:val="content"/>
        </w:behaviors>
        <w:guid w:val="{1FC2F4C4-78C9-479E-8834-2B6D03B75EB9}"/>
      </w:docPartPr>
      <w:docPartBody>
        <w:p w:rsidR="00000000" w:rsidRDefault="007B7AD9">
          <w:pPr>
            <w:pStyle w:val="CAD29A3C09F1498B9B8DA244E4F3BB8A"/>
          </w:pPr>
          <w:r w:rsidRPr="00651190">
            <w:rPr>
              <w:rFonts w:ascii="Tahoma" w:hAnsi="Tahoma"/>
              <w:rtl/>
              <w:lang w:eastAsia="he"/>
            </w:rPr>
            <w:t>ציין אחת מהחוזקות שלך</w:t>
          </w:r>
        </w:p>
      </w:docPartBody>
    </w:docPart>
    <w:docPart>
      <w:docPartPr>
        <w:name w:val="F6BB32170BEF46E986CC66B47F8A9B26"/>
        <w:category>
          <w:name w:val="כללי"/>
          <w:gallery w:val="placeholder"/>
        </w:category>
        <w:types>
          <w:type w:val="bbPlcHdr"/>
        </w:types>
        <w:behaviors>
          <w:behavior w:val="content"/>
        </w:behaviors>
        <w:guid w:val="{3444635E-F02B-42E2-A0C4-A5F9EDFEC381}"/>
      </w:docPartPr>
      <w:docPartBody>
        <w:p w:rsidR="00000000" w:rsidRDefault="007B7AD9">
          <w:pPr>
            <w:pStyle w:val="F6BB32170BEF46E986CC66B47F8A9B26"/>
          </w:pPr>
          <w:r w:rsidRPr="00651190">
            <w:rPr>
              <w:rFonts w:ascii="Tahoma" w:hAnsi="Tahoma"/>
              <w:rtl/>
              <w:lang w:eastAsia="he"/>
            </w:rPr>
            <w:t>ניסיון תעסוקתי</w:t>
          </w:r>
        </w:p>
      </w:docPartBody>
    </w:docPart>
    <w:docPart>
      <w:docPartPr>
        <w:name w:val="8EA726DEFF6648DD9FE526584F8CD772"/>
        <w:category>
          <w:name w:val="כללי"/>
          <w:gallery w:val="placeholder"/>
        </w:category>
        <w:types>
          <w:type w:val="bbPlcHdr"/>
        </w:types>
        <w:behaviors>
          <w:behavior w:val="content"/>
        </w:behaviors>
        <w:guid w:val="{198F8CD8-9BBA-47E5-AEEF-239E26A377EF}"/>
      </w:docPartPr>
      <w:docPartBody>
        <w:p w:rsidR="00000000" w:rsidRDefault="007B7AD9">
          <w:pPr>
            <w:pStyle w:val="8EA726DEFF6648DD9FE526584F8CD772"/>
          </w:pPr>
          <w:r w:rsidRPr="00651190">
            <w:rPr>
              <w:rFonts w:ascii="Tahoma" w:hAnsi="Tahoma"/>
              <w:rtl/>
              <w:lang w:eastAsia="he"/>
            </w:rPr>
            <w:t>מתאריך</w:t>
          </w:r>
        </w:p>
      </w:docPartBody>
    </w:docPart>
    <w:docPart>
      <w:docPartPr>
        <w:name w:val="BDCC01E306194BA89508704FC89AA889"/>
        <w:category>
          <w:name w:val="כללי"/>
          <w:gallery w:val="placeholder"/>
        </w:category>
        <w:types>
          <w:type w:val="bbPlcHdr"/>
        </w:types>
        <w:behaviors>
          <w:behavior w:val="content"/>
        </w:behaviors>
        <w:guid w:val="{66A61746-11F0-4A1A-BB26-0B5147EF6EF3}"/>
      </w:docPartPr>
      <w:docPartBody>
        <w:p w:rsidR="00000000" w:rsidRDefault="007B7AD9">
          <w:pPr>
            <w:pStyle w:val="BDCC01E306194BA89508704FC89AA889"/>
          </w:pPr>
          <w:r w:rsidRPr="00651190">
            <w:rPr>
              <w:rFonts w:ascii="Tahoma" w:hAnsi="Tahoma"/>
              <w:rtl/>
              <w:lang w:eastAsia="he"/>
            </w:rPr>
            <w:t>עד תאריך</w:t>
          </w:r>
        </w:p>
      </w:docPartBody>
    </w:docPart>
    <w:docPart>
      <w:docPartPr>
        <w:name w:val="C31C6BEDA05F47FB8F28C1EDD7C49E1F"/>
        <w:category>
          <w:name w:val="כללי"/>
          <w:gallery w:val="placeholder"/>
        </w:category>
        <w:types>
          <w:type w:val="bbPlcHdr"/>
        </w:types>
        <w:behaviors>
          <w:behavior w:val="content"/>
        </w:behaviors>
        <w:guid w:val="{B004EFA2-5EE6-47B3-9E9F-A5731BA88256}"/>
      </w:docPartPr>
      <w:docPartBody>
        <w:p w:rsidR="00000000" w:rsidRDefault="007B7AD9">
          <w:pPr>
            <w:pStyle w:val="C31C6BEDA05F47FB8F28C1EDD7C49E1F"/>
          </w:pPr>
          <w:r w:rsidRPr="00651190">
            <w:rPr>
              <w:rFonts w:ascii="Tahoma" w:hAnsi="Tahoma"/>
              <w:rtl/>
              <w:lang w:eastAsia="he"/>
            </w:rPr>
            <w:t>תפקיד</w:t>
          </w:r>
        </w:p>
      </w:docPartBody>
    </w:docPart>
    <w:docPart>
      <w:docPartPr>
        <w:name w:val="D00F9F7A0B1E4E25BCC3A301F65A2ACA"/>
        <w:category>
          <w:name w:val="כללי"/>
          <w:gallery w:val="placeholder"/>
        </w:category>
        <w:types>
          <w:type w:val="bbPlcHdr"/>
        </w:types>
        <w:behaviors>
          <w:behavior w:val="content"/>
        </w:behaviors>
        <w:guid w:val="{EC46477E-6CCD-4014-B6F1-C03AA7B1F147}"/>
      </w:docPartPr>
      <w:docPartBody>
        <w:p w:rsidR="00000000" w:rsidRDefault="007B7AD9">
          <w:pPr>
            <w:pStyle w:val="D00F9F7A0B1E4E25BCC3A301F65A2ACA"/>
          </w:pPr>
          <w:r w:rsidRPr="00651190">
            <w:rPr>
              <w:rStyle w:val="a3"/>
              <w:rFonts w:ascii="Tahoma" w:hAnsi="Tahoma"/>
              <w:rtl/>
              <w:lang w:eastAsia="he"/>
            </w:rPr>
            <w:t>חברה, מיקום</w:t>
          </w:r>
        </w:p>
      </w:docPartBody>
    </w:docPart>
    <w:docPart>
      <w:docPartPr>
        <w:name w:val="3836C36F06404DBBA02DFCA21277BEB6"/>
        <w:category>
          <w:name w:val="כללי"/>
          <w:gallery w:val="placeholder"/>
        </w:category>
        <w:types>
          <w:type w:val="bbPlcHdr"/>
        </w:types>
        <w:behaviors>
          <w:behavior w:val="content"/>
        </w:behaviors>
        <w:guid w:val="{A24CE647-FA86-4E44-9A31-E8452FAB9564}"/>
      </w:docPartPr>
      <w:docPartBody>
        <w:p w:rsidR="00000000" w:rsidRDefault="007B7AD9">
          <w:pPr>
            <w:pStyle w:val="3836C36F06404DBBA02DFCA21277BEB6"/>
          </w:pPr>
          <w:r w:rsidRPr="00651190">
            <w:rPr>
              <w:rFonts w:ascii="Tahoma" w:hAnsi="Tahoma"/>
              <w:rtl/>
              <w:lang w:eastAsia="he"/>
            </w:rPr>
            <w:t>תאר את תחומי האחריות וההישגים שלך במונחים של השפעה ותוצאות. השתמש בדוגמאות, אך הקפד לתמצת.</w:t>
          </w:r>
        </w:p>
      </w:docPartBody>
    </w:docPart>
    <w:docPart>
      <w:docPartPr>
        <w:name w:val="16273912C44A45DEA3D87B162D4B2B27"/>
        <w:category>
          <w:name w:val="כללי"/>
          <w:gallery w:val="placeholder"/>
        </w:category>
        <w:types>
          <w:type w:val="bbPlcHdr"/>
        </w:types>
        <w:behaviors>
          <w:behavior w:val="content"/>
        </w:behaviors>
        <w:guid w:val="{F8299B2A-1257-4D9F-BE6A-80BD748B73A4}"/>
      </w:docPartPr>
      <w:docPartBody>
        <w:p w:rsidR="00000000" w:rsidRDefault="007B7AD9">
          <w:pPr>
            <w:pStyle w:val="16273912C44A45DEA3D87B162D4B2B27"/>
          </w:pPr>
          <w:r w:rsidRPr="00651190">
            <w:rPr>
              <w:rFonts w:ascii="Tahoma" w:hAnsi="Tahoma"/>
              <w:rtl/>
              <w:lang w:eastAsia="he"/>
            </w:rPr>
            <w:t>מתאריך</w:t>
          </w:r>
        </w:p>
      </w:docPartBody>
    </w:docPart>
    <w:docPart>
      <w:docPartPr>
        <w:name w:val="DCB52FA3262643C5A031C56F36DD8EF4"/>
        <w:category>
          <w:name w:val="כללי"/>
          <w:gallery w:val="placeholder"/>
        </w:category>
        <w:types>
          <w:type w:val="bbPlcHdr"/>
        </w:types>
        <w:behaviors>
          <w:behavior w:val="content"/>
        </w:behaviors>
        <w:guid w:val="{ADA7BC9E-9F58-4E4B-AEA5-86D2EBEAC999}"/>
      </w:docPartPr>
      <w:docPartBody>
        <w:p w:rsidR="00000000" w:rsidRDefault="007B7AD9">
          <w:pPr>
            <w:pStyle w:val="DCB52FA3262643C5A031C56F36DD8EF4"/>
          </w:pPr>
          <w:r w:rsidRPr="00651190">
            <w:rPr>
              <w:rFonts w:ascii="Tahoma" w:hAnsi="Tahoma"/>
              <w:rtl/>
              <w:lang w:eastAsia="he"/>
            </w:rPr>
            <w:t>עד תאריך</w:t>
          </w:r>
        </w:p>
      </w:docPartBody>
    </w:docPart>
    <w:docPart>
      <w:docPartPr>
        <w:name w:val="66A87207487641C492527AD85A117F8C"/>
        <w:category>
          <w:name w:val="כללי"/>
          <w:gallery w:val="placeholder"/>
        </w:category>
        <w:types>
          <w:type w:val="bbPlcHdr"/>
        </w:types>
        <w:behaviors>
          <w:behavior w:val="content"/>
        </w:behaviors>
        <w:guid w:val="{3C9A9296-CAB3-4741-A091-2B0D2E7110DE}"/>
      </w:docPartPr>
      <w:docPartBody>
        <w:p w:rsidR="00000000" w:rsidRDefault="007B7AD9">
          <w:pPr>
            <w:pStyle w:val="66A87207487641C492527AD85A117F8C"/>
          </w:pPr>
          <w:r w:rsidRPr="00651190">
            <w:rPr>
              <w:rFonts w:ascii="Tahoma" w:hAnsi="Tahoma"/>
              <w:rtl/>
              <w:lang w:eastAsia="he"/>
            </w:rPr>
            <w:t>תפקיד</w:t>
          </w:r>
        </w:p>
      </w:docPartBody>
    </w:docPart>
    <w:docPart>
      <w:docPartPr>
        <w:name w:val="3B0AAA36734A417BA8A8E02A8ECAD3CE"/>
        <w:category>
          <w:name w:val="כללי"/>
          <w:gallery w:val="placeholder"/>
        </w:category>
        <w:types>
          <w:type w:val="bbPlcHdr"/>
        </w:types>
        <w:behaviors>
          <w:behavior w:val="content"/>
        </w:behaviors>
        <w:guid w:val="{AFE13D23-3852-416C-8A95-AD4890846374}"/>
      </w:docPartPr>
      <w:docPartBody>
        <w:p w:rsidR="00000000" w:rsidRDefault="007B7AD9">
          <w:pPr>
            <w:pStyle w:val="3B0AAA36734A417BA8A8E02A8ECAD3CE"/>
          </w:pPr>
          <w:r w:rsidRPr="00651190">
            <w:rPr>
              <w:rStyle w:val="a3"/>
              <w:rFonts w:ascii="Tahoma" w:hAnsi="Tahoma"/>
              <w:rtl/>
              <w:lang w:eastAsia="he"/>
            </w:rPr>
            <w:t>חברה, מיקום</w:t>
          </w:r>
        </w:p>
      </w:docPartBody>
    </w:docPart>
    <w:docPart>
      <w:docPartPr>
        <w:name w:val="E8DB8CD74B544E38AB448C2F015E5F81"/>
        <w:category>
          <w:name w:val="כללי"/>
          <w:gallery w:val="placeholder"/>
        </w:category>
        <w:types>
          <w:type w:val="bbPlcHdr"/>
        </w:types>
        <w:behaviors>
          <w:behavior w:val="content"/>
        </w:behaviors>
        <w:guid w:val="{5815C23B-BD5B-48C8-9CD9-DD794D810910}"/>
      </w:docPartPr>
      <w:docPartBody>
        <w:p w:rsidR="00000000" w:rsidRDefault="007B7AD9">
          <w:pPr>
            <w:pStyle w:val="E8DB8CD74B544E38AB448C2F015E5F81"/>
          </w:pPr>
          <w:r w:rsidRPr="00651190">
            <w:rPr>
              <w:rFonts w:ascii="Tahoma" w:hAnsi="Tahoma"/>
              <w:rtl/>
              <w:lang w:eastAsia="he"/>
            </w:rPr>
            <w:t>תאר את תחומי האחריות וההישגים שלך במונחים של השפעה ותוצאות. השתמש בדוגמאות, אך הקפד לתמצת.</w:t>
          </w:r>
        </w:p>
      </w:docPartBody>
    </w:docPart>
    <w:docPart>
      <w:docPartPr>
        <w:name w:val="22153AB6D3274455B600F8BDD951C3CA"/>
        <w:category>
          <w:name w:val="כללי"/>
          <w:gallery w:val="placeholder"/>
        </w:category>
        <w:types>
          <w:type w:val="bbPlcHdr"/>
        </w:types>
        <w:behaviors>
          <w:behavior w:val="content"/>
        </w:behaviors>
        <w:guid w:val="{A2F686A9-2BEA-48E8-A3EB-6CAF81A82339}"/>
      </w:docPartPr>
      <w:docPartBody>
        <w:p w:rsidR="00000000" w:rsidRDefault="007B7AD9">
          <w:pPr>
            <w:pStyle w:val="22153AB6D3274455B600F8BDD951C3CA"/>
          </w:pPr>
          <w:r w:rsidRPr="00651190">
            <w:rPr>
              <w:rFonts w:ascii="Tahoma" w:hAnsi="Tahoma"/>
              <w:rtl/>
              <w:lang w:eastAsia="he"/>
            </w:rPr>
            <w:t>השכלה</w:t>
          </w:r>
        </w:p>
      </w:docPartBody>
    </w:docPart>
    <w:docPart>
      <w:docPartPr>
        <w:name w:val="AD5136F17B4F4E99A045F10FDBC7A96B"/>
        <w:category>
          <w:name w:val="כללי"/>
          <w:gallery w:val="placeholder"/>
        </w:category>
        <w:types>
          <w:type w:val="bbPlcHdr"/>
        </w:types>
        <w:behaviors>
          <w:behavior w:val="content"/>
        </w:behaviors>
        <w:guid w:val="{6D310B28-E62A-4EC5-AFE6-10474816830E}"/>
      </w:docPartPr>
      <w:docPartBody>
        <w:p w:rsidR="00000000" w:rsidRDefault="007B7AD9">
          <w:pPr>
            <w:pStyle w:val="AD5136F17B4F4E99A045F10FDBC7A96B"/>
          </w:pPr>
          <w:r w:rsidRPr="00651190">
            <w:rPr>
              <w:rFonts w:ascii="Tahoma" w:hAnsi="Tahoma"/>
              <w:rtl/>
              <w:lang w:eastAsia="he"/>
            </w:rPr>
            <w:t>חודש</w:t>
          </w:r>
        </w:p>
      </w:docPartBody>
    </w:docPart>
    <w:docPart>
      <w:docPartPr>
        <w:name w:val="235E5BDD29FD4D7993A153967A0E9537"/>
        <w:category>
          <w:name w:val="כללי"/>
          <w:gallery w:val="placeholder"/>
        </w:category>
        <w:types>
          <w:type w:val="bbPlcHdr"/>
        </w:types>
        <w:behaviors>
          <w:behavior w:val="content"/>
        </w:behaviors>
        <w:guid w:val="{E553A0BD-4339-49F6-97A2-CC1FE1CA8E25}"/>
      </w:docPartPr>
      <w:docPartBody>
        <w:p w:rsidR="00000000" w:rsidRDefault="007B7AD9">
          <w:pPr>
            <w:pStyle w:val="235E5BDD29FD4D7993A153967A0E9537"/>
          </w:pPr>
          <w:r w:rsidRPr="00651190">
            <w:rPr>
              <w:rFonts w:ascii="Tahoma" w:hAnsi="Tahoma"/>
              <w:rtl/>
              <w:lang w:eastAsia="he"/>
            </w:rPr>
            <w:t>שנה</w:t>
          </w:r>
        </w:p>
      </w:docPartBody>
    </w:docPart>
    <w:docPart>
      <w:docPartPr>
        <w:name w:val="42ECD29FD0884C75AC43A0B2F887E00F"/>
        <w:category>
          <w:name w:val="כללי"/>
          <w:gallery w:val="placeholder"/>
        </w:category>
        <w:types>
          <w:type w:val="bbPlcHdr"/>
        </w:types>
        <w:behaviors>
          <w:behavior w:val="content"/>
        </w:behaviors>
        <w:guid w:val="{F6498090-6697-4AFE-B73C-1EA849675951}"/>
      </w:docPartPr>
      <w:docPartBody>
        <w:p w:rsidR="00000000" w:rsidRDefault="007B7AD9">
          <w:pPr>
            <w:pStyle w:val="42ECD29FD0884C75AC43A0B2F887E00F"/>
          </w:pPr>
          <w:r w:rsidRPr="00651190">
            <w:rPr>
              <w:rFonts w:ascii="Tahoma" w:hAnsi="Tahoma"/>
              <w:rtl/>
              <w:lang w:eastAsia="he"/>
            </w:rPr>
            <w:t>כותרת התואר</w:t>
          </w:r>
        </w:p>
      </w:docPartBody>
    </w:docPart>
    <w:docPart>
      <w:docPartPr>
        <w:name w:val="BA333D7603E142A08A0C2AA085DC2C7E"/>
        <w:category>
          <w:name w:val="כללי"/>
          <w:gallery w:val="placeholder"/>
        </w:category>
        <w:types>
          <w:type w:val="bbPlcHdr"/>
        </w:types>
        <w:behaviors>
          <w:behavior w:val="content"/>
        </w:behaviors>
        <w:guid w:val="{7845B983-F547-4805-9728-3B1A7F07B5C6}"/>
      </w:docPartPr>
      <w:docPartBody>
        <w:p w:rsidR="00000000" w:rsidRDefault="007B7AD9">
          <w:pPr>
            <w:pStyle w:val="BA333D7603E142A08A0C2AA085DC2C7E"/>
          </w:pPr>
          <w:r w:rsidRPr="00651190">
            <w:rPr>
              <w:rStyle w:val="a3"/>
              <w:rFonts w:ascii="Tahoma" w:hAnsi="Tahoma"/>
              <w:rtl/>
              <w:lang w:eastAsia="he"/>
            </w:rPr>
            <w:t>בית ספר, מיקום</w:t>
          </w:r>
        </w:p>
      </w:docPartBody>
    </w:docPart>
    <w:docPart>
      <w:docPartPr>
        <w:name w:val="59D4649CDE8D445EAAE66B42E9E8FF25"/>
        <w:category>
          <w:name w:val="כללי"/>
          <w:gallery w:val="placeholder"/>
        </w:category>
        <w:types>
          <w:type w:val="bbPlcHdr"/>
        </w:types>
        <w:behaviors>
          <w:behavior w:val="content"/>
        </w:behaviors>
        <w:guid w:val="{42BE6F02-DEE9-4985-A5D7-DCCA639DEE5F}"/>
      </w:docPartPr>
      <w:docPartBody>
        <w:p w:rsidR="00000000" w:rsidRDefault="007B7AD9">
          <w:pPr>
            <w:pStyle w:val="59D4649CDE8D445EAAE66B42E9E8FF25"/>
          </w:pPr>
          <w:r w:rsidRPr="00651190">
            <w:rPr>
              <w:rFonts w:ascii="Tahoma" w:hAnsi="Tahoma"/>
              <w:rtl/>
              <w:lang w:eastAsia="he"/>
            </w:rPr>
            <w:t>זה בסדר להתפאר בממוצע הציונים שלך, בפרסים ובתעודות הוקרה שקיבלת. אל תהסס לסכם גם את נושאי העבודות שלך בקורס.</w:t>
          </w:r>
        </w:p>
      </w:docPartBody>
    </w:docPart>
    <w:docPart>
      <w:docPartPr>
        <w:name w:val="9B2555E12C7B48D0947D377732F2E4CA"/>
        <w:category>
          <w:name w:val="כללי"/>
          <w:gallery w:val="placeholder"/>
        </w:category>
        <w:types>
          <w:type w:val="bbPlcHdr"/>
        </w:types>
        <w:behaviors>
          <w:behavior w:val="content"/>
        </w:behaviors>
        <w:guid w:val="{5D4EFEC1-4F4F-4321-996E-60BBC2735996}"/>
      </w:docPartPr>
      <w:docPartBody>
        <w:p w:rsidR="00000000" w:rsidRDefault="007B7AD9">
          <w:pPr>
            <w:pStyle w:val="9B2555E12C7B48D0947D377732F2E4CA"/>
          </w:pPr>
          <w:r w:rsidRPr="00651190">
            <w:rPr>
              <w:rFonts w:ascii="Tahoma" w:hAnsi="Tahoma"/>
              <w:rtl/>
              <w:lang w:eastAsia="he"/>
            </w:rPr>
            <w:t>חודש</w:t>
          </w:r>
        </w:p>
      </w:docPartBody>
    </w:docPart>
    <w:docPart>
      <w:docPartPr>
        <w:name w:val="348C5547AAE64BBC955A4293B19764C9"/>
        <w:category>
          <w:name w:val="כללי"/>
          <w:gallery w:val="placeholder"/>
        </w:category>
        <w:types>
          <w:type w:val="bbPlcHdr"/>
        </w:types>
        <w:behaviors>
          <w:behavior w:val="content"/>
        </w:behaviors>
        <w:guid w:val="{51B3E08B-88CC-414C-9600-CE2E54E0DA0D}"/>
      </w:docPartPr>
      <w:docPartBody>
        <w:p w:rsidR="00000000" w:rsidRDefault="007B7AD9">
          <w:pPr>
            <w:pStyle w:val="348C5547AAE64BBC955A4293B19764C9"/>
          </w:pPr>
          <w:r w:rsidRPr="00651190">
            <w:rPr>
              <w:rFonts w:ascii="Tahoma" w:hAnsi="Tahoma"/>
              <w:rtl/>
              <w:lang w:eastAsia="he"/>
            </w:rPr>
            <w:t>שנה</w:t>
          </w:r>
        </w:p>
      </w:docPartBody>
    </w:docPart>
    <w:docPart>
      <w:docPartPr>
        <w:name w:val="FBAD8089CBB14107A027861270918A1D"/>
        <w:category>
          <w:name w:val="כללי"/>
          <w:gallery w:val="placeholder"/>
        </w:category>
        <w:types>
          <w:type w:val="bbPlcHdr"/>
        </w:types>
        <w:behaviors>
          <w:behavior w:val="content"/>
        </w:behaviors>
        <w:guid w:val="{224D1B5F-3463-4102-9A1C-7DCF46163638}"/>
      </w:docPartPr>
      <w:docPartBody>
        <w:p w:rsidR="00000000" w:rsidRDefault="007B7AD9">
          <w:pPr>
            <w:pStyle w:val="FBAD8089CBB14107A027861270918A1D"/>
          </w:pPr>
          <w:r w:rsidRPr="00651190">
            <w:rPr>
              <w:rFonts w:ascii="Tahoma" w:hAnsi="Tahoma"/>
              <w:rtl/>
              <w:lang w:eastAsia="he"/>
            </w:rPr>
            <w:t>כותרת התואר</w:t>
          </w:r>
        </w:p>
      </w:docPartBody>
    </w:docPart>
    <w:docPart>
      <w:docPartPr>
        <w:name w:val="120CDAAD9A1C47AC94C7C426EDF337CB"/>
        <w:category>
          <w:name w:val="כללי"/>
          <w:gallery w:val="placeholder"/>
        </w:category>
        <w:types>
          <w:type w:val="bbPlcHdr"/>
        </w:types>
        <w:behaviors>
          <w:behavior w:val="content"/>
        </w:behaviors>
        <w:guid w:val="{B7F3E2EB-CE36-456A-8AFB-07DED6424BC9}"/>
      </w:docPartPr>
      <w:docPartBody>
        <w:p w:rsidR="00000000" w:rsidRDefault="007B7AD9">
          <w:pPr>
            <w:pStyle w:val="120CDAAD9A1C47AC94C7C426EDF337CB"/>
          </w:pPr>
          <w:r w:rsidRPr="00651190">
            <w:rPr>
              <w:rStyle w:val="a3"/>
              <w:rFonts w:ascii="Tahoma" w:hAnsi="Tahoma"/>
              <w:rtl/>
              <w:lang w:eastAsia="he"/>
            </w:rPr>
            <w:t>בית ספר, מיקום</w:t>
          </w:r>
        </w:p>
      </w:docPartBody>
    </w:docPart>
    <w:docPart>
      <w:docPartPr>
        <w:name w:val="6D493DA252584AE18AF97FF9AFA30E29"/>
        <w:category>
          <w:name w:val="כללי"/>
          <w:gallery w:val="placeholder"/>
        </w:category>
        <w:types>
          <w:type w:val="bbPlcHdr"/>
        </w:types>
        <w:behaviors>
          <w:behavior w:val="content"/>
        </w:behaviors>
        <w:guid w:val="{952EDB7B-81CE-49D3-89AF-958CE6B5DE06}"/>
      </w:docPartPr>
      <w:docPartBody>
        <w:p w:rsidR="00000000" w:rsidRDefault="007B7AD9">
          <w:pPr>
            <w:pStyle w:val="6D493DA252584AE18AF97FF9AFA30E29"/>
          </w:pPr>
          <w:r w:rsidRPr="00651190">
            <w:rPr>
              <w:rFonts w:ascii="Tahoma" w:hAnsi="Tahoma"/>
              <w:rtl/>
              <w:lang w:eastAsia="he"/>
            </w:rPr>
            <w:t>זה בסדר להתפאר בממוצע הציונים שלך, בפרסים ובתעודות הוקרה שקיבלת. אל תהסס לסכם גם את נושאי העבודות שלך בקורס.</w:t>
          </w:r>
        </w:p>
      </w:docPartBody>
    </w:docPart>
    <w:docPart>
      <w:docPartPr>
        <w:name w:val="C3124A65D46A4D3FA39FBB9915DBB51D"/>
        <w:category>
          <w:name w:val="כללי"/>
          <w:gallery w:val="placeholder"/>
        </w:category>
        <w:types>
          <w:type w:val="bbPlcHdr"/>
        </w:types>
        <w:behaviors>
          <w:behavior w:val="content"/>
        </w:behaviors>
        <w:guid w:val="{184493CE-42CF-4F92-B850-CC15E7D43AF5}"/>
      </w:docPartPr>
      <w:docPartBody>
        <w:p w:rsidR="00000000" w:rsidRDefault="007B7AD9">
          <w:pPr>
            <w:pStyle w:val="C3124A65D46A4D3FA39FBB9915DBB51D"/>
          </w:pPr>
          <w:r w:rsidRPr="00651190">
            <w:rPr>
              <w:rFonts w:ascii="Tahoma" w:hAnsi="Tahoma"/>
              <w:rtl/>
              <w:lang w:eastAsia="he"/>
            </w:rPr>
            <w:t>פעילויות</w:t>
          </w:r>
        </w:p>
      </w:docPartBody>
    </w:docPart>
    <w:docPart>
      <w:docPartPr>
        <w:name w:val="2060DE932F794AABADB5452B1B987C64"/>
        <w:category>
          <w:name w:val="כללי"/>
          <w:gallery w:val="placeholder"/>
        </w:category>
        <w:types>
          <w:type w:val="bbPlcHdr"/>
        </w:types>
        <w:behaviors>
          <w:behavior w:val="content"/>
        </w:behaviors>
        <w:guid w:val="{F690DB4A-BA12-41F7-A787-189E5E677472}"/>
      </w:docPartPr>
      <w:docPartBody>
        <w:p w:rsidR="00000000" w:rsidRDefault="007B7AD9">
          <w:pPr>
            <w:pStyle w:val="2060DE932F794AABADB5452B1B987C64"/>
          </w:pPr>
          <w:r w:rsidRPr="00651190">
            <w:rPr>
              <w:rFonts w:ascii="Tahoma" w:hAnsi="Tahoma"/>
              <w:rtl/>
              <w:lang w:eastAsia="he"/>
            </w:rPr>
            <w:t>השתמש במקטע זה כדי להדגיש את התחביבים והפעילויות הרלוונטיים שלך ולציין כיצד אתה אוהב לתרום. מומלץ לכלול כאן חוויות בנושא מנהיגות והתנדבות. או להציג לראווה נקודות חשובות נוספות, כמו פרסומים, תעודות, שפות ועוד.</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69A251B66A24616804EA19D8EB8FE01">
    <w:name w:val="469A251B66A24616804EA19D8EB8FE01"/>
    <w:pPr>
      <w:bidi/>
    </w:pPr>
  </w:style>
  <w:style w:type="paragraph" w:customStyle="1" w:styleId="E803D2A9304A4D769E8D5140F88CF10A">
    <w:name w:val="E803D2A9304A4D769E8D5140F88CF10A"/>
    <w:pPr>
      <w:bidi/>
    </w:pPr>
  </w:style>
  <w:style w:type="paragraph" w:customStyle="1" w:styleId="FBFCE900433E412DA02BDDB82F1AA288">
    <w:name w:val="FBFCE900433E412DA02BDDB82F1AA288"/>
    <w:pPr>
      <w:bidi/>
    </w:pPr>
  </w:style>
  <w:style w:type="paragraph" w:customStyle="1" w:styleId="1A67AA5FA4B84B899DF14B4FF6646773">
    <w:name w:val="1A67AA5FA4B84B899DF14B4FF6646773"/>
    <w:pPr>
      <w:bidi/>
    </w:pPr>
  </w:style>
  <w:style w:type="paragraph" w:customStyle="1" w:styleId="E922B4924AD84708AC399C581477FA5F">
    <w:name w:val="E922B4924AD84708AC399C581477FA5F"/>
    <w:pPr>
      <w:bidi/>
    </w:pPr>
  </w:style>
  <w:style w:type="paragraph" w:customStyle="1" w:styleId="BCF16FF5D3714EECB95818D87A66E3A9">
    <w:name w:val="BCF16FF5D3714EECB95818D87A66E3A9"/>
    <w:pPr>
      <w:bidi/>
    </w:pPr>
  </w:style>
  <w:style w:type="paragraph" w:customStyle="1" w:styleId="375D980FEFC8476CABA21D4144D4CFA4">
    <w:name w:val="375D980FEFC8476CABA21D4144D4CFA4"/>
    <w:pPr>
      <w:bidi/>
    </w:pPr>
  </w:style>
  <w:style w:type="paragraph" w:customStyle="1" w:styleId="CF38500E77B44B6381806FF0C8150F76">
    <w:name w:val="CF38500E77B44B6381806FF0C8150F76"/>
    <w:pPr>
      <w:bidi/>
    </w:pPr>
  </w:style>
  <w:style w:type="paragraph" w:customStyle="1" w:styleId="77B092D191794554848DA7DFD2D49C6B">
    <w:name w:val="77B092D191794554848DA7DFD2D49C6B"/>
    <w:pPr>
      <w:bidi/>
    </w:pPr>
  </w:style>
  <w:style w:type="paragraph" w:customStyle="1" w:styleId="1E9074DB51B94315B6F6B8B3387D25DE">
    <w:name w:val="1E9074DB51B94315B6F6B8B3387D25DE"/>
    <w:pPr>
      <w:bidi/>
    </w:pPr>
  </w:style>
  <w:style w:type="paragraph" w:customStyle="1" w:styleId="C9CF5AA5FBF64BD6909F67C3F5C996A1">
    <w:name w:val="C9CF5AA5FBF64BD6909F67C3F5C996A1"/>
    <w:pPr>
      <w:bidi/>
    </w:pPr>
  </w:style>
  <w:style w:type="paragraph" w:customStyle="1" w:styleId="A4C93F28A3FE4A1889F0457096790426">
    <w:name w:val="A4C93F28A3FE4A1889F0457096790426"/>
    <w:pPr>
      <w:bidi/>
    </w:pPr>
  </w:style>
  <w:style w:type="paragraph" w:customStyle="1" w:styleId="617B553300384040BB50428E8E5CCBD3">
    <w:name w:val="617B553300384040BB50428E8E5CCBD3"/>
    <w:pPr>
      <w:bidi/>
    </w:pPr>
  </w:style>
  <w:style w:type="paragraph" w:customStyle="1" w:styleId="CAD29A3C09F1498B9B8DA244E4F3BB8A">
    <w:name w:val="CAD29A3C09F1498B9B8DA244E4F3BB8A"/>
    <w:pPr>
      <w:bidi/>
    </w:pPr>
  </w:style>
  <w:style w:type="paragraph" w:customStyle="1" w:styleId="F6BB32170BEF46E986CC66B47F8A9B26">
    <w:name w:val="F6BB32170BEF46E986CC66B47F8A9B26"/>
    <w:pPr>
      <w:bidi/>
    </w:pPr>
  </w:style>
  <w:style w:type="paragraph" w:customStyle="1" w:styleId="8EA726DEFF6648DD9FE526584F8CD772">
    <w:name w:val="8EA726DEFF6648DD9FE526584F8CD772"/>
    <w:pPr>
      <w:bidi/>
    </w:pPr>
  </w:style>
  <w:style w:type="paragraph" w:customStyle="1" w:styleId="BDCC01E306194BA89508704FC89AA889">
    <w:name w:val="BDCC01E306194BA89508704FC89AA889"/>
    <w:pPr>
      <w:bidi/>
    </w:pPr>
  </w:style>
  <w:style w:type="paragraph" w:customStyle="1" w:styleId="C31C6BEDA05F47FB8F28C1EDD7C49E1F">
    <w:name w:val="C31C6BEDA05F47FB8F28C1EDD7C49E1F"/>
    <w:pPr>
      <w:bidi/>
    </w:pPr>
  </w:style>
  <w:style w:type="character" w:styleId="a3">
    <w:name w:val="Emphasis"/>
    <w:basedOn w:val="a0"/>
    <w:uiPriority w:val="20"/>
    <w:qFormat/>
    <w:rPr>
      <w:rFonts w:cs="Tahoma"/>
      <w:b w:val="0"/>
      <w:bCs w:val="0"/>
      <w:i w:val="0"/>
      <w:iCs w:val="0"/>
      <w:color w:val="595959" w:themeColor="text1" w:themeTint="A6"/>
      <w:szCs w:val="32"/>
    </w:rPr>
  </w:style>
  <w:style w:type="paragraph" w:customStyle="1" w:styleId="D00F9F7A0B1E4E25BCC3A301F65A2ACA">
    <w:name w:val="D00F9F7A0B1E4E25BCC3A301F65A2ACA"/>
    <w:pPr>
      <w:bidi/>
    </w:pPr>
  </w:style>
  <w:style w:type="paragraph" w:customStyle="1" w:styleId="3836C36F06404DBBA02DFCA21277BEB6">
    <w:name w:val="3836C36F06404DBBA02DFCA21277BEB6"/>
    <w:pPr>
      <w:bidi/>
    </w:pPr>
  </w:style>
  <w:style w:type="paragraph" w:customStyle="1" w:styleId="16273912C44A45DEA3D87B162D4B2B27">
    <w:name w:val="16273912C44A45DEA3D87B162D4B2B27"/>
    <w:pPr>
      <w:bidi/>
    </w:pPr>
  </w:style>
  <w:style w:type="paragraph" w:customStyle="1" w:styleId="DCB52FA3262643C5A031C56F36DD8EF4">
    <w:name w:val="DCB52FA3262643C5A031C56F36DD8EF4"/>
    <w:pPr>
      <w:bidi/>
    </w:pPr>
  </w:style>
  <w:style w:type="paragraph" w:customStyle="1" w:styleId="66A87207487641C492527AD85A117F8C">
    <w:name w:val="66A87207487641C492527AD85A117F8C"/>
    <w:pPr>
      <w:bidi/>
    </w:pPr>
  </w:style>
  <w:style w:type="paragraph" w:customStyle="1" w:styleId="3B0AAA36734A417BA8A8E02A8ECAD3CE">
    <w:name w:val="3B0AAA36734A417BA8A8E02A8ECAD3CE"/>
    <w:pPr>
      <w:bidi/>
    </w:pPr>
  </w:style>
  <w:style w:type="paragraph" w:customStyle="1" w:styleId="E8DB8CD74B544E38AB448C2F015E5F81">
    <w:name w:val="E8DB8CD74B544E38AB448C2F015E5F81"/>
    <w:pPr>
      <w:bidi/>
    </w:pPr>
  </w:style>
  <w:style w:type="paragraph" w:customStyle="1" w:styleId="22153AB6D3274455B600F8BDD951C3CA">
    <w:name w:val="22153AB6D3274455B600F8BDD951C3CA"/>
    <w:pPr>
      <w:bidi/>
    </w:pPr>
  </w:style>
  <w:style w:type="paragraph" w:customStyle="1" w:styleId="AD5136F17B4F4E99A045F10FDBC7A96B">
    <w:name w:val="AD5136F17B4F4E99A045F10FDBC7A96B"/>
    <w:pPr>
      <w:bidi/>
    </w:pPr>
  </w:style>
  <w:style w:type="paragraph" w:customStyle="1" w:styleId="235E5BDD29FD4D7993A153967A0E9537">
    <w:name w:val="235E5BDD29FD4D7993A153967A0E9537"/>
    <w:pPr>
      <w:bidi/>
    </w:pPr>
  </w:style>
  <w:style w:type="paragraph" w:customStyle="1" w:styleId="42ECD29FD0884C75AC43A0B2F887E00F">
    <w:name w:val="42ECD29FD0884C75AC43A0B2F887E00F"/>
    <w:pPr>
      <w:bidi/>
    </w:pPr>
  </w:style>
  <w:style w:type="paragraph" w:customStyle="1" w:styleId="BA333D7603E142A08A0C2AA085DC2C7E">
    <w:name w:val="BA333D7603E142A08A0C2AA085DC2C7E"/>
    <w:pPr>
      <w:bidi/>
    </w:pPr>
  </w:style>
  <w:style w:type="paragraph" w:customStyle="1" w:styleId="59D4649CDE8D445EAAE66B42E9E8FF25">
    <w:name w:val="59D4649CDE8D445EAAE66B42E9E8FF25"/>
    <w:pPr>
      <w:bidi/>
    </w:pPr>
  </w:style>
  <w:style w:type="paragraph" w:customStyle="1" w:styleId="9B2555E12C7B48D0947D377732F2E4CA">
    <w:name w:val="9B2555E12C7B48D0947D377732F2E4CA"/>
    <w:pPr>
      <w:bidi/>
    </w:pPr>
  </w:style>
  <w:style w:type="paragraph" w:customStyle="1" w:styleId="348C5547AAE64BBC955A4293B19764C9">
    <w:name w:val="348C5547AAE64BBC955A4293B19764C9"/>
    <w:pPr>
      <w:bidi/>
    </w:pPr>
  </w:style>
  <w:style w:type="paragraph" w:customStyle="1" w:styleId="FBAD8089CBB14107A027861270918A1D">
    <w:name w:val="FBAD8089CBB14107A027861270918A1D"/>
    <w:pPr>
      <w:bidi/>
    </w:pPr>
  </w:style>
  <w:style w:type="paragraph" w:customStyle="1" w:styleId="120CDAAD9A1C47AC94C7C426EDF337CB">
    <w:name w:val="120CDAAD9A1C47AC94C7C426EDF337CB"/>
    <w:pPr>
      <w:bidi/>
    </w:pPr>
  </w:style>
  <w:style w:type="paragraph" w:customStyle="1" w:styleId="6D493DA252584AE18AF97FF9AFA30E29">
    <w:name w:val="6D493DA252584AE18AF97FF9AFA30E29"/>
    <w:pPr>
      <w:bidi/>
    </w:pPr>
  </w:style>
  <w:style w:type="paragraph" w:customStyle="1" w:styleId="C3124A65D46A4D3FA39FBB9915DBB51D">
    <w:name w:val="C3124A65D46A4D3FA39FBB9915DBB51D"/>
    <w:pPr>
      <w:bidi/>
    </w:pPr>
  </w:style>
  <w:style w:type="paragraph" w:customStyle="1" w:styleId="2060DE932F794AABADB5452B1B987C64">
    <w:name w:val="2060DE932F794AABADB5452B1B987C64"/>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2">
      <a:dk1>
        <a:srgbClr val="000000"/>
      </a:dk1>
      <a:lt1>
        <a:srgbClr val="FFFFFF"/>
      </a:lt1>
      <a:dk2>
        <a:srgbClr val="111111"/>
      </a:dk2>
      <a:lt2>
        <a:srgbClr val="E0E0E0"/>
      </a:lt2>
      <a:accent1>
        <a:srgbClr val="007FAB"/>
      </a:accent1>
      <a:accent2>
        <a:srgbClr val="114980"/>
      </a:accent2>
      <a:accent3>
        <a:srgbClr val="017A8E"/>
      </a:accent3>
      <a:accent4>
        <a:srgbClr val="565445"/>
      </a:accent4>
      <a:accent5>
        <a:srgbClr val="7E314C"/>
      </a:accent5>
      <a:accent6>
        <a:srgbClr val="A52319"/>
      </a:accent6>
      <a:hlink>
        <a:srgbClr val="036181"/>
      </a:hlink>
      <a:folHlink>
        <a:srgbClr val="BA3E31"/>
      </a:folHlink>
    </a:clrScheme>
    <a:fontScheme name="Custom 1">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575883-EF28-4CEF-A10E-077AFFC4A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מסמך קורות חיים מאוזן (עיצוב מודרני)</Template>
  <TotalTime>0</TotalTime>
  <Pages>1</Pages>
  <Words>213</Words>
  <Characters>1070</Characters>
  <Application>Microsoft Office Word</Application>
  <DocSecurity>0</DocSecurity>
  <Lines>8</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ירדן אלון רונן</dc:creator>
  <cp:keywords/>
  <dc:description/>
  <cp:lastModifiedBy>ירדן אלון רונן</cp:lastModifiedBy>
  <cp:revision>1</cp:revision>
  <dcterms:created xsi:type="dcterms:W3CDTF">2021-01-24T09:32:00Z</dcterms:created>
  <dcterms:modified xsi:type="dcterms:W3CDTF">2021-01-24T09:32:00Z</dcterms:modified>
  <cp:category/>
</cp:coreProperties>
</file>